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B7" w:rsidRPr="00A07081" w:rsidRDefault="008B61B7" w:rsidP="00C9323E">
      <w:pPr>
        <w:jc w:val="center"/>
        <w:rPr>
          <w:rFonts w:ascii="Times" w:hAnsi="Times" w:cs="Times"/>
        </w:rPr>
      </w:pPr>
      <w:r w:rsidRPr="00A07081">
        <w:rPr>
          <w:rFonts w:ascii="Times" w:hAnsi="Times" w:cs="Times"/>
        </w:rPr>
        <w:t>UNIVERSITY OF HAWAI’I AT MANOA</w:t>
      </w:r>
    </w:p>
    <w:p w:rsidR="008B61B7" w:rsidRPr="00A07081" w:rsidRDefault="008B61B7" w:rsidP="00C9323E">
      <w:pPr>
        <w:jc w:val="center"/>
        <w:rPr>
          <w:rFonts w:ascii="Times" w:hAnsi="Times" w:cs="Times"/>
        </w:rPr>
      </w:pPr>
      <w:r w:rsidRPr="00A07081">
        <w:rPr>
          <w:rFonts w:ascii="Times" w:hAnsi="Times" w:cs="Times"/>
        </w:rPr>
        <w:t>CAMPUS CENTER BOARD</w:t>
      </w:r>
    </w:p>
    <w:p w:rsidR="008B61B7" w:rsidRPr="00A07081" w:rsidRDefault="008B61B7" w:rsidP="00C9323E">
      <w:pPr>
        <w:jc w:val="center"/>
        <w:rPr>
          <w:rFonts w:ascii="Times" w:hAnsi="Times" w:cs="Times"/>
        </w:rPr>
      </w:pPr>
      <w:r w:rsidRPr="00A07081">
        <w:rPr>
          <w:rFonts w:ascii="Times" w:hAnsi="Times" w:cs="Times"/>
        </w:rPr>
        <w:t>Activities Cou</w:t>
      </w:r>
      <w:r>
        <w:rPr>
          <w:rFonts w:ascii="Times" w:hAnsi="Times" w:cs="Times"/>
        </w:rPr>
        <w:t>n</w:t>
      </w:r>
      <w:r w:rsidRPr="00A07081">
        <w:rPr>
          <w:rFonts w:ascii="Times" w:hAnsi="Times" w:cs="Times"/>
        </w:rPr>
        <w:t>cil Meeting</w:t>
      </w:r>
    </w:p>
    <w:p w:rsidR="008B61B7" w:rsidRDefault="008B61B7" w:rsidP="00C9323E">
      <w:pPr>
        <w:jc w:val="center"/>
        <w:rPr>
          <w:rFonts w:ascii="Times" w:hAnsi="Times" w:cs="Times"/>
        </w:rPr>
      </w:pPr>
      <w:r>
        <w:rPr>
          <w:rFonts w:ascii="Times" w:hAnsi="Times" w:cs="Times"/>
        </w:rPr>
        <w:t>Wednesday, August 17,</w:t>
      </w:r>
      <w:r w:rsidRPr="00A07081">
        <w:rPr>
          <w:rFonts w:ascii="Times" w:hAnsi="Times" w:cs="Times"/>
        </w:rPr>
        <w:t xml:space="preserve"> 2011</w:t>
      </w:r>
    </w:p>
    <w:p w:rsidR="008B61B7" w:rsidRDefault="008B61B7" w:rsidP="00C9323E">
      <w:pPr>
        <w:jc w:val="center"/>
        <w:rPr>
          <w:rFonts w:ascii="Times" w:hAnsi="Times" w:cs="Times"/>
        </w:rPr>
      </w:pPr>
      <w:r>
        <w:rPr>
          <w:rFonts w:ascii="Times" w:hAnsi="Times" w:cs="Times"/>
        </w:rPr>
        <w:t>Hemenway Hall 204 at 5:00 PM</w:t>
      </w:r>
    </w:p>
    <w:p w:rsidR="008B61B7" w:rsidRPr="008A1B8E" w:rsidRDefault="008B61B7" w:rsidP="00C9323E">
      <w:pPr>
        <w:pStyle w:val="ListParagraph"/>
        <w:numPr>
          <w:ilvl w:val="0"/>
          <w:numId w:val="1"/>
        </w:numPr>
        <w:rPr>
          <w:rFonts w:ascii="Times" w:hAnsi="Times" w:cs="Times"/>
        </w:rPr>
      </w:pPr>
      <w:r>
        <w:rPr>
          <w:rFonts w:ascii="Times" w:hAnsi="Times" w:cs="Times"/>
        </w:rPr>
        <w:t>Call meeting to order at 5:03 PM</w:t>
      </w:r>
      <w:r w:rsidRPr="00A07081">
        <w:rPr>
          <w:rFonts w:ascii="Times" w:hAnsi="Times" w:cs="Times"/>
        </w:rPr>
        <w:t>.</w:t>
      </w:r>
    </w:p>
    <w:p w:rsidR="008B61B7" w:rsidRDefault="008B61B7" w:rsidP="00C9323E">
      <w:pPr>
        <w:pStyle w:val="ListParagraph"/>
        <w:numPr>
          <w:ilvl w:val="0"/>
          <w:numId w:val="1"/>
        </w:numPr>
        <w:rPr>
          <w:rFonts w:ascii="Times" w:hAnsi="Times" w:cs="Times"/>
        </w:rPr>
      </w:pPr>
      <w:r>
        <w:rPr>
          <w:rFonts w:ascii="Times" w:hAnsi="Times" w:cs="Times"/>
        </w:rPr>
        <w:t>Unfinished Business</w:t>
      </w:r>
    </w:p>
    <w:p w:rsidR="008B61B7" w:rsidRDefault="008B61B7" w:rsidP="00C9323E">
      <w:pPr>
        <w:pStyle w:val="ListParagraph"/>
        <w:numPr>
          <w:ilvl w:val="1"/>
          <w:numId w:val="1"/>
        </w:numPr>
        <w:rPr>
          <w:rFonts w:ascii="Times" w:hAnsi="Times" w:cs="Times"/>
        </w:rPr>
      </w:pPr>
      <w:r>
        <w:rPr>
          <w:rFonts w:ascii="Times" w:hAnsi="Times" w:cs="Times"/>
        </w:rPr>
        <w:t>Minutes – Wednesday, August 10, 2011</w:t>
      </w:r>
    </w:p>
    <w:p w:rsidR="008B61B7" w:rsidRDefault="008B61B7" w:rsidP="00C9323E">
      <w:pPr>
        <w:pStyle w:val="ListParagraph"/>
        <w:numPr>
          <w:ilvl w:val="2"/>
          <w:numId w:val="1"/>
        </w:numPr>
        <w:rPr>
          <w:rFonts w:ascii="Times" w:hAnsi="Times" w:cs="Times"/>
        </w:rPr>
      </w:pPr>
      <w:r>
        <w:rPr>
          <w:rFonts w:ascii="Times" w:hAnsi="Times" w:cs="Times"/>
        </w:rPr>
        <w:t>Corrections to the minutes.</w:t>
      </w:r>
    </w:p>
    <w:p w:rsidR="008B61B7" w:rsidRDefault="008B61B7" w:rsidP="00C9323E">
      <w:pPr>
        <w:pStyle w:val="ListParagraph"/>
        <w:numPr>
          <w:ilvl w:val="2"/>
          <w:numId w:val="1"/>
        </w:numPr>
        <w:rPr>
          <w:rFonts w:ascii="Times" w:hAnsi="Times" w:cs="Times"/>
        </w:rPr>
      </w:pPr>
      <w:r>
        <w:rPr>
          <w:rFonts w:ascii="Times" w:hAnsi="Times" w:cs="Times"/>
        </w:rPr>
        <w:t>Accept minutes as corrected.</w:t>
      </w:r>
    </w:p>
    <w:p w:rsidR="008B61B7" w:rsidRDefault="008B61B7" w:rsidP="00D14420">
      <w:pPr>
        <w:pStyle w:val="ListParagraph"/>
        <w:numPr>
          <w:ilvl w:val="3"/>
          <w:numId w:val="1"/>
        </w:numPr>
        <w:rPr>
          <w:rFonts w:ascii="Times" w:hAnsi="Times" w:cs="Times"/>
        </w:rPr>
      </w:pPr>
      <w:r>
        <w:rPr>
          <w:rFonts w:ascii="Times" w:hAnsi="Times" w:cs="Times"/>
        </w:rPr>
        <w:t xml:space="preserve">Grant moved to accept the minutes as corrected.  Elisabeth seconded.  Motion carried.  The minutes were accepted as corrected.  </w:t>
      </w:r>
    </w:p>
    <w:p w:rsidR="008B61B7" w:rsidRDefault="008B61B7" w:rsidP="00C9323E">
      <w:pPr>
        <w:pStyle w:val="ListParagraph"/>
        <w:numPr>
          <w:ilvl w:val="1"/>
          <w:numId w:val="1"/>
        </w:numPr>
        <w:rPr>
          <w:rFonts w:ascii="Times" w:hAnsi="Times" w:cs="Times"/>
        </w:rPr>
      </w:pPr>
      <w:r>
        <w:rPr>
          <w:rFonts w:ascii="Times" w:hAnsi="Times" w:cs="Times"/>
        </w:rPr>
        <w:t>Agenda – Wednesday, August 17, 2011</w:t>
      </w:r>
    </w:p>
    <w:p w:rsidR="008B61B7" w:rsidRDefault="008B61B7" w:rsidP="00842E8F">
      <w:pPr>
        <w:pStyle w:val="ListParagraph"/>
        <w:numPr>
          <w:ilvl w:val="2"/>
          <w:numId w:val="1"/>
        </w:numPr>
        <w:rPr>
          <w:rFonts w:ascii="Times" w:hAnsi="Times" w:cs="Times"/>
        </w:rPr>
      </w:pPr>
      <w:r>
        <w:rPr>
          <w:rFonts w:ascii="Times" w:hAnsi="Times" w:cs="Times"/>
        </w:rPr>
        <w:t>Accept as amended.</w:t>
      </w:r>
    </w:p>
    <w:p w:rsidR="008B61B7" w:rsidRPr="00842E8F" w:rsidRDefault="008B61B7" w:rsidP="00842E8F">
      <w:pPr>
        <w:pStyle w:val="ListParagraph"/>
        <w:numPr>
          <w:ilvl w:val="2"/>
          <w:numId w:val="1"/>
        </w:numPr>
        <w:rPr>
          <w:rFonts w:ascii="Times" w:hAnsi="Times" w:cs="Times"/>
        </w:rPr>
      </w:pPr>
      <w:r>
        <w:rPr>
          <w:rFonts w:ascii="Times" w:hAnsi="Times" w:cs="Times"/>
        </w:rPr>
        <w:t>Ryan moved to accept the agenda as amended.  Damian seconded.  Motion carried.  The agenda was accepted as amended.</w:t>
      </w:r>
    </w:p>
    <w:p w:rsidR="008B61B7" w:rsidRDefault="008B61B7" w:rsidP="00C9323E">
      <w:pPr>
        <w:pStyle w:val="ListParagraph"/>
        <w:numPr>
          <w:ilvl w:val="1"/>
          <w:numId w:val="1"/>
        </w:numPr>
        <w:rPr>
          <w:rFonts w:ascii="Times" w:hAnsi="Times" w:cs="Times"/>
        </w:rPr>
      </w:pPr>
      <w:r>
        <w:rPr>
          <w:rFonts w:ascii="Times" w:hAnsi="Times" w:cs="Times"/>
        </w:rPr>
        <w:t>Summer Surveys</w:t>
      </w:r>
    </w:p>
    <w:p w:rsidR="008B61B7" w:rsidRDefault="008B61B7" w:rsidP="00511CEF">
      <w:pPr>
        <w:pStyle w:val="ListParagraph"/>
        <w:numPr>
          <w:ilvl w:val="2"/>
          <w:numId w:val="1"/>
        </w:numPr>
        <w:rPr>
          <w:rFonts w:ascii="Times" w:hAnsi="Times" w:cs="Times"/>
        </w:rPr>
      </w:pPr>
      <w:r>
        <w:rPr>
          <w:rFonts w:ascii="Times" w:hAnsi="Times" w:cs="Times"/>
        </w:rPr>
        <w:t>Draft of survey for rush week.</w:t>
      </w:r>
    </w:p>
    <w:p w:rsidR="008B61B7" w:rsidRDefault="008B61B7" w:rsidP="00511CEF">
      <w:pPr>
        <w:pStyle w:val="ListParagraph"/>
        <w:numPr>
          <w:ilvl w:val="3"/>
          <w:numId w:val="1"/>
        </w:numPr>
        <w:rPr>
          <w:rFonts w:ascii="Times" w:hAnsi="Times" w:cs="Times"/>
        </w:rPr>
      </w:pPr>
      <w:r>
        <w:rPr>
          <w:rFonts w:ascii="Times" w:hAnsi="Times" w:cs="Times"/>
        </w:rPr>
        <w:t>Corrections to be made.</w:t>
      </w:r>
    </w:p>
    <w:p w:rsidR="008B61B7" w:rsidRDefault="008B61B7" w:rsidP="00703D82">
      <w:pPr>
        <w:pStyle w:val="ListParagraph"/>
        <w:numPr>
          <w:ilvl w:val="3"/>
          <w:numId w:val="1"/>
        </w:numPr>
        <w:rPr>
          <w:rFonts w:ascii="Times" w:hAnsi="Times" w:cs="Times"/>
        </w:rPr>
      </w:pPr>
      <w:r>
        <w:rPr>
          <w:rFonts w:ascii="Times" w:hAnsi="Times" w:cs="Times"/>
        </w:rPr>
        <w:t>AC approved of Ryan’s suggested bands to include on the survey.</w:t>
      </w:r>
    </w:p>
    <w:p w:rsidR="008B61B7" w:rsidRPr="00703D82" w:rsidRDefault="008B61B7" w:rsidP="00703D82">
      <w:pPr>
        <w:pStyle w:val="ListParagraph"/>
        <w:numPr>
          <w:ilvl w:val="3"/>
          <w:numId w:val="1"/>
        </w:numPr>
        <w:rPr>
          <w:rFonts w:ascii="Times" w:hAnsi="Times" w:cs="Times"/>
        </w:rPr>
      </w:pPr>
      <w:r>
        <w:rPr>
          <w:rFonts w:ascii="Times" w:hAnsi="Times" w:cs="Times"/>
        </w:rPr>
        <w:t>Jeff also included set-list suggestions for Aloha Bash, but AC decided to not include it on the survey for rush week.</w:t>
      </w:r>
    </w:p>
    <w:p w:rsidR="008B61B7" w:rsidRDefault="008B61B7" w:rsidP="00C9323E">
      <w:pPr>
        <w:pStyle w:val="ListParagraph"/>
        <w:numPr>
          <w:ilvl w:val="1"/>
          <w:numId w:val="1"/>
        </w:numPr>
        <w:rPr>
          <w:rFonts w:ascii="Times" w:hAnsi="Times" w:cs="Times"/>
        </w:rPr>
      </w:pPr>
      <w:r>
        <w:rPr>
          <w:rFonts w:ascii="Times" w:hAnsi="Times" w:cs="Times"/>
        </w:rPr>
        <w:t>Wellness Wednesdays</w:t>
      </w:r>
    </w:p>
    <w:p w:rsidR="008B61B7" w:rsidRDefault="008B61B7" w:rsidP="003F37BE">
      <w:pPr>
        <w:pStyle w:val="ListParagraph"/>
        <w:numPr>
          <w:ilvl w:val="2"/>
          <w:numId w:val="1"/>
        </w:numPr>
        <w:rPr>
          <w:rFonts w:ascii="Times" w:hAnsi="Times" w:cs="Times"/>
        </w:rPr>
      </w:pPr>
      <w:r>
        <w:rPr>
          <w:rFonts w:ascii="Times" w:hAnsi="Times" w:cs="Times"/>
        </w:rPr>
        <w:t xml:space="preserve">Hip-hop Dance Lessons </w:t>
      </w:r>
    </w:p>
    <w:p w:rsidR="008B61B7" w:rsidRPr="003F37BE" w:rsidRDefault="008B61B7" w:rsidP="003F37BE">
      <w:pPr>
        <w:pStyle w:val="ListParagraph"/>
        <w:numPr>
          <w:ilvl w:val="3"/>
          <w:numId w:val="1"/>
        </w:numPr>
        <w:rPr>
          <w:rFonts w:ascii="Times" w:hAnsi="Times" w:cs="Times"/>
        </w:rPr>
      </w:pPr>
      <w:r>
        <w:rPr>
          <w:rFonts w:ascii="Times" w:hAnsi="Times" w:cs="Times"/>
        </w:rPr>
        <w:t>Date still needs to be decided – Sometime in November</w:t>
      </w:r>
    </w:p>
    <w:p w:rsidR="008B61B7" w:rsidRPr="003F37BE" w:rsidRDefault="008B61B7" w:rsidP="003F37BE">
      <w:pPr>
        <w:pStyle w:val="ListParagraph"/>
        <w:numPr>
          <w:ilvl w:val="4"/>
          <w:numId w:val="1"/>
        </w:numPr>
        <w:rPr>
          <w:rFonts w:ascii="Times" w:hAnsi="Times" w:cs="Times"/>
        </w:rPr>
      </w:pPr>
      <w:r>
        <w:rPr>
          <w:rFonts w:ascii="Times" w:hAnsi="Times" w:cs="Times"/>
        </w:rPr>
        <w:t>Possible dates based on venue (Campus Center Ballroom) availability:</w:t>
      </w:r>
    </w:p>
    <w:p w:rsidR="008B61B7" w:rsidRDefault="008B61B7" w:rsidP="007707B0">
      <w:pPr>
        <w:pStyle w:val="ListParagraph"/>
        <w:numPr>
          <w:ilvl w:val="5"/>
          <w:numId w:val="1"/>
        </w:numPr>
        <w:rPr>
          <w:rFonts w:ascii="Times" w:hAnsi="Times" w:cs="Times"/>
        </w:rPr>
      </w:pPr>
      <w:r>
        <w:rPr>
          <w:rFonts w:ascii="Times" w:hAnsi="Times" w:cs="Times"/>
        </w:rPr>
        <w:t>November 9 or 16</w:t>
      </w:r>
    </w:p>
    <w:p w:rsidR="008B61B7" w:rsidRDefault="008B61B7" w:rsidP="00EF4510">
      <w:pPr>
        <w:pStyle w:val="ListParagraph"/>
        <w:numPr>
          <w:ilvl w:val="4"/>
          <w:numId w:val="1"/>
        </w:numPr>
        <w:rPr>
          <w:rFonts w:ascii="Times" w:hAnsi="Times" w:cs="Times"/>
        </w:rPr>
      </w:pPr>
      <w:r w:rsidRPr="001F04A9">
        <w:rPr>
          <w:rFonts w:ascii="Times" w:hAnsi="Times" w:cs="Times"/>
        </w:rPr>
        <w:t xml:space="preserve">Lead: </w:t>
      </w:r>
      <w:r>
        <w:rPr>
          <w:rFonts w:ascii="Times" w:hAnsi="Times" w:cs="Times"/>
        </w:rPr>
        <w:t>Elisabeth, Co-Leads</w:t>
      </w:r>
      <w:r w:rsidRPr="001F04A9">
        <w:rPr>
          <w:rFonts w:ascii="Times" w:hAnsi="Times" w:cs="Times"/>
        </w:rPr>
        <w:t xml:space="preserve">: </w:t>
      </w:r>
      <w:r>
        <w:rPr>
          <w:rFonts w:ascii="Times" w:hAnsi="Times" w:cs="Times"/>
        </w:rPr>
        <w:t>Melissa, Tim</w:t>
      </w:r>
    </w:p>
    <w:p w:rsidR="008B61B7" w:rsidRPr="001F04A9" w:rsidRDefault="008B61B7" w:rsidP="00D14420">
      <w:pPr>
        <w:pStyle w:val="ListParagraph"/>
        <w:ind w:left="4050"/>
        <w:rPr>
          <w:rFonts w:ascii="Times" w:hAnsi="Times" w:cs="Times"/>
        </w:rPr>
      </w:pPr>
    </w:p>
    <w:p w:rsidR="008B61B7" w:rsidRPr="001F04A9" w:rsidRDefault="008B61B7" w:rsidP="001F04A9">
      <w:pPr>
        <w:pStyle w:val="ListParagraph"/>
        <w:numPr>
          <w:ilvl w:val="2"/>
          <w:numId w:val="1"/>
        </w:numPr>
        <w:rPr>
          <w:rFonts w:ascii="Times" w:hAnsi="Times" w:cs="Times"/>
        </w:rPr>
      </w:pPr>
      <w:r>
        <w:rPr>
          <w:rFonts w:ascii="Times" w:hAnsi="Times" w:cs="Times"/>
        </w:rPr>
        <w:t>Hula Aerobics</w:t>
      </w:r>
    </w:p>
    <w:p w:rsidR="008B61B7" w:rsidRDefault="008B61B7" w:rsidP="00CA4E0C">
      <w:pPr>
        <w:pStyle w:val="ListParagraph"/>
        <w:numPr>
          <w:ilvl w:val="3"/>
          <w:numId w:val="1"/>
        </w:numPr>
        <w:rPr>
          <w:rFonts w:ascii="Times" w:hAnsi="Times" w:cs="Times"/>
        </w:rPr>
      </w:pPr>
      <w:r>
        <w:rPr>
          <w:rFonts w:ascii="Times" w:hAnsi="Times" w:cs="Times"/>
        </w:rPr>
        <w:t>Date still needs to be decided – Sometime in September.</w:t>
      </w:r>
    </w:p>
    <w:p w:rsidR="008B61B7" w:rsidRDefault="008B61B7" w:rsidP="00CA4E0C">
      <w:pPr>
        <w:pStyle w:val="ListParagraph"/>
        <w:numPr>
          <w:ilvl w:val="4"/>
          <w:numId w:val="1"/>
        </w:numPr>
        <w:rPr>
          <w:rFonts w:ascii="Times" w:hAnsi="Times" w:cs="Times"/>
        </w:rPr>
      </w:pPr>
      <w:r>
        <w:rPr>
          <w:rFonts w:ascii="Times" w:hAnsi="Times" w:cs="Times"/>
        </w:rPr>
        <w:t>Possible dates based on venue (Campus Center Ballroom) availability:</w:t>
      </w:r>
    </w:p>
    <w:p w:rsidR="008B61B7" w:rsidRDefault="008B61B7" w:rsidP="00CA4E0C">
      <w:pPr>
        <w:pStyle w:val="ListParagraph"/>
        <w:numPr>
          <w:ilvl w:val="5"/>
          <w:numId w:val="1"/>
        </w:numPr>
        <w:rPr>
          <w:rFonts w:ascii="Times" w:hAnsi="Times" w:cs="Times"/>
        </w:rPr>
      </w:pPr>
      <w:r>
        <w:rPr>
          <w:rFonts w:ascii="Times" w:hAnsi="Times" w:cs="Times"/>
        </w:rPr>
        <w:t>September 14 or 28</w:t>
      </w:r>
    </w:p>
    <w:p w:rsidR="008B61B7" w:rsidRDefault="008B61B7" w:rsidP="001F04A9">
      <w:pPr>
        <w:pStyle w:val="ListParagraph"/>
        <w:numPr>
          <w:ilvl w:val="4"/>
          <w:numId w:val="1"/>
        </w:numPr>
        <w:rPr>
          <w:rFonts w:ascii="Times" w:hAnsi="Times" w:cs="Times"/>
        </w:rPr>
      </w:pPr>
      <w:r>
        <w:rPr>
          <w:rFonts w:ascii="Times" w:hAnsi="Times" w:cs="Times"/>
        </w:rPr>
        <w:t>Lead: Melissa, Co-Leads – Elisabeth, Tim</w:t>
      </w:r>
    </w:p>
    <w:p w:rsidR="008B61B7" w:rsidRDefault="008B61B7" w:rsidP="00EF4510">
      <w:pPr>
        <w:pStyle w:val="ListParagraph"/>
        <w:numPr>
          <w:ilvl w:val="2"/>
          <w:numId w:val="1"/>
        </w:numPr>
        <w:rPr>
          <w:rFonts w:ascii="Times" w:hAnsi="Times" w:cs="Times"/>
        </w:rPr>
      </w:pPr>
      <w:r>
        <w:rPr>
          <w:rFonts w:ascii="Times" w:hAnsi="Times" w:cs="Times"/>
        </w:rPr>
        <w:t>Manoa Laughs</w:t>
      </w:r>
      <w:r w:rsidRPr="00B724C4">
        <w:rPr>
          <w:rFonts w:ascii="Times" w:hAnsi="Times" w:cs="Times"/>
        </w:rPr>
        <w:t xml:space="preserve"> (11/18/11)</w:t>
      </w:r>
    </w:p>
    <w:p w:rsidR="008B61B7" w:rsidRPr="007333BC" w:rsidRDefault="008B61B7" w:rsidP="007333BC">
      <w:pPr>
        <w:pStyle w:val="ListParagraph"/>
        <w:numPr>
          <w:ilvl w:val="3"/>
          <w:numId w:val="1"/>
        </w:numPr>
        <w:rPr>
          <w:rFonts w:ascii="Times" w:hAnsi="Times" w:cs="Times"/>
        </w:rPr>
      </w:pPr>
      <w:r>
        <w:rPr>
          <w:rFonts w:ascii="Times" w:hAnsi="Times" w:cs="Times"/>
        </w:rPr>
        <w:t xml:space="preserve">Lead – Caitlin, </w:t>
      </w:r>
      <w:r w:rsidRPr="007333BC">
        <w:rPr>
          <w:rFonts w:ascii="Times" w:hAnsi="Times" w:cs="Times"/>
        </w:rPr>
        <w:t>Co-Lead – Amy</w:t>
      </w:r>
    </w:p>
    <w:p w:rsidR="008B61B7" w:rsidRDefault="008B61B7" w:rsidP="00EF4510">
      <w:pPr>
        <w:pStyle w:val="ListParagraph"/>
        <w:numPr>
          <w:ilvl w:val="4"/>
          <w:numId w:val="1"/>
        </w:numPr>
        <w:rPr>
          <w:rFonts w:ascii="Times" w:hAnsi="Times" w:cs="Times"/>
        </w:rPr>
      </w:pPr>
      <w:r w:rsidRPr="001162EC">
        <w:rPr>
          <w:rFonts w:ascii="Times" w:hAnsi="Times" w:cs="Times"/>
        </w:rPr>
        <w:t>Budget for 2011-2012 ($20-25k for Manoa Laughs for comedian(s).)</w:t>
      </w:r>
    </w:p>
    <w:p w:rsidR="008B61B7" w:rsidRDefault="008B61B7" w:rsidP="00EF4510">
      <w:pPr>
        <w:pStyle w:val="ListParagraph"/>
        <w:numPr>
          <w:ilvl w:val="4"/>
          <w:numId w:val="1"/>
        </w:numPr>
        <w:rPr>
          <w:rFonts w:ascii="Times" w:hAnsi="Times" w:cs="Times"/>
        </w:rPr>
      </w:pPr>
      <w:r w:rsidRPr="001162EC">
        <w:rPr>
          <w:rFonts w:ascii="Times" w:hAnsi="Times" w:cs="Times"/>
        </w:rPr>
        <w:t>Decide on Fall Comedy Show comedian.</w:t>
      </w:r>
    </w:p>
    <w:p w:rsidR="008B61B7" w:rsidRDefault="008B61B7" w:rsidP="00EF4510">
      <w:pPr>
        <w:pStyle w:val="ListParagraph"/>
        <w:numPr>
          <w:ilvl w:val="5"/>
          <w:numId w:val="1"/>
        </w:numPr>
        <w:rPr>
          <w:rFonts w:ascii="Times" w:hAnsi="Times" w:cs="Times"/>
        </w:rPr>
      </w:pPr>
      <w:r w:rsidRPr="001162EC">
        <w:rPr>
          <w:rFonts w:ascii="Times" w:hAnsi="Times" w:cs="Times"/>
        </w:rPr>
        <w:t>Jo Koy</w:t>
      </w:r>
    </w:p>
    <w:p w:rsidR="008B61B7" w:rsidRPr="009619F6" w:rsidRDefault="008B61B7" w:rsidP="007333BC">
      <w:pPr>
        <w:pStyle w:val="ListParagraph"/>
        <w:numPr>
          <w:ilvl w:val="6"/>
          <w:numId w:val="1"/>
        </w:numPr>
        <w:rPr>
          <w:rFonts w:ascii="Times" w:hAnsi="Times" w:cs="Times"/>
        </w:rPr>
      </w:pPr>
      <w:r w:rsidRPr="009619F6">
        <w:rPr>
          <w:rFonts w:ascii="Times" w:hAnsi="Times" w:cs="Times"/>
        </w:rPr>
        <w:t>November 4</w:t>
      </w:r>
      <w:r w:rsidRPr="009619F6">
        <w:rPr>
          <w:rFonts w:ascii="Times" w:hAnsi="Times" w:cs="Times"/>
          <w:vertAlign w:val="superscript"/>
        </w:rPr>
        <w:t>th</w:t>
      </w:r>
      <w:r w:rsidRPr="009619F6">
        <w:rPr>
          <w:rFonts w:ascii="Times" w:hAnsi="Times" w:cs="Times"/>
        </w:rPr>
        <w:t xml:space="preserve"> and 18</w:t>
      </w:r>
      <w:r w:rsidRPr="009619F6">
        <w:rPr>
          <w:rFonts w:ascii="Times" w:hAnsi="Times" w:cs="Times"/>
          <w:vertAlign w:val="superscript"/>
        </w:rPr>
        <w:t>th</w:t>
      </w:r>
      <w:r w:rsidRPr="009619F6">
        <w:rPr>
          <w:rFonts w:ascii="Times" w:hAnsi="Times" w:cs="Times"/>
        </w:rPr>
        <w:t xml:space="preserve"> </w:t>
      </w:r>
      <w:r>
        <w:rPr>
          <w:rFonts w:ascii="Times" w:hAnsi="Times" w:cs="Times"/>
        </w:rPr>
        <w:t>– no longer an option.</w:t>
      </w:r>
    </w:p>
    <w:p w:rsidR="008B61B7" w:rsidRDefault="008B61B7" w:rsidP="00EF4510">
      <w:pPr>
        <w:pStyle w:val="ListParagraph"/>
        <w:numPr>
          <w:ilvl w:val="4"/>
          <w:numId w:val="1"/>
        </w:numPr>
        <w:rPr>
          <w:rFonts w:ascii="Times" w:hAnsi="Times" w:cs="Times"/>
        </w:rPr>
      </w:pPr>
      <w:r w:rsidRPr="001162EC">
        <w:rPr>
          <w:rFonts w:ascii="Times" w:hAnsi="Times" w:cs="Times"/>
        </w:rPr>
        <w:t>Decide on alternative comedian.</w:t>
      </w:r>
    </w:p>
    <w:p w:rsidR="008B61B7" w:rsidRDefault="008B61B7" w:rsidP="003F37BE">
      <w:pPr>
        <w:pStyle w:val="ListParagraph"/>
        <w:numPr>
          <w:ilvl w:val="4"/>
          <w:numId w:val="1"/>
        </w:numPr>
        <w:rPr>
          <w:rFonts w:ascii="Times" w:hAnsi="Times" w:cs="Times"/>
        </w:rPr>
      </w:pPr>
      <w:r>
        <w:rPr>
          <w:rFonts w:ascii="Times" w:hAnsi="Times" w:cs="Times"/>
        </w:rPr>
        <w:t>Updates and report.</w:t>
      </w:r>
    </w:p>
    <w:p w:rsidR="008B61B7" w:rsidRDefault="008B61B7" w:rsidP="003F37BE">
      <w:pPr>
        <w:pStyle w:val="ListParagraph"/>
        <w:numPr>
          <w:ilvl w:val="5"/>
          <w:numId w:val="1"/>
        </w:numPr>
        <w:rPr>
          <w:rFonts w:ascii="Times" w:hAnsi="Times" w:cs="Times"/>
        </w:rPr>
      </w:pPr>
      <w:r>
        <w:rPr>
          <w:rFonts w:ascii="Times" w:hAnsi="Times" w:cs="Times"/>
        </w:rPr>
        <w:t>Michael Wislow – Available on November 4</w:t>
      </w:r>
      <w:r w:rsidRPr="003F37BE">
        <w:rPr>
          <w:rFonts w:ascii="Times" w:hAnsi="Times" w:cs="Times"/>
          <w:vertAlign w:val="superscript"/>
        </w:rPr>
        <w:t>th</w:t>
      </w:r>
      <w:r>
        <w:rPr>
          <w:rFonts w:ascii="Times" w:hAnsi="Times" w:cs="Times"/>
        </w:rPr>
        <w:t>.</w:t>
      </w:r>
    </w:p>
    <w:p w:rsidR="008B61B7" w:rsidRDefault="008B61B7" w:rsidP="003F37BE">
      <w:pPr>
        <w:pStyle w:val="ListParagraph"/>
        <w:numPr>
          <w:ilvl w:val="5"/>
          <w:numId w:val="1"/>
        </w:numPr>
        <w:rPr>
          <w:rFonts w:ascii="Times" w:hAnsi="Times" w:cs="Times"/>
        </w:rPr>
      </w:pPr>
      <w:r>
        <w:rPr>
          <w:rFonts w:ascii="Times" w:hAnsi="Times" w:cs="Times"/>
        </w:rPr>
        <w:t>Since we are working with the Hawai‘i Comedy Theatre, all the opening acts will be through their theatre.</w:t>
      </w:r>
    </w:p>
    <w:p w:rsidR="008B61B7" w:rsidRPr="003F37BE" w:rsidRDefault="008B61B7" w:rsidP="003F37BE">
      <w:pPr>
        <w:pStyle w:val="ListParagraph"/>
        <w:numPr>
          <w:ilvl w:val="5"/>
          <w:numId w:val="1"/>
        </w:numPr>
        <w:rPr>
          <w:rFonts w:ascii="Times" w:hAnsi="Times" w:cs="Times"/>
        </w:rPr>
      </w:pPr>
      <w:r w:rsidRPr="003F37BE">
        <w:rPr>
          <w:rFonts w:ascii="Times" w:hAnsi="Times" w:cs="Times"/>
        </w:rPr>
        <w:t>Looking into Gabriel Iglesias –</w:t>
      </w:r>
      <w:r>
        <w:rPr>
          <w:rFonts w:ascii="Times" w:hAnsi="Times" w:cs="Times"/>
        </w:rPr>
        <w:t xml:space="preserve"> </w:t>
      </w:r>
      <w:r w:rsidRPr="003F37BE">
        <w:rPr>
          <w:rFonts w:ascii="Times" w:hAnsi="Times" w:cs="Times"/>
        </w:rPr>
        <w:t xml:space="preserve">well known </w:t>
      </w:r>
      <w:r>
        <w:rPr>
          <w:rFonts w:ascii="Times" w:hAnsi="Times" w:cs="Times"/>
        </w:rPr>
        <w:t xml:space="preserve">based </w:t>
      </w:r>
      <w:r w:rsidRPr="003F37BE">
        <w:rPr>
          <w:rFonts w:ascii="Times" w:hAnsi="Times" w:cs="Times"/>
        </w:rPr>
        <w:t>on surveys</w:t>
      </w:r>
    </w:p>
    <w:p w:rsidR="008B61B7" w:rsidRPr="000775CD" w:rsidRDefault="008B61B7" w:rsidP="00D14420">
      <w:pPr>
        <w:pStyle w:val="ListParagraph"/>
        <w:ind w:left="1560"/>
        <w:rPr>
          <w:rFonts w:ascii="Times" w:hAnsi="Times" w:cs="Times"/>
        </w:rPr>
      </w:pPr>
    </w:p>
    <w:p w:rsidR="008B61B7" w:rsidRDefault="008B61B7" w:rsidP="000775CD">
      <w:pPr>
        <w:pStyle w:val="ListParagraph"/>
        <w:numPr>
          <w:ilvl w:val="2"/>
          <w:numId w:val="1"/>
        </w:numPr>
        <w:rPr>
          <w:rFonts w:ascii="Times" w:hAnsi="Times" w:cs="Times"/>
        </w:rPr>
      </w:pPr>
      <w:r w:rsidRPr="00B724C4">
        <w:rPr>
          <w:rFonts w:ascii="Times" w:hAnsi="Times" w:cs="Times"/>
        </w:rPr>
        <w:t>Homecoming (10/21/11)</w:t>
      </w:r>
    </w:p>
    <w:p w:rsidR="008B61B7" w:rsidRPr="000775CD" w:rsidRDefault="008B61B7" w:rsidP="000775CD">
      <w:pPr>
        <w:pStyle w:val="ListParagraph"/>
        <w:numPr>
          <w:ilvl w:val="3"/>
          <w:numId w:val="1"/>
        </w:numPr>
        <w:rPr>
          <w:rFonts w:ascii="Times" w:hAnsi="Times" w:cs="Times"/>
        </w:rPr>
      </w:pPr>
      <w:r>
        <w:rPr>
          <w:rFonts w:ascii="Times" w:hAnsi="Times" w:cs="Times"/>
        </w:rPr>
        <w:t xml:space="preserve">Lead – Jeff, </w:t>
      </w:r>
      <w:r w:rsidRPr="000775CD">
        <w:rPr>
          <w:rFonts w:ascii="Times" w:hAnsi="Times" w:cs="Times"/>
        </w:rPr>
        <w:t xml:space="preserve">Co-Lead – </w:t>
      </w:r>
      <w:r>
        <w:rPr>
          <w:rFonts w:ascii="Times" w:hAnsi="Times" w:cs="Times"/>
        </w:rPr>
        <w:t xml:space="preserve">Alice, </w:t>
      </w:r>
      <w:r w:rsidRPr="000775CD">
        <w:rPr>
          <w:rFonts w:ascii="Times" w:hAnsi="Times" w:cs="Times"/>
        </w:rPr>
        <w:t xml:space="preserve">Grant </w:t>
      </w:r>
    </w:p>
    <w:p w:rsidR="008B61B7" w:rsidRDefault="008B61B7" w:rsidP="000775CD">
      <w:pPr>
        <w:pStyle w:val="ListParagraph"/>
        <w:numPr>
          <w:ilvl w:val="3"/>
          <w:numId w:val="1"/>
        </w:numPr>
        <w:rPr>
          <w:rFonts w:ascii="Times" w:hAnsi="Times" w:cs="Times"/>
        </w:rPr>
      </w:pPr>
      <w:r>
        <w:rPr>
          <w:rFonts w:ascii="Times" w:hAnsi="Times" w:cs="Times"/>
        </w:rPr>
        <w:t>Time: 3:30 PM to 6:30 PM</w:t>
      </w:r>
    </w:p>
    <w:p w:rsidR="008B61B7" w:rsidRDefault="008B61B7" w:rsidP="000775CD">
      <w:pPr>
        <w:pStyle w:val="ListParagraph"/>
        <w:numPr>
          <w:ilvl w:val="3"/>
          <w:numId w:val="1"/>
        </w:numPr>
        <w:rPr>
          <w:rFonts w:ascii="Times" w:hAnsi="Times" w:cs="Times"/>
        </w:rPr>
      </w:pPr>
      <w:r>
        <w:rPr>
          <w:rFonts w:ascii="Times" w:hAnsi="Times" w:cs="Times"/>
        </w:rPr>
        <w:t>Location: T.C. Ching Field</w:t>
      </w:r>
    </w:p>
    <w:p w:rsidR="008B61B7" w:rsidRDefault="008B61B7" w:rsidP="000775CD">
      <w:pPr>
        <w:pStyle w:val="ListParagraph"/>
        <w:numPr>
          <w:ilvl w:val="4"/>
          <w:numId w:val="1"/>
        </w:numPr>
        <w:rPr>
          <w:rFonts w:ascii="Times" w:hAnsi="Times" w:cs="Times"/>
        </w:rPr>
      </w:pPr>
      <w:r>
        <w:rPr>
          <w:rFonts w:ascii="Times" w:hAnsi="Times" w:cs="Times"/>
        </w:rPr>
        <w:t>Updates and report.</w:t>
      </w:r>
    </w:p>
    <w:p w:rsidR="008B61B7" w:rsidRDefault="008B61B7" w:rsidP="00EC6F99">
      <w:pPr>
        <w:pStyle w:val="ListParagraph"/>
        <w:numPr>
          <w:ilvl w:val="5"/>
          <w:numId w:val="1"/>
        </w:numPr>
        <w:spacing w:before="240"/>
        <w:rPr>
          <w:rFonts w:ascii="Times" w:hAnsi="Times" w:cs="Times"/>
        </w:rPr>
      </w:pPr>
      <w:r>
        <w:rPr>
          <w:rFonts w:ascii="Times" w:hAnsi="Times" w:cs="Times"/>
        </w:rPr>
        <w:t>Sprit Week events (10/17/11 – 10/21/11)</w:t>
      </w:r>
    </w:p>
    <w:p w:rsidR="008B61B7" w:rsidRDefault="008B61B7" w:rsidP="00D14420">
      <w:pPr>
        <w:pStyle w:val="ListParagraph"/>
        <w:numPr>
          <w:ilvl w:val="4"/>
          <w:numId w:val="1"/>
        </w:numPr>
        <w:spacing w:before="240"/>
        <w:rPr>
          <w:rFonts w:ascii="Times" w:hAnsi="Times" w:cs="Times"/>
        </w:rPr>
      </w:pPr>
      <w:r>
        <w:rPr>
          <w:rFonts w:ascii="Times" w:hAnsi="Times" w:cs="Times"/>
        </w:rPr>
        <w:t>Suggested Activities by Jeff - Dodgeball, decorate a t-shirt, RIO challenge – jeopardy, blood drive.</w:t>
      </w:r>
    </w:p>
    <w:p w:rsidR="008B61B7" w:rsidRDefault="008B61B7" w:rsidP="00D14420">
      <w:pPr>
        <w:pStyle w:val="ListParagraph"/>
        <w:spacing w:before="240"/>
        <w:ind w:left="3600"/>
        <w:rPr>
          <w:rFonts w:ascii="Times" w:hAnsi="Times" w:cs="Times"/>
        </w:rPr>
      </w:pPr>
    </w:p>
    <w:p w:rsidR="008B61B7" w:rsidRDefault="008B61B7" w:rsidP="00EC6F99">
      <w:pPr>
        <w:pStyle w:val="ListParagraph"/>
        <w:numPr>
          <w:ilvl w:val="0"/>
          <w:numId w:val="1"/>
        </w:numPr>
        <w:rPr>
          <w:rFonts w:ascii="Times" w:hAnsi="Times" w:cs="Times"/>
        </w:rPr>
      </w:pPr>
      <w:r>
        <w:rPr>
          <w:rFonts w:ascii="Times" w:hAnsi="Times" w:cs="Times"/>
        </w:rPr>
        <w:t>New Business</w:t>
      </w:r>
    </w:p>
    <w:p w:rsidR="008B61B7" w:rsidRDefault="008B61B7" w:rsidP="00665A70">
      <w:pPr>
        <w:pStyle w:val="ListParagraph"/>
        <w:numPr>
          <w:ilvl w:val="1"/>
          <w:numId w:val="1"/>
        </w:numPr>
        <w:rPr>
          <w:rFonts w:ascii="Times" w:hAnsi="Times" w:cs="Times"/>
        </w:rPr>
      </w:pPr>
      <w:r>
        <w:rPr>
          <w:rFonts w:ascii="Times" w:hAnsi="Times" w:cs="Times"/>
        </w:rPr>
        <w:t>Ways to Partner in the Future</w:t>
      </w:r>
    </w:p>
    <w:p w:rsidR="008B61B7" w:rsidRDefault="008B61B7" w:rsidP="00665A70">
      <w:pPr>
        <w:pStyle w:val="ListParagraph"/>
        <w:numPr>
          <w:ilvl w:val="2"/>
          <w:numId w:val="1"/>
        </w:numPr>
        <w:rPr>
          <w:rFonts w:ascii="Times" w:hAnsi="Times" w:cs="Times"/>
        </w:rPr>
      </w:pPr>
      <w:r w:rsidRPr="001F04A9">
        <w:rPr>
          <w:rFonts w:ascii="Times" w:hAnsi="Times" w:cs="Times"/>
        </w:rPr>
        <w:t xml:space="preserve">Board of Publications (BOP) and The Broadcast Communication Authority </w:t>
      </w:r>
    </w:p>
    <w:p w:rsidR="008B61B7" w:rsidRDefault="008B61B7" w:rsidP="00EC6F99">
      <w:pPr>
        <w:pStyle w:val="ListParagraph"/>
        <w:numPr>
          <w:ilvl w:val="2"/>
          <w:numId w:val="1"/>
        </w:numPr>
        <w:rPr>
          <w:rFonts w:ascii="Times" w:hAnsi="Times" w:cs="Times"/>
        </w:rPr>
      </w:pPr>
      <w:r>
        <w:rPr>
          <w:rFonts w:ascii="Times" w:hAnsi="Times" w:cs="Times"/>
        </w:rPr>
        <w:t>Collaboration Meetings</w:t>
      </w:r>
    </w:p>
    <w:p w:rsidR="008B61B7" w:rsidRDefault="008B61B7" w:rsidP="00665A70">
      <w:pPr>
        <w:pStyle w:val="ListParagraph"/>
        <w:numPr>
          <w:ilvl w:val="3"/>
          <w:numId w:val="1"/>
        </w:numPr>
        <w:rPr>
          <w:rFonts w:ascii="Times" w:hAnsi="Times" w:cs="Times"/>
        </w:rPr>
      </w:pPr>
      <w:r>
        <w:rPr>
          <w:rFonts w:ascii="Times" w:hAnsi="Times" w:cs="Times"/>
        </w:rPr>
        <w:t>Open to all AC members</w:t>
      </w:r>
    </w:p>
    <w:p w:rsidR="008B61B7" w:rsidRDefault="008B61B7" w:rsidP="00665A70">
      <w:pPr>
        <w:pStyle w:val="ListParagraph"/>
        <w:numPr>
          <w:ilvl w:val="4"/>
          <w:numId w:val="1"/>
        </w:numPr>
        <w:rPr>
          <w:rFonts w:ascii="Times" w:hAnsi="Times" w:cs="Times"/>
        </w:rPr>
      </w:pPr>
      <w:r w:rsidRPr="00665A70">
        <w:rPr>
          <w:rFonts w:ascii="Times" w:hAnsi="Times" w:cs="Times"/>
        </w:rPr>
        <w:t xml:space="preserve">Working with FILM to see what </w:t>
      </w:r>
      <w:r>
        <w:rPr>
          <w:rFonts w:ascii="Times" w:hAnsi="Times" w:cs="Times"/>
        </w:rPr>
        <w:t xml:space="preserve">we can do. </w:t>
      </w:r>
    </w:p>
    <w:p w:rsidR="008B61B7" w:rsidRPr="00665A70" w:rsidRDefault="008B61B7" w:rsidP="00665A70">
      <w:pPr>
        <w:pStyle w:val="ListParagraph"/>
        <w:numPr>
          <w:ilvl w:val="5"/>
          <w:numId w:val="1"/>
        </w:numPr>
        <w:rPr>
          <w:rFonts w:ascii="Times" w:hAnsi="Times" w:cs="Times"/>
        </w:rPr>
      </w:pPr>
      <w:r>
        <w:rPr>
          <w:rFonts w:ascii="Times" w:hAnsi="Times" w:cs="Times"/>
        </w:rPr>
        <w:t xml:space="preserve">Suggestions: </w:t>
      </w:r>
      <w:r w:rsidRPr="00665A70">
        <w:rPr>
          <w:rFonts w:ascii="Times" w:hAnsi="Times" w:cs="Times"/>
        </w:rPr>
        <w:t xml:space="preserve">Trailers before movie nights, advertising for Ka Leo.  Ka Leo is going to have tables at different events. </w:t>
      </w:r>
    </w:p>
    <w:p w:rsidR="008B61B7" w:rsidRDefault="008B61B7" w:rsidP="00D14420">
      <w:pPr>
        <w:pStyle w:val="ListParagraph"/>
        <w:numPr>
          <w:ilvl w:val="5"/>
          <w:numId w:val="1"/>
        </w:numPr>
        <w:rPr>
          <w:rFonts w:ascii="Times" w:hAnsi="Times" w:cs="Times"/>
        </w:rPr>
      </w:pPr>
      <w:r>
        <w:rPr>
          <w:rFonts w:ascii="Times" w:hAnsi="Times" w:cs="Times"/>
        </w:rPr>
        <w:t xml:space="preserve">Contact Stephanie if you are interested in assisting and helping. </w:t>
      </w:r>
    </w:p>
    <w:p w:rsidR="008B61B7" w:rsidRPr="00215568" w:rsidRDefault="008B61B7" w:rsidP="00EC6F99">
      <w:pPr>
        <w:pStyle w:val="ListParagraph"/>
        <w:numPr>
          <w:ilvl w:val="1"/>
          <w:numId w:val="1"/>
        </w:numPr>
        <w:rPr>
          <w:rFonts w:ascii="Times" w:hAnsi="Times" w:cs="Times"/>
        </w:rPr>
      </w:pPr>
      <w:r w:rsidRPr="00215568">
        <w:rPr>
          <w:rFonts w:ascii="Times" w:hAnsi="Times" w:cs="Times"/>
        </w:rPr>
        <w:t xml:space="preserve">Advertising </w:t>
      </w:r>
      <w:r>
        <w:rPr>
          <w:rFonts w:ascii="Times" w:hAnsi="Times" w:cs="Times"/>
        </w:rPr>
        <w:t>and Procedure for Housing</w:t>
      </w:r>
      <w:r w:rsidRPr="00215568">
        <w:rPr>
          <w:rFonts w:ascii="Times" w:hAnsi="Times" w:cs="Times"/>
        </w:rPr>
        <w:t xml:space="preserve"> </w:t>
      </w:r>
    </w:p>
    <w:p w:rsidR="008B61B7" w:rsidRDefault="008B61B7" w:rsidP="00EC6F99">
      <w:pPr>
        <w:pStyle w:val="ListParagraph"/>
        <w:numPr>
          <w:ilvl w:val="3"/>
          <w:numId w:val="1"/>
        </w:numPr>
        <w:rPr>
          <w:rFonts w:ascii="Times" w:hAnsi="Times" w:cs="Times"/>
        </w:rPr>
      </w:pPr>
      <w:r>
        <w:rPr>
          <w:rFonts w:ascii="Times" w:hAnsi="Times" w:cs="Times"/>
        </w:rPr>
        <w:t>Number of flyers being ordered.</w:t>
      </w:r>
    </w:p>
    <w:p w:rsidR="008B61B7" w:rsidRDefault="008B61B7" w:rsidP="00D14420">
      <w:pPr>
        <w:pStyle w:val="ListParagraph"/>
        <w:numPr>
          <w:ilvl w:val="4"/>
          <w:numId w:val="1"/>
        </w:numPr>
        <w:rPr>
          <w:rFonts w:ascii="Times" w:hAnsi="Times" w:cs="Times"/>
        </w:rPr>
      </w:pPr>
      <w:r>
        <w:rPr>
          <w:rFonts w:ascii="Times" w:hAnsi="Times" w:cs="Times"/>
        </w:rPr>
        <w:t>Keep numbers in order.</w:t>
      </w:r>
    </w:p>
    <w:p w:rsidR="008B61B7" w:rsidRDefault="008B61B7" w:rsidP="00D14420">
      <w:pPr>
        <w:pStyle w:val="ListParagraph"/>
        <w:numPr>
          <w:ilvl w:val="5"/>
          <w:numId w:val="1"/>
        </w:numPr>
        <w:rPr>
          <w:rFonts w:ascii="Times" w:hAnsi="Times" w:cs="Times"/>
        </w:rPr>
      </w:pPr>
      <w:r>
        <w:rPr>
          <w:rFonts w:ascii="Times" w:hAnsi="Times" w:cs="Times"/>
        </w:rPr>
        <w:t xml:space="preserve">Need more than a week </w:t>
      </w:r>
    </w:p>
    <w:p w:rsidR="008B61B7" w:rsidRDefault="008B61B7" w:rsidP="00D14420">
      <w:pPr>
        <w:pStyle w:val="ListParagraph"/>
        <w:numPr>
          <w:ilvl w:val="5"/>
          <w:numId w:val="1"/>
        </w:numPr>
        <w:rPr>
          <w:rFonts w:ascii="Times" w:hAnsi="Times" w:cs="Times"/>
        </w:rPr>
      </w:pPr>
      <w:r>
        <w:rPr>
          <w:rFonts w:ascii="Times" w:hAnsi="Times" w:cs="Times"/>
        </w:rPr>
        <w:t>No graphics no attachments, allowed to lump events together, one announcement per semester, make sure the emails are formatted the way it is, make sure that it is edited, create our own listserv.  Calendar updates on the hawaii.edu website are required before the e-blast can be sent out, primary way of advertising and marketing event.</w:t>
      </w:r>
    </w:p>
    <w:p w:rsidR="008B61B7" w:rsidRDefault="008B61B7" w:rsidP="00EC6F99">
      <w:pPr>
        <w:pStyle w:val="ListParagraph"/>
        <w:numPr>
          <w:ilvl w:val="2"/>
          <w:numId w:val="1"/>
        </w:numPr>
        <w:rPr>
          <w:rFonts w:ascii="Times" w:hAnsi="Times" w:cs="Times"/>
        </w:rPr>
      </w:pPr>
      <w:r>
        <w:rPr>
          <w:rFonts w:ascii="Times" w:hAnsi="Times" w:cs="Times"/>
        </w:rPr>
        <w:t>Involvement Fair</w:t>
      </w:r>
    </w:p>
    <w:p w:rsidR="008B61B7" w:rsidRDefault="008B61B7" w:rsidP="00EC6F99">
      <w:pPr>
        <w:pStyle w:val="ListParagraph"/>
        <w:numPr>
          <w:ilvl w:val="3"/>
          <w:numId w:val="1"/>
        </w:numPr>
        <w:rPr>
          <w:rFonts w:ascii="Times" w:hAnsi="Times" w:cs="Times"/>
        </w:rPr>
      </w:pPr>
      <w:r>
        <w:rPr>
          <w:rFonts w:ascii="Times" w:hAnsi="Times" w:cs="Times"/>
        </w:rPr>
        <w:t>Wednesday, August 31 and Thursday, September 1</w:t>
      </w:r>
    </w:p>
    <w:p w:rsidR="008B61B7" w:rsidRDefault="008B61B7" w:rsidP="00EC6F99">
      <w:pPr>
        <w:pStyle w:val="ListParagraph"/>
        <w:numPr>
          <w:ilvl w:val="4"/>
          <w:numId w:val="1"/>
        </w:numPr>
        <w:rPr>
          <w:rFonts w:ascii="Times" w:hAnsi="Times" w:cs="Times"/>
        </w:rPr>
      </w:pPr>
      <w:r>
        <w:rPr>
          <w:rFonts w:ascii="Times" w:hAnsi="Times" w:cs="Times"/>
        </w:rPr>
        <w:t>Time: 10:00 AM to 2:00 PM</w:t>
      </w:r>
    </w:p>
    <w:p w:rsidR="008B61B7" w:rsidRDefault="008B61B7" w:rsidP="00EC6F99">
      <w:pPr>
        <w:pStyle w:val="ListParagraph"/>
        <w:numPr>
          <w:ilvl w:val="4"/>
          <w:numId w:val="1"/>
        </w:numPr>
        <w:rPr>
          <w:rFonts w:ascii="Times" w:hAnsi="Times" w:cs="Times"/>
        </w:rPr>
      </w:pPr>
      <w:r>
        <w:rPr>
          <w:rFonts w:ascii="Times" w:hAnsi="Times" w:cs="Times"/>
        </w:rPr>
        <w:t>Must RSVP and indicate whether we want to participate on one or both dates.</w:t>
      </w:r>
    </w:p>
    <w:p w:rsidR="008B61B7" w:rsidRDefault="008B61B7" w:rsidP="00B127A5">
      <w:pPr>
        <w:pStyle w:val="ListParagraph"/>
        <w:numPr>
          <w:ilvl w:val="5"/>
          <w:numId w:val="1"/>
        </w:numPr>
        <w:rPr>
          <w:rFonts w:ascii="Times" w:hAnsi="Times" w:cs="Times"/>
        </w:rPr>
      </w:pPr>
      <w:r>
        <w:rPr>
          <w:rFonts w:ascii="Times" w:hAnsi="Times" w:cs="Times"/>
        </w:rPr>
        <w:t>Half table with CCB.</w:t>
      </w:r>
    </w:p>
    <w:p w:rsidR="008B61B7" w:rsidRPr="00B127A5" w:rsidRDefault="008B61B7" w:rsidP="00B127A5">
      <w:pPr>
        <w:pStyle w:val="ListParagraph"/>
        <w:numPr>
          <w:ilvl w:val="5"/>
          <w:numId w:val="1"/>
        </w:numPr>
        <w:rPr>
          <w:rFonts w:ascii="Times" w:hAnsi="Times" w:cs="Times"/>
        </w:rPr>
      </w:pPr>
      <w:r w:rsidRPr="00B127A5">
        <w:rPr>
          <w:rFonts w:ascii="Times" w:hAnsi="Times" w:cs="Times"/>
        </w:rPr>
        <w:t>Pass out flyers</w:t>
      </w:r>
    </w:p>
    <w:p w:rsidR="008B61B7" w:rsidRPr="00B127A5" w:rsidRDefault="008B61B7" w:rsidP="00B127A5">
      <w:pPr>
        <w:pStyle w:val="ListParagraph"/>
        <w:numPr>
          <w:ilvl w:val="3"/>
          <w:numId w:val="1"/>
        </w:numPr>
        <w:rPr>
          <w:rFonts w:ascii="Times" w:hAnsi="Times" w:cs="Times"/>
        </w:rPr>
      </w:pPr>
      <w:r w:rsidRPr="00B127A5">
        <w:rPr>
          <w:rFonts w:ascii="Times" w:hAnsi="Times" w:cs="Times"/>
        </w:rPr>
        <w:t>Please fill out the doodle</w:t>
      </w:r>
      <w:r>
        <w:rPr>
          <w:rFonts w:ascii="Times" w:hAnsi="Times" w:cs="Times"/>
        </w:rPr>
        <w:t xml:space="preserve"> with your availability</w:t>
      </w:r>
      <w:r w:rsidRPr="00B127A5">
        <w:rPr>
          <w:rFonts w:ascii="Times" w:hAnsi="Times" w:cs="Times"/>
        </w:rPr>
        <w:t>.</w:t>
      </w:r>
    </w:p>
    <w:p w:rsidR="008B61B7" w:rsidRPr="00B127A5" w:rsidRDefault="008B61B7" w:rsidP="00B127A5">
      <w:pPr>
        <w:pStyle w:val="ListParagraph"/>
        <w:ind w:left="2880"/>
        <w:rPr>
          <w:rFonts w:ascii="Times" w:hAnsi="Times" w:cs="Times"/>
        </w:rPr>
      </w:pPr>
      <w:hyperlink r:id="rId5" w:history="1">
        <w:r w:rsidRPr="007952A3">
          <w:rPr>
            <w:rStyle w:val="Hyperlink"/>
            <w:rFonts w:ascii="Times" w:hAnsi="Times" w:cs="Times"/>
            <w:color w:val="auto"/>
            <w:u w:val="none"/>
          </w:rPr>
          <w:t>http://www.doodle.com/hxxvu79p98fe32kq</w:t>
        </w:r>
      </w:hyperlink>
    </w:p>
    <w:p w:rsidR="008B61B7" w:rsidRDefault="008B61B7" w:rsidP="00EC6F99">
      <w:pPr>
        <w:pStyle w:val="ListParagraph"/>
        <w:numPr>
          <w:ilvl w:val="2"/>
          <w:numId w:val="1"/>
        </w:numPr>
        <w:rPr>
          <w:rFonts w:ascii="Times" w:hAnsi="Times" w:cs="Times"/>
        </w:rPr>
      </w:pPr>
      <w:r>
        <w:rPr>
          <w:rFonts w:ascii="Times" w:hAnsi="Times" w:cs="Times"/>
        </w:rPr>
        <w:t>Tracking Sheet of Fiscal Paperwork.</w:t>
      </w:r>
    </w:p>
    <w:p w:rsidR="008B61B7" w:rsidRDefault="008B61B7" w:rsidP="00EC6F99">
      <w:pPr>
        <w:pStyle w:val="ListParagraph"/>
        <w:numPr>
          <w:ilvl w:val="3"/>
          <w:numId w:val="1"/>
        </w:numPr>
        <w:rPr>
          <w:rFonts w:ascii="Times" w:hAnsi="Times" w:cs="Times"/>
        </w:rPr>
      </w:pPr>
      <w:r>
        <w:rPr>
          <w:rFonts w:ascii="Times" w:hAnsi="Times" w:cs="Times"/>
        </w:rPr>
        <w:t>Refer to attached handout.</w:t>
      </w:r>
    </w:p>
    <w:p w:rsidR="008B61B7" w:rsidRPr="00EC6F99" w:rsidRDefault="008B61B7" w:rsidP="00EC6F99">
      <w:pPr>
        <w:pStyle w:val="ListParagraph"/>
        <w:spacing w:before="240"/>
        <w:rPr>
          <w:rFonts w:ascii="Times" w:hAnsi="Times" w:cs="Times"/>
        </w:rPr>
      </w:pPr>
    </w:p>
    <w:p w:rsidR="008B61B7" w:rsidRPr="00EC6F99" w:rsidRDefault="008B61B7" w:rsidP="00EC6F99">
      <w:pPr>
        <w:pStyle w:val="ListParagraph"/>
        <w:numPr>
          <w:ilvl w:val="0"/>
          <w:numId w:val="1"/>
        </w:numPr>
        <w:rPr>
          <w:rFonts w:ascii="Times" w:hAnsi="Times" w:cs="Times"/>
        </w:rPr>
      </w:pPr>
      <w:r w:rsidRPr="00EC6F99">
        <w:rPr>
          <w:rFonts w:ascii="Times" w:hAnsi="Times" w:cs="Times"/>
        </w:rPr>
        <w:t>Upcoming Year (Fall 2011 – Spring 2012)</w:t>
      </w:r>
    </w:p>
    <w:p w:rsidR="008B61B7" w:rsidRDefault="008B61B7" w:rsidP="00C9323E">
      <w:pPr>
        <w:pStyle w:val="ListParagraph"/>
        <w:numPr>
          <w:ilvl w:val="2"/>
          <w:numId w:val="1"/>
        </w:numPr>
        <w:rPr>
          <w:rFonts w:ascii="Times" w:hAnsi="Times" w:cs="Times"/>
        </w:rPr>
      </w:pPr>
      <w:r w:rsidRPr="00DB64B1">
        <w:rPr>
          <w:rFonts w:ascii="Times" w:hAnsi="Times" w:cs="Times"/>
        </w:rPr>
        <w:t>Welcome Back Bash (8/26/11)</w:t>
      </w:r>
    </w:p>
    <w:p w:rsidR="008B61B7" w:rsidRDefault="008B61B7" w:rsidP="00C9323E">
      <w:pPr>
        <w:pStyle w:val="ListParagraph"/>
        <w:numPr>
          <w:ilvl w:val="3"/>
          <w:numId w:val="1"/>
        </w:numPr>
        <w:rPr>
          <w:rFonts w:ascii="Times" w:hAnsi="Times" w:cs="Times"/>
        </w:rPr>
      </w:pPr>
      <w:r>
        <w:rPr>
          <w:rFonts w:ascii="Times" w:hAnsi="Times" w:cs="Times"/>
        </w:rPr>
        <w:t>Lead – Grant</w:t>
      </w:r>
    </w:p>
    <w:p w:rsidR="008B61B7" w:rsidRDefault="008B61B7" w:rsidP="00C9323E">
      <w:pPr>
        <w:pStyle w:val="ListParagraph"/>
        <w:numPr>
          <w:ilvl w:val="4"/>
          <w:numId w:val="1"/>
        </w:numPr>
        <w:rPr>
          <w:rFonts w:ascii="Times" w:hAnsi="Times" w:cs="Times"/>
        </w:rPr>
      </w:pPr>
      <w:r>
        <w:rPr>
          <w:rFonts w:ascii="Times" w:hAnsi="Times" w:cs="Times"/>
        </w:rPr>
        <w:t>Updates and report.</w:t>
      </w:r>
    </w:p>
    <w:p w:rsidR="008B61B7" w:rsidRDefault="008B61B7" w:rsidP="00FB535B">
      <w:pPr>
        <w:pStyle w:val="ListParagraph"/>
        <w:numPr>
          <w:ilvl w:val="5"/>
          <w:numId w:val="1"/>
        </w:numPr>
        <w:rPr>
          <w:rFonts w:ascii="Times" w:hAnsi="Times" w:cs="Times"/>
        </w:rPr>
      </w:pPr>
      <w:r>
        <w:rPr>
          <w:rFonts w:ascii="Times" w:hAnsi="Times" w:cs="Times"/>
        </w:rPr>
        <w:t xml:space="preserve">Fair - </w:t>
      </w:r>
      <w:r w:rsidRPr="00FB535B">
        <w:rPr>
          <w:rFonts w:ascii="Times" w:hAnsi="Times" w:cs="Times"/>
        </w:rPr>
        <w:t>4:30 pm to 6:30 pm – Manoa Experience Contest (Myrtle Yamada), KTUH, SLD, Honors Student Organization, Ka Leo, ASUH, Recreational Sport, The Leisure Center, Intramural Sports, Bree Nidds, Campus Center Board, Activities Council, GSO – Anjali, Sodexo – Elizabeth Hough</w:t>
      </w:r>
    </w:p>
    <w:p w:rsidR="008B61B7" w:rsidRPr="00FB535B" w:rsidRDefault="008B61B7" w:rsidP="00FB535B">
      <w:pPr>
        <w:pStyle w:val="ListParagraph"/>
        <w:numPr>
          <w:ilvl w:val="5"/>
          <w:numId w:val="1"/>
        </w:numPr>
        <w:rPr>
          <w:rFonts w:ascii="Times" w:hAnsi="Times" w:cs="Times"/>
        </w:rPr>
      </w:pPr>
      <w:r>
        <w:rPr>
          <w:rFonts w:ascii="Times" w:hAnsi="Times" w:cs="Times"/>
        </w:rPr>
        <w:t>Concert – Beach 5 and Kapena</w:t>
      </w:r>
    </w:p>
    <w:p w:rsidR="008B61B7" w:rsidRPr="00FB535B" w:rsidRDefault="008B61B7" w:rsidP="00D14420">
      <w:pPr>
        <w:pStyle w:val="ListParagraph"/>
        <w:numPr>
          <w:ilvl w:val="5"/>
          <w:numId w:val="1"/>
        </w:numPr>
        <w:rPr>
          <w:rFonts w:ascii="Times" w:hAnsi="Times" w:cs="Times"/>
        </w:rPr>
      </w:pPr>
      <w:r w:rsidRPr="00FB535B">
        <w:rPr>
          <w:rFonts w:ascii="Times" w:hAnsi="Times" w:cs="Times"/>
        </w:rPr>
        <w:t>Potential opening band – The Virtue, Inity Collective</w:t>
      </w:r>
    </w:p>
    <w:p w:rsidR="008B61B7" w:rsidRDefault="008B61B7" w:rsidP="0029646C">
      <w:pPr>
        <w:pStyle w:val="ListParagraph"/>
        <w:numPr>
          <w:ilvl w:val="6"/>
          <w:numId w:val="1"/>
        </w:numPr>
        <w:rPr>
          <w:rFonts w:ascii="Times" w:hAnsi="Times" w:cs="Times"/>
        </w:rPr>
      </w:pPr>
      <w:r>
        <w:rPr>
          <w:rFonts w:ascii="Times" w:hAnsi="Times" w:cs="Times"/>
        </w:rPr>
        <w:t>Everyone will be helping with this event.</w:t>
      </w:r>
    </w:p>
    <w:p w:rsidR="008B61B7" w:rsidRDefault="008B61B7" w:rsidP="0029646C">
      <w:pPr>
        <w:pStyle w:val="ListParagraph"/>
        <w:numPr>
          <w:ilvl w:val="5"/>
          <w:numId w:val="1"/>
        </w:numPr>
        <w:rPr>
          <w:rFonts w:ascii="Times" w:hAnsi="Times" w:cs="Times"/>
        </w:rPr>
      </w:pPr>
      <w:r>
        <w:rPr>
          <w:rFonts w:ascii="Times" w:hAnsi="Times" w:cs="Times"/>
        </w:rPr>
        <w:t>Banner – in progress</w:t>
      </w:r>
    </w:p>
    <w:p w:rsidR="008B61B7" w:rsidRDefault="008B61B7" w:rsidP="00C9323E">
      <w:pPr>
        <w:pStyle w:val="ListParagraph"/>
        <w:numPr>
          <w:ilvl w:val="2"/>
          <w:numId w:val="1"/>
        </w:numPr>
        <w:rPr>
          <w:rFonts w:ascii="Times" w:hAnsi="Times" w:cs="Times"/>
        </w:rPr>
      </w:pPr>
      <w:r w:rsidRPr="00DB64B1">
        <w:rPr>
          <w:rFonts w:ascii="Times" w:hAnsi="Times" w:cs="Times"/>
        </w:rPr>
        <w:t>Movie Nights (9/2/11, 9/9/11, 9/16/11, 10/7/11, 10/28/11, 11/4/11)</w:t>
      </w:r>
    </w:p>
    <w:p w:rsidR="008B61B7" w:rsidRPr="00B66CB1" w:rsidRDefault="008B61B7" w:rsidP="00B66CB1">
      <w:pPr>
        <w:pStyle w:val="ListParagraph"/>
        <w:numPr>
          <w:ilvl w:val="3"/>
          <w:numId w:val="1"/>
        </w:numPr>
        <w:rPr>
          <w:rFonts w:ascii="Times" w:hAnsi="Times" w:cs="Times"/>
        </w:rPr>
      </w:pPr>
      <w:r>
        <w:rPr>
          <w:rFonts w:ascii="Times" w:hAnsi="Times" w:cs="Times"/>
        </w:rPr>
        <w:t xml:space="preserve">Lead – Alice, </w:t>
      </w:r>
      <w:r w:rsidRPr="00B66CB1">
        <w:rPr>
          <w:rFonts w:ascii="Times" w:hAnsi="Times" w:cs="Times"/>
        </w:rPr>
        <w:t>Co-Lead – Grant</w:t>
      </w:r>
    </w:p>
    <w:p w:rsidR="008B61B7" w:rsidRDefault="008B61B7" w:rsidP="00C9323E">
      <w:pPr>
        <w:pStyle w:val="ListParagraph"/>
        <w:numPr>
          <w:ilvl w:val="4"/>
          <w:numId w:val="1"/>
        </w:numPr>
        <w:rPr>
          <w:rFonts w:ascii="Times" w:hAnsi="Times" w:cs="Times"/>
        </w:rPr>
      </w:pPr>
      <w:r>
        <w:rPr>
          <w:rFonts w:ascii="Times" w:hAnsi="Times" w:cs="Times"/>
        </w:rPr>
        <w:t>Updates and report.</w:t>
      </w:r>
    </w:p>
    <w:p w:rsidR="008B61B7" w:rsidRPr="001162EC" w:rsidRDefault="008B61B7" w:rsidP="0029646C">
      <w:pPr>
        <w:pStyle w:val="ListParagraph"/>
        <w:numPr>
          <w:ilvl w:val="5"/>
          <w:numId w:val="1"/>
        </w:numPr>
        <w:rPr>
          <w:rFonts w:ascii="Times" w:hAnsi="Times" w:cs="Times"/>
        </w:rPr>
      </w:pPr>
      <w:r>
        <w:rPr>
          <w:rFonts w:ascii="Times" w:hAnsi="Times" w:cs="Times"/>
        </w:rPr>
        <w:t>Turned in two forms for the banners, subway and movies done</w:t>
      </w:r>
    </w:p>
    <w:p w:rsidR="008B61B7" w:rsidRDefault="008B61B7" w:rsidP="00C9323E">
      <w:pPr>
        <w:pStyle w:val="ListParagraph"/>
        <w:numPr>
          <w:ilvl w:val="2"/>
          <w:numId w:val="1"/>
        </w:numPr>
        <w:rPr>
          <w:rFonts w:ascii="Times" w:hAnsi="Times" w:cs="Times"/>
        </w:rPr>
      </w:pPr>
      <w:r w:rsidRPr="00DB64B1">
        <w:rPr>
          <w:rFonts w:ascii="Times" w:hAnsi="Times" w:cs="Times"/>
        </w:rPr>
        <w:t>Bingo and Board Games (9/2/11)</w:t>
      </w:r>
    </w:p>
    <w:p w:rsidR="008B61B7" w:rsidRDefault="008B61B7" w:rsidP="00C9323E">
      <w:pPr>
        <w:pStyle w:val="ListParagraph"/>
        <w:numPr>
          <w:ilvl w:val="3"/>
          <w:numId w:val="1"/>
        </w:numPr>
        <w:rPr>
          <w:rFonts w:ascii="Times" w:hAnsi="Times" w:cs="Times"/>
        </w:rPr>
      </w:pPr>
      <w:r>
        <w:rPr>
          <w:rFonts w:ascii="Times" w:hAnsi="Times" w:cs="Times"/>
        </w:rPr>
        <w:t>Lead – Elisabeth</w:t>
      </w:r>
    </w:p>
    <w:p w:rsidR="008B61B7" w:rsidRDefault="008B61B7" w:rsidP="00C9323E">
      <w:pPr>
        <w:pStyle w:val="ListParagraph"/>
        <w:numPr>
          <w:ilvl w:val="4"/>
          <w:numId w:val="1"/>
        </w:numPr>
        <w:rPr>
          <w:rFonts w:ascii="Times" w:hAnsi="Times" w:cs="Times"/>
        </w:rPr>
      </w:pPr>
      <w:r>
        <w:rPr>
          <w:rFonts w:ascii="Times" w:hAnsi="Times" w:cs="Times"/>
        </w:rPr>
        <w:t>Updates and report.</w:t>
      </w:r>
    </w:p>
    <w:p w:rsidR="008B61B7" w:rsidRDefault="008B61B7" w:rsidP="0029646C">
      <w:pPr>
        <w:pStyle w:val="ListParagraph"/>
        <w:numPr>
          <w:ilvl w:val="5"/>
          <w:numId w:val="1"/>
        </w:numPr>
        <w:rPr>
          <w:rFonts w:ascii="Times" w:hAnsi="Times" w:cs="Times"/>
        </w:rPr>
      </w:pPr>
      <w:r>
        <w:rPr>
          <w:rFonts w:ascii="Times" w:hAnsi="Times" w:cs="Times"/>
        </w:rPr>
        <w:t>Turned on flyer paper work.</w:t>
      </w:r>
    </w:p>
    <w:p w:rsidR="008B61B7" w:rsidRDefault="008B61B7" w:rsidP="0029646C">
      <w:pPr>
        <w:pStyle w:val="ListParagraph"/>
        <w:numPr>
          <w:ilvl w:val="5"/>
          <w:numId w:val="1"/>
        </w:numPr>
        <w:rPr>
          <w:rFonts w:ascii="Times" w:hAnsi="Times" w:cs="Times"/>
        </w:rPr>
      </w:pPr>
      <w:r>
        <w:rPr>
          <w:rFonts w:ascii="Times" w:hAnsi="Times" w:cs="Times"/>
        </w:rPr>
        <w:t>Prize list turned in to Tracyn.</w:t>
      </w:r>
    </w:p>
    <w:p w:rsidR="008B61B7" w:rsidRDefault="008B61B7" w:rsidP="00C9323E">
      <w:pPr>
        <w:pStyle w:val="ListParagraph"/>
        <w:numPr>
          <w:ilvl w:val="2"/>
          <w:numId w:val="1"/>
        </w:numPr>
        <w:rPr>
          <w:rFonts w:ascii="Times" w:hAnsi="Times" w:cs="Times"/>
        </w:rPr>
      </w:pPr>
      <w:r w:rsidRPr="00DB64B1">
        <w:rPr>
          <w:rFonts w:ascii="Times" w:hAnsi="Times" w:cs="Times"/>
        </w:rPr>
        <w:t>Create-A-Bear (9/16/11)</w:t>
      </w:r>
    </w:p>
    <w:p w:rsidR="008B61B7" w:rsidRPr="00B66CB1" w:rsidRDefault="008B61B7" w:rsidP="00B66CB1">
      <w:pPr>
        <w:pStyle w:val="ListParagraph"/>
        <w:numPr>
          <w:ilvl w:val="3"/>
          <w:numId w:val="1"/>
        </w:numPr>
        <w:rPr>
          <w:rFonts w:ascii="Times" w:hAnsi="Times" w:cs="Times"/>
        </w:rPr>
      </w:pPr>
      <w:r>
        <w:rPr>
          <w:rFonts w:ascii="Times" w:hAnsi="Times" w:cs="Times"/>
        </w:rPr>
        <w:t xml:space="preserve">Lead – Amy, </w:t>
      </w:r>
      <w:r w:rsidRPr="00B66CB1">
        <w:rPr>
          <w:rFonts w:ascii="Times" w:hAnsi="Times" w:cs="Times"/>
        </w:rPr>
        <w:t>Co-Lead – Alice</w:t>
      </w:r>
    </w:p>
    <w:p w:rsidR="008B61B7" w:rsidRDefault="008B61B7" w:rsidP="00C9323E">
      <w:pPr>
        <w:pStyle w:val="ListParagraph"/>
        <w:numPr>
          <w:ilvl w:val="4"/>
          <w:numId w:val="1"/>
        </w:numPr>
        <w:rPr>
          <w:rFonts w:ascii="Times" w:hAnsi="Times" w:cs="Times"/>
        </w:rPr>
      </w:pPr>
      <w:r>
        <w:rPr>
          <w:rFonts w:ascii="Times" w:hAnsi="Times" w:cs="Times"/>
        </w:rPr>
        <w:t>Updates and report.</w:t>
      </w:r>
    </w:p>
    <w:p w:rsidR="008B61B7" w:rsidRPr="00972BF5" w:rsidRDefault="008B61B7" w:rsidP="00972BF5">
      <w:pPr>
        <w:pStyle w:val="ListParagraph"/>
        <w:numPr>
          <w:ilvl w:val="5"/>
          <w:numId w:val="1"/>
        </w:numPr>
        <w:rPr>
          <w:rFonts w:ascii="Times" w:hAnsi="Times" w:cs="Times"/>
        </w:rPr>
      </w:pPr>
      <w:r>
        <w:rPr>
          <w:rFonts w:ascii="Times" w:hAnsi="Times" w:cs="Times"/>
        </w:rPr>
        <w:t>Supplies were ordered.</w:t>
      </w:r>
      <w:r w:rsidRPr="00972BF5">
        <w:rPr>
          <w:rFonts w:ascii="Times" w:hAnsi="Times" w:cs="Times"/>
        </w:rPr>
        <w:t xml:space="preserve">  </w:t>
      </w:r>
    </w:p>
    <w:p w:rsidR="008B61B7" w:rsidRDefault="008B61B7" w:rsidP="003F37BE">
      <w:pPr>
        <w:pStyle w:val="ListParagraph"/>
        <w:numPr>
          <w:ilvl w:val="5"/>
          <w:numId w:val="1"/>
        </w:numPr>
        <w:rPr>
          <w:rFonts w:ascii="Times" w:hAnsi="Times" w:cs="Times"/>
        </w:rPr>
      </w:pPr>
      <w:r>
        <w:rPr>
          <w:rFonts w:ascii="Times" w:hAnsi="Times" w:cs="Times"/>
        </w:rPr>
        <w:t>Looking of reams of paper.</w:t>
      </w:r>
    </w:p>
    <w:p w:rsidR="008B61B7" w:rsidRDefault="008B61B7" w:rsidP="00972BF5">
      <w:pPr>
        <w:pStyle w:val="ListParagraph"/>
        <w:numPr>
          <w:ilvl w:val="6"/>
          <w:numId w:val="1"/>
        </w:numPr>
        <w:rPr>
          <w:rFonts w:ascii="Times" w:hAnsi="Times" w:cs="Times"/>
        </w:rPr>
      </w:pPr>
      <w:r>
        <w:rPr>
          <w:rFonts w:ascii="Times" w:hAnsi="Times" w:cs="Times"/>
        </w:rPr>
        <w:t xml:space="preserve">In the process of figuring out if empty print cartridges can be exchanged for free paper.  </w:t>
      </w:r>
    </w:p>
    <w:p w:rsidR="008B61B7" w:rsidRPr="003F37BE" w:rsidRDefault="008B61B7" w:rsidP="00972BF5">
      <w:pPr>
        <w:pStyle w:val="ListParagraph"/>
        <w:numPr>
          <w:ilvl w:val="6"/>
          <w:numId w:val="1"/>
        </w:numPr>
        <w:rPr>
          <w:rFonts w:ascii="Times" w:hAnsi="Times" w:cs="Times"/>
        </w:rPr>
      </w:pPr>
      <w:r>
        <w:rPr>
          <w:rFonts w:ascii="Times" w:hAnsi="Times" w:cs="Times"/>
        </w:rPr>
        <w:t>Amy and Stephanie if they have markers that they can donate.</w:t>
      </w:r>
      <w:bookmarkStart w:id="0" w:name="_GoBack"/>
      <w:bookmarkEnd w:id="0"/>
    </w:p>
    <w:p w:rsidR="008B61B7" w:rsidRDefault="008B61B7" w:rsidP="00C9323E">
      <w:pPr>
        <w:pStyle w:val="ListParagraph"/>
        <w:numPr>
          <w:ilvl w:val="2"/>
          <w:numId w:val="1"/>
        </w:numPr>
        <w:rPr>
          <w:rFonts w:ascii="Times" w:hAnsi="Times" w:cs="Times"/>
        </w:rPr>
      </w:pPr>
      <w:r w:rsidRPr="00DB64B1">
        <w:rPr>
          <w:rFonts w:ascii="Times" w:hAnsi="Times" w:cs="Times"/>
        </w:rPr>
        <w:t>Rockin’ the Roots (9/23/11)</w:t>
      </w:r>
    </w:p>
    <w:p w:rsidR="008B61B7" w:rsidRPr="00B66CB1" w:rsidRDefault="008B61B7" w:rsidP="00B66CB1">
      <w:pPr>
        <w:pStyle w:val="ListParagraph"/>
        <w:numPr>
          <w:ilvl w:val="3"/>
          <w:numId w:val="1"/>
        </w:numPr>
        <w:rPr>
          <w:rFonts w:ascii="Times" w:hAnsi="Times" w:cs="Times"/>
        </w:rPr>
      </w:pPr>
      <w:r>
        <w:rPr>
          <w:rFonts w:ascii="Times" w:hAnsi="Times" w:cs="Times"/>
        </w:rPr>
        <w:t xml:space="preserve">Lead – Ryan, </w:t>
      </w:r>
      <w:r w:rsidRPr="00B66CB1">
        <w:rPr>
          <w:rFonts w:ascii="Times" w:hAnsi="Times" w:cs="Times"/>
        </w:rPr>
        <w:t>Co-Lead – Melissa</w:t>
      </w:r>
    </w:p>
    <w:p w:rsidR="008B61B7" w:rsidRDefault="008B61B7" w:rsidP="00C9323E">
      <w:pPr>
        <w:pStyle w:val="ListParagraph"/>
        <w:numPr>
          <w:ilvl w:val="4"/>
          <w:numId w:val="1"/>
        </w:numPr>
        <w:rPr>
          <w:rFonts w:ascii="Times" w:hAnsi="Times" w:cs="Times"/>
        </w:rPr>
      </w:pPr>
      <w:r>
        <w:rPr>
          <w:rFonts w:ascii="Times" w:hAnsi="Times" w:cs="Times"/>
        </w:rPr>
        <w:t>Updates and report.</w:t>
      </w:r>
    </w:p>
    <w:p w:rsidR="008B61B7" w:rsidRDefault="008B61B7" w:rsidP="0029646C">
      <w:pPr>
        <w:pStyle w:val="ListParagraph"/>
        <w:numPr>
          <w:ilvl w:val="5"/>
          <w:numId w:val="1"/>
        </w:numPr>
        <w:rPr>
          <w:rFonts w:ascii="Times" w:hAnsi="Times" w:cs="Times"/>
        </w:rPr>
      </w:pPr>
      <w:r>
        <w:rPr>
          <w:rFonts w:ascii="Times" w:hAnsi="Times" w:cs="Times"/>
        </w:rPr>
        <w:t xml:space="preserve">Generated list for the group. </w:t>
      </w:r>
    </w:p>
    <w:p w:rsidR="008B61B7" w:rsidRDefault="008B61B7" w:rsidP="0029646C">
      <w:pPr>
        <w:pStyle w:val="ListParagraph"/>
        <w:numPr>
          <w:ilvl w:val="5"/>
          <w:numId w:val="1"/>
        </w:numPr>
        <w:rPr>
          <w:rFonts w:ascii="Times" w:hAnsi="Times" w:cs="Times"/>
        </w:rPr>
      </w:pPr>
      <w:r>
        <w:rPr>
          <w:rFonts w:ascii="Times" w:hAnsi="Times" w:cs="Times"/>
        </w:rPr>
        <w:t>Meet with Shawn to discuss the possible performers.</w:t>
      </w:r>
    </w:p>
    <w:p w:rsidR="008B61B7" w:rsidRDefault="008B61B7" w:rsidP="0029646C">
      <w:pPr>
        <w:pStyle w:val="ListParagraph"/>
        <w:numPr>
          <w:ilvl w:val="5"/>
          <w:numId w:val="1"/>
        </w:numPr>
        <w:rPr>
          <w:rFonts w:ascii="Times" w:hAnsi="Times" w:cs="Times"/>
        </w:rPr>
      </w:pPr>
      <w:r>
        <w:rPr>
          <w:rFonts w:ascii="Times" w:hAnsi="Times" w:cs="Times"/>
        </w:rPr>
        <w:t>Decide at next meeting if they could find out if they will be able to do it.</w:t>
      </w:r>
    </w:p>
    <w:p w:rsidR="008B61B7" w:rsidRDefault="008B61B7" w:rsidP="00C9323E">
      <w:pPr>
        <w:pStyle w:val="ListParagraph"/>
        <w:numPr>
          <w:ilvl w:val="2"/>
          <w:numId w:val="1"/>
        </w:numPr>
        <w:rPr>
          <w:rFonts w:ascii="Times" w:hAnsi="Times" w:cs="Times"/>
        </w:rPr>
      </w:pPr>
      <w:r>
        <w:rPr>
          <w:rFonts w:ascii="Times" w:hAnsi="Times" w:cs="Times"/>
        </w:rPr>
        <w:t>Karaoke Night (9/30/11)</w:t>
      </w:r>
    </w:p>
    <w:p w:rsidR="008B61B7" w:rsidRDefault="008B61B7" w:rsidP="00C9323E">
      <w:pPr>
        <w:pStyle w:val="ListParagraph"/>
        <w:numPr>
          <w:ilvl w:val="3"/>
          <w:numId w:val="1"/>
        </w:numPr>
        <w:rPr>
          <w:rFonts w:ascii="Times" w:hAnsi="Times" w:cs="Times"/>
        </w:rPr>
      </w:pPr>
      <w:r>
        <w:rPr>
          <w:rFonts w:ascii="Times" w:hAnsi="Times" w:cs="Times"/>
        </w:rPr>
        <w:t>Lead – Shekinah</w:t>
      </w:r>
    </w:p>
    <w:p w:rsidR="008B61B7" w:rsidRDefault="008B61B7" w:rsidP="00C9323E">
      <w:pPr>
        <w:pStyle w:val="ListParagraph"/>
        <w:numPr>
          <w:ilvl w:val="4"/>
          <w:numId w:val="1"/>
        </w:numPr>
        <w:rPr>
          <w:rFonts w:ascii="Times" w:hAnsi="Times" w:cs="Times"/>
        </w:rPr>
      </w:pPr>
      <w:r>
        <w:rPr>
          <w:rFonts w:ascii="Times" w:hAnsi="Times" w:cs="Times"/>
        </w:rPr>
        <w:t>No updates or report.</w:t>
      </w:r>
    </w:p>
    <w:p w:rsidR="008B61B7" w:rsidRDefault="008B61B7" w:rsidP="00C9323E">
      <w:pPr>
        <w:pStyle w:val="ListParagraph"/>
        <w:numPr>
          <w:ilvl w:val="2"/>
          <w:numId w:val="1"/>
        </w:numPr>
        <w:rPr>
          <w:rFonts w:ascii="Times" w:hAnsi="Times" w:cs="Times"/>
        </w:rPr>
      </w:pPr>
      <w:r w:rsidRPr="00B724C4">
        <w:rPr>
          <w:rFonts w:ascii="Times" w:hAnsi="Times" w:cs="Times"/>
        </w:rPr>
        <w:t>Monte Carlo Night (10/7/11)</w:t>
      </w:r>
    </w:p>
    <w:p w:rsidR="008B61B7" w:rsidRPr="00B66CB1" w:rsidRDefault="008B61B7" w:rsidP="00B66CB1">
      <w:pPr>
        <w:pStyle w:val="ListParagraph"/>
        <w:numPr>
          <w:ilvl w:val="3"/>
          <w:numId w:val="1"/>
        </w:numPr>
        <w:rPr>
          <w:rFonts w:ascii="Times" w:hAnsi="Times" w:cs="Times"/>
        </w:rPr>
      </w:pPr>
      <w:r>
        <w:rPr>
          <w:rFonts w:ascii="Times" w:hAnsi="Times" w:cs="Times"/>
        </w:rPr>
        <w:t xml:space="preserve">Lead – Caitlin, </w:t>
      </w:r>
      <w:r w:rsidRPr="00B66CB1">
        <w:rPr>
          <w:rFonts w:ascii="Times" w:hAnsi="Times" w:cs="Times"/>
        </w:rPr>
        <w:t>Co-Lead – Tim</w:t>
      </w:r>
    </w:p>
    <w:p w:rsidR="008B61B7" w:rsidRDefault="008B61B7" w:rsidP="00C9323E">
      <w:pPr>
        <w:pStyle w:val="ListParagraph"/>
        <w:numPr>
          <w:ilvl w:val="4"/>
          <w:numId w:val="1"/>
        </w:numPr>
        <w:rPr>
          <w:rFonts w:ascii="Times" w:hAnsi="Times" w:cs="Times"/>
        </w:rPr>
      </w:pPr>
      <w:r>
        <w:rPr>
          <w:rFonts w:ascii="Times" w:hAnsi="Times" w:cs="Times"/>
        </w:rPr>
        <w:t>No updates or report.</w:t>
      </w:r>
    </w:p>
    <w:p w:rsidR="008B61B7" w:rsidRDefault="008B61B7" w:rsidP="009A16F6">
      <w:pPr>
        <w:pStyle w:val="ListParagraph"/>
        <w:numPr>
          <w:ilvl w:val="2"/>
          <w:numId w:val="1"/>
        </w:numPr>
        <w:rPr>
          <w:rFonts w:ascii="Times" w:hAnsi="Times" w:cs="Times"/>
        </w:rPr>
      </w:pPr>
      <w:r>
        <w:rPr>
          <w:rFonts w:ascii="Times" w:hAnsi="Times" w:cs="Times"/>
        </w:rPr>
        <w:t>Zumba (10/12/11)</w:t>
      </w:r>
    </w:p>
    <w:p w:rsidR="008B61B7" w:rsidRDefault="008B61B7" w:rsidP="009A16F6">
      <w:pPr>
        <w:pStyle w:val="ListParagraph"/>
        <w:numPr>
          <w:ilvl w:val="3"/>
          <w:numId w:val="1"/>
        </w:numPr>
        <w:rPr>
          <w:rFonts w:ascii="Times" w:hAnsi="Times" w:cs="Times"/>
        </w:rPr>
      </w:pPr>
      <w:r>
        <w:rPr>
          <w:rFonts w:ascii="Times" w:hAnsi="Times" w:cs="Times"/>
        </w:rPr>
        <w:t>Leads – Timothy Chu, Co-Leads – Melissa Hrysyzen and Elisabeth Seamon</w:t>
      </w:r>
    </w:p>
    <w:p w:rsidR="008B61B7" w:rsidRDefault="008B61B7" w:rsidP="00DC40F3">
      <w:pPr>
        <w:pStyle w:val="ListParagraph"/>
        <w:numPr>
          <w:ilvl w:val="4"/>
          <w:numId w:val="1"/>
        </w:numPr>
        <w:rPr>
          <w:rFonts w:ascii="Times" w:hAnsi="Times" w:cs="Times"/>
        </w:rPr>
      </w:pPr>
      <w:r>
        <w:rPr>
          <w:rFonts w:ascii="Times" w:hAnsi="Times" w:cs="Times"/>
        </w:rPr>
        <w:t>Updates and report.</w:t>
      </w:r>
    </w:p>
    <w:p w:rsidR="008B61B7" w:rsidRDefault="008B61B7" w:rsidP="0029646C">
      <w:pPr>
        <w:pStyle w:val="ListParagraph"/>
        <w:numPr>
          <w:ilvl w:val="5"/>
          <w:numId w:val="1"/>
        </w:numPr>
        <w:rPr>
          <w:rFonts w:ascii="Times" w:hAnsi="Times" w:cs="Times"/>
        </w:rPr>
      </w:pPr>
      <w:r>
        <w:rPr>
          <w:rFonts w:ascii="Times" w:hAnsi="Times" w:cs="Times"/>
        </w:rPr>
        <w:t>Reserved the ballroom for Zumba.</w:t>
      </w:r>
    </w:p>
    <w:p w:rsidR="008B61B7" w:rsidRDefault="008B61B7" w:rsidP="00C9323E">
      <w:pPr>
        <w:pStyle w:val="ListParagraph"/>
        <w:numPr>
          <w:ilvl w:val="2"/>
          <w:numId w:val="1"/>
        </w:numPr>
        <w:rPr>
          <w:rFonts w:ascii="Times" w:hAnsi="Times" w:cs="Times"/>
        </w:rPr>
      </w:pPr>
      <w:r w:rsidRPr="00B724C4">
        <w:rPr>
          <w:rFonts w:ascii="Times" w:hAnsi="Times" w:cs="Times"/>
        </w:rPr>
        <w:t>Manoa’s Got Talent (10/14/11)</w:t>
      </w:r>
    </w:p>
    <w:p w:rsidR="008B61B7" w:rsidRPr="00B66CB1" w:rsidRDefault="008B61B7" w:rsidP="00B66CB1">
      <w:pPr>
        <w:pStyle w:val="ListParagraph"/>
        <w:numPr>
          <w:ilvl w:val="3"/>
          <w:numId w:val="1"/>
        </w:numPr>
        <w:rPr>
          <w:rFonts w:ascii="Times" w:hAnsi="Times" w:cs="Times"/>
        </w:rPr>
      </w:pPr>
      <w:r>
        <w:rPr>
          <w:rFonts w:ascii="Times" w:hAnsi="Times" w:cs="Times"/>
        </w:rPr>
        <w:t xml:space="preserve">Lead – Grant, </w:t>
      </w:r>
      <w:r w:rsidRPr="00B66CB1">
        <w:rPr>
          <w:rFonts w:ascii="Times" w:hAnsi="Times" w:cs="Times"/>
        </w:rPr>
        <w:t xml:space="preserve">Co-Lead – </w:t>
      </w:r>
      <w:r>
        <w:rPr>
          <w:rFonts w:ascii="Times" w:hAnsi="Times" w:cs="Times"/>
        </w:rPr>
        <w:t>Alice, Ryan</w:t>
      </w:r>
    </w:p>
    <w:p w:rsidR="008B61B7" w:rsidRDefault="008B61B7" w:rsidP="00C9323E">
      <w:pPr>
        <w:pStyle w:val="ListParagraph"/>
        <w:numPr>
          <w:ilvl w:val="4"/>
          <w:numId w:val="1"/>
        </w:numPr>
        <w:rPr>
          <w:rFonts w:ascii="Times" w:hAnsi="Times" w:cs="Times"/>
        </w:rPr>
      </w:pPr>
      <w:r>
        <w:rPr>
          <w:rFonts w:ascii="Times" w:hAnsi="Times" w:cs="Times"/>
        </w:rPr>
        <w:t>Updates and report.</w:t>
      </w:r>
    </w:p>
    <w:p w:rsidR="008B61B7" w:rsidRDefault="008B61B7" w:rsidP="0029646C">
      <w:pPr>
        <w:pStyle w:val="ListParagraph"/>
        <w:numPr>
          <w:ilvl w:val="5"/>
          <w:numId w:val="1"/>
        </w:numPr>
        <w:rPr>
          <w:rFonts w:ascii="Times" w:hAnsi="Times" w:cs="Times"/>
        </w:rPr>
      </w:pPr>
      <w:r>
        <w:rPr>
          <w:rFonts w:ascii="Times" w:hAnsi="Times" w:cs="Times"/>
        </w:rPr>
        <w:t>Plan to schedule a meeting during this week.</w:t>
      </w:r>
    </w:p>
    <w:p w:rsidR="008B61B7" w:rsidRDefault="008B61B7" w:rsidP="00C9323E">
      <w:pPr>
        <w:pStyle w:val="ListParagraph"/>
        <w:numPr>
          <w:ilvl w:val="2"/>
          <w:numId w:val="1"/>
        </w:numPr>
        <w:rPr>
          <w:rFonts w:ascii="Times" w:hAnsi="Times" w:cs="Times"/>
        </w:rPr>
      </w:pPr>
      <w:r>
        <w:rPr>
          <w:rFonts w:ascii="Times" w:hAnsi="Times" w:cs="Times"/>
        </w:rPr>
        <w:t>Co-Sponsorship – Career Fair (</w:t>
      </w:r>
      <w:r w:rsidRPr="00B724C4">
        <w:rPr>
          <w:rFonts w:ascii="Times" w:hAnsi="Times" w:cs="Times"/>
        </w:rPr>
        <w:t>10/25/11 &amp; 3/6/12)</w:t>
      </w:r>
    </w:p>
    <w:p w:rsidR="008B61B7" w:rsidRPr="00B66CB1" w:rsidRDefault="008B61B7" w:rsidP="00B66CB1">
      <w:pPr>
        <w:pStyle w:val="ListParagraph"/>
        <w:numPr>
          <w:ilvl w:val="3"/>
          <w:numId w:val="1"/>
        </w:numPr>
        <w:rPr>
          <w:rFonts w:ascii="Times" w:hAnsi="Times" w:cs="Times"/>
        </w:rPr>
      </w:pPr>
      <w:r>
        <w:rPr>
          <w:rFonts w:ascii="Times" w:hAnsi="Times" w:cs="Times"/>
        </w:rPr>
        <w:t xml:space="preserve">Lead – Grant, </w:t>
      </w:r>
      <w:r w:rsidRPr="00B66CB1">
        <w:rPr>
          <w:rFonts w:ascii="Times" w:hAnsi="Times" w:cs="Times"/>
        </w:rPr>
        <w:t xml:space="preserve">Co-Lead – Tim </w:t>
      </w:r>
    </w:p>
    <w:p w:rsidR="008B61B7" w:rsidRDefault="008B61B7" w:rsidP="00C9323E">
      <w:pPr>
        <w:pStyle w:val="ListParagraph"/>
        <w:numPr>
          <w:ilvl w:val="4"/>
          <w:numId w:val="1"/>
        </w:numPr>
        <w:rPr>
          <w:rFonts w:ascii="Times" w:hAnsi="Times" w:cs="Times"/>
        </w:rPr>
      </w:pPr>
      <w:r>
        <w:rPr>
          <w:rFonts w:ascii="Times" w:hAnsi="Times" w:cs="Times"/>
        </w:rPr>
        <w:t>Updates and report.</w:t>
      </w:r>
    </w:p>
    <w:p w:rsidR="008B61B7" w:rsidRDefault="008B61B7" w:rsidP="0029646C">
      <w:pPr>
        <w:pStyle w:val="ListParagraph"/>
        <w:numPr>
          <w:ilvl w:val="5"/>
          <w:numId w:val="1"/>
        </w:numPr>
        <w:rPr>
          <w:rFonts w:ascii="Times" w:hAnsi="Times" w:cs="Times"/>
        </w:rPr>
      </w:pPr>
      <w:r>
        <w:rPr>
          <w:rFonts w:ascii="Times" w:hAnsi="Times" w:cs="Times"/>
        </w:rPr>
        <w:t>Jenny needs the CCB logo for the banner.</w:t>
      </w:r>
    </w:p>
    <w:p w:rsidR="008B61B7" w:rsidRDefault="008B61B7" w:rsidP="00C9323E">
      <w:pPr>
        <w:pStyle w:val="ListParagraph"/>
        <w:numPr>
          <w:ilvl w:val="2"/>
          <w:numId w:val="1"/>
        </w:numPr>
        <w:rPr>
          <w:rFonts w:ascii="Times" w:hAnsi="Times" w:cs="Times"/>
        </w:rPr>
      </w:pPr>
      <w:r w:rsidRPr="00B724C4">
        <w:rPr>
          <w:rFonts w:ascii="Times" w:hAnsi="Times" w:cs="Times"/>
        </w:rPr>
        <w:t>Texas Hold’em, Board Game and Bingo (10/28/11)</w:t>
      </w:r>
    </w:p>
    <w:p w:rsidR="008B61B7" w:rsidRDefault="008B61B7" w:rsidP="00C9323E">
      <w:pPr>
        <w:pStyle w:val="ListParagraph"/>
        <w:numPr>
          <w:ilvl w:val="3"/>
          <w:numId w:val="1"/>
        </w:numPr>
        <w:rPr>
          <w:rFonts w:ascii="Times" w:hAnsi="Times" w:cs="Times"/>
        </w:rPr>
      </w:pPr>
      <w:r>
        <w:rPr>
          <w:rFonts w:ascii="Times" w:hAnsi="Times" w:cs="Times"/>
        </w:rPr>
        <w:t>Lead – Melissa</w:t>
      </w:r>
    </w:p>
    <w:p w:rsidR="008B61B7" w:rsidRDefault="008B61B7" w:rsidP="00C9323E">
      <w:pPr>
        <w:pStyle w:val="ListParagraph"/>
        <w:numPr>
          <w:ilvl w:val="4"/>
          <w:numId w:val="1"/>
        </w:numPr>
        <w:rPr>
          <w:rFonts w:ascii="Times" w:hAnsi="Times" w:cs="Times"/>
        </w:rPr>
      </w:pPr>
      <w:r>
        <w:rPr>
          <w:rFonts w:ascii="Times" w:hAnsi="Times" w:cs="Times"/>
        </w:rPr>
        <w:t>Updates and report.</w:t>
      </w:r>
    </w:p>
    <w:p w:rsidR="008B61B7" w:rsidRDefault="008B61B7" w:rsidP="0029646C">
      <w:pPr>
        <w:pStyle w:val="ListParagraph"/>
        <w:numPr>
          <w:ilvl w:val="5"/>
          <w:numId w:val="1"/>
        </w:numPr>
        <w:rPr>
          <w:rFonts w:ascii="Times" w:hAnsi="Times" w:cs="Times"/>
        </w:rPr>
      </w:pPr>
      <w:r>
        <w:rPr>
          <w:rFonts w:ascii="Times" w:hAnsi="Times" w:cs="Times"/>
        </w:rPr>
        <w:t>Currently working on the bingo prize list.</w:t>
      </w:r>
    </w:p>
    <w:p w:rsidR="008B61B7" w:rsidRDefault="008B61B7" w:rsidP="00C9323E">
      <w:pPr>
        <w:pStyle w:val="ListParagraph"/>
        <w:numPr>
          <w:ilvl w:val="2"/>
          <w:numId w:val="1"/>
        </w:numPr>
        <w:rPr>
          <w:rFonts w:ascii="Times" w:hAnsi="Times" w:cs="Times"/>
        </w:rPr>
      </w:pPr>
      <w:r w:rsidRPr="00B724C4">
        <w:rPr>
          <w:rFonts w:ascii="Times" w:hAnsi="Times" w:cs="Times"/>
        </w:rPr>
        <w:t>Recycle Runway (11/10/11)</w:t>
      </w:r>
    </w:p>
    <w:p w:rsidR="008B61B7" w:rsidRPr="00B66CB1" w:rsidRDefault="008B61B7" w:rsidP="00B66CB1">
      <w:pPr>
        <w:pStyle w:val="ListParagraph"/>
        <w:numPr>
          <w:ilvl w:val="3"/>
          <w:numId w:val="1"/>
        </w:numPr>
        <w:rPr>
          <w:rFonts w:ascii="Times" w:hAnsi="Times" w:cs="Times"/>
        </w:rPr>
      </w:pPr>
      <w:r>
        <w:rPr>
          <w:rFonts w:ascii="Times" w:hAnsi="Times" w:cs="Times"/>
        </w:rPr>
        <w:t xml:space="preserve">Lead – Shekinah, </w:t>
      </w:r>
      <w:r w:rsidRPr="00B66CB1">
        <w:rPr>
          <w:rFonts w:ascii="Times" w:hAnsi="Times" w:cs="Times"/>
        </w:rPr>
        <w:t>Co-Lead – Damian</w:t>
      </w:r>
    </w:p>
    <w:p w:rsidR="008B61B7" w:rsidRDefault="008B61B7" w:rsidP="00C9323E">
      <w:pPr>
        <w:pStyle w:val="ListParagraph"/>
        <w:numPr>
          <w:ilvl w:val="4"/>
          <w:numId w:val="1"/>
        </w:numPr>
        <w:rPr>
          <w:rFonts w:ascii="Times" w:hAnsi="Times" w:cs="Times"/>
        </w:rPr>
      </w:pPr>
      <w:r>
        <w:rPr>
          <w:rFonts w:ascii="Times" w:hAnsi="Times" w:cs="Times"/>
        </w:rPr>
        <w:t>Updates and report.</w:t>
      </w:r>
    </w:p>
    <w:p w:rsidR="008B61B7" w:rsidRDefault="008B61B7" w:rsidP="0029646C">
      <w:pPr>
        <w:pStyle w:val="ListParagraph"/>
        <w:numPr>
          <w:ilvl w:val="5"/>
          <w:numId w:val="1"/>
        </w:numPr>
        <w:rPr>
          <w:rFonts w:ascii="Times" w:hAnsi="Times" w:cs="Times"/>
        </w:rPr>
      </w:pPr>
      <w:r>
        <w:rPr>
          <w:rFonts w:ascii="Times" w:hAnsi="Times" w:cs="Times"/>
        </w:rPr>
        <w:t xml:space="preserve">Talk with different vendors to see who is interested. </w:t>
      </w:r>
    </w:p>
    <w:p w:rsidR="008B61B7" w:rsidRDefault="008B61B7" w:rsidP="00C9323E">
      <w:pPr>
        <w:pStyle w:val="ListParagraph"/>
        <w:numPr>
          <w:ilvl w:val="2"/>
          <w:numId w:val="1"/>
        </w:numPr>
        <w:rPr>
          <w:rFonts w:ascii="Times" w:hAnsi="Times" w:cs="Times"/>
        </w:rPr>
      </w:pPr>
      <w:r w:rsidRPr="001162EC">
        <w:rPr>
          <w:rFonts w:ascii="Times" w:hAnsi="Times" w:cs="Times"/>
        </w:rPr>
        <w:t>Taste of Manoa (12/1/11)</w:t>
      </w:r>
      <w:r>
        <w:rPr>
          <w:rFonts w:ascii="Times" w:hAnsi="Times" w:cs="Times"/>
        </w:rPr>
        <w:t xml:space="preserve"> – Commercial Event</w:t>
      </w:r>
    </w:p>
    <w:p w:rsidR="008B61B7" w:rsidRPr="00B91091" w:rsidRDefault="008B61B7" w:rsidP="00B91091">
      <w:pPr>
        <w:pStyle w:val="ListParagraph"/>
        <w:numPr>
          <w:ilvl w:val="3"/>
          <w:numId w:val="1"/>
        </w:numPr>
        <w:rPr>
          <w:rFonts w:ascii="Times" w:hAnsi="Times" w:cs="Times"/>
        </w:rPr>
      </w:pPr>
      <w:r>
        <w:rPr>
          <w:rFonts w:ascii="Times" w:hAnsi="Times" w:cs="Times"/>
        </w:rPr>
        <w:t>Lead – Damian</w:t>
      </w:r>
    </w:p>
    <w:p w:rsidR="008B61B7" w:rsidRDefault="008B61B7" w:rsidP="00C9323E">
      <w:pPr>
        <w:pStyle w:val="ListParagraph"/>
        <w:numPr>
          <w:ilvl w:val="4"/>
          <w:numId w:val="1"/>
        </w:numPr>
        <w:rPr>
          <w:rFonts w:ascii="Times" w:hAnsi="Times" w:cs="Times"/>
        </w:rPr>
      </w:pPr>
      <w:r>
        <w:rPr>
          <w:rFonts w:ascii="Times" w:hAnsi="Times" w:cs="Times"/>
        </w:rPr>
        <w:t>Updates and report.</w:t>
      </w:r>
    </w:p>
    <w:p w:rsidR="008B61B7" w:rsidRPr="00FB535B" w:rsidRDefault="008B61B7" w:rsidP="00FB535B">
      <w:pPr>
        <w:pStyle w:val="ListParagraph"/>
        <w:numPr>
          <w:ilvl w:val="5"/>
          <w:numId w:val="1"/>
        </w:numPr>
        <w:rPr>
          <w:rFonts w:ascii="Times" w:hAnsi="Times" w:cs="Times"/>
        </w:rPr>
      </w:pPr>
      <w:r>
        <w:rPr>
          <w:rFonts w:ascii="Times" w:hAnsi="Times" w:cs="Times"/>
        </w:rPr>
        <w:t>Working with Sodexo and Shawn to figure out the details.</w:t>
      </w:r>
    </w:p>
    <w:p w:rsidR="008B61B7" w:rsidRDefault="008B61B7" w:rsidP="007333BC">
      <w:pPr>
        <w:pStyle w:val="ListParagraph"/>
        <w:numPr>
          <w:ilvl w:val="2"/>
          <w:numId w:val="1"/>
        </w:numPr>
        <w:rPr>
          <w:rFonts w:ascii="Times" w:hAnsi="Times" w:cs="Times"/>
        </w:rPr>
      </w:pPr>
      <w:r w:rsidRPr="001162EC">
        <w:rPr>
          <w:rFonts w:ascii="Times" w:hAnsi="Times" w:cs="Times"/>
        </w:rPr>
        <w:t>Winter Ball (12/2/11)</w:t>
      </w:r>
    </w:p>
    <w:p w:rsidR="008B61B7" w:rsidRPr="001162EC" w:rsidRDefault="008B61B7" w:rsidP="007333BC">
      <w:pPr>
        <w:pStyle w:val="ListParagraph"/>
        <w:numPr>
          <w:ilvl w:val="3"/>
          <w:numId w:val="1"/>
        </w:numPr>
        <w:rPr>
          <w:rFonts w:ascii="Times" w:hAnsi="Times" w:cs="Times"/>
        </w:rPr>
      </w:pPr>
      <w:r w:rsidRPr="001162EC">
        <w:rPr>
          <w:rFonts w:ascii="Times" w:hAnsi="Times" w:cs="Times"/>
        </w:rPr>
        <w:t>Lead – Amy</w:t>
      </w:r>
    </w:p>
    <w:p w:rsidR="008B61B7" w:rsidRDefault="008B61B7" w:rsidP="007333BC">
      <w:pPr>
        <w:pStyle w:val="ListParagraph"/>
        <w:numPr>
          <w:ilvl w:val="4"/>
          <w:numId w:val="1"/>
        </w:numPr>
        <w:rPr>
          <w:rFonts w:ascii="Times" w:hAnsi="Times" w:cs="Times"/>
        </w:rPr>
      </w:pPr>
      <w:r w:rsidRPr="00B820C1">
        <w:rPr>
          <w:rFonts w:ascii="Times" w:hAnsi="Times" w:cs="Times"/>
        </w:rPr>
        <w:t>Updates and Report</w:t>
      </w:r>
    </w:p>
    <w:p w:rsidR="008B61B7" w:rsidRDefault="008B61B7" w:rsidP="00B91091">
      <w:pPr>
        <w:pStyle w:val="ListParagraph"/>
        <w:numPr>
          <w:ilvl w:val="5"/>
          <w:numId w:val="1"/>
        </w:numPr>
        <w:rPr>
          <w:rFonts w:ascii="Times" w:hAnsi="Times" w:cs="Times"/>
        </w:rPr>
      </w:pPr>
      <w:r>
        <w:rPr>
          <w:rFonts w:ascii="Times" w:hAnsi="Times" w:cs="Times"/>
        </w:rPr>
        <w:t>Possible Theme Ideas</w:t>
      </w:r>
    </w:p>
    <w:p w:rsidR="008B61B7" w:rsidRDefault="008B61B7" w:rsidP="00665A70">
      <w:pPr>
        <w:pStyle w:val="ListParagraph"/>
        <w:numPr>
          <w:ilvl w:val="6"/>
          <w:numId w:val="1"/>
        </w:numPr>
        <w:rPr>
          <w:rFonts w:ascii="Times" w:hAnsi="Times" w:cs="Times"/>
        </w:rPr>
      </w:pPr>
      <w:r>
        <w:rPr>
          <w:rFonts w:ascii="Times" w:hAnsi="Times" w:cs="Times"/>
        </w:rPr>
        <w:t>Pearl balloons</w:t>
      </w:r>
    </w:p>
    <w:p w:rsidR="008B61B7" w:rsidRDefault="008B61B7" w:rsidP="00B91091">
      <w:pPr>
        <w:pStyle w:val="ListParagraph"/>
        <w:numPr>
          <w:ilvl w:val="6"/>
          <w:numId w:val="1"/>
        </w:numPr>
        <w:rPr>
          <w:rFonts w:ascii="Times" w:hAnsi="Times" w:cs="Times"/>
        </w:rPr>
      </w:pPr>
      <w:r>
        <w:rPr>
          <w:rFonts w:ascii="Times" w:hAnsi="Times" w:cs="Times"/>
        </w:rPr>
        <w:t>Darker, jazzy mood – stars moons – Fly Me to the Moon theme</w:t>
      </w:r>
    </w:p>
    <w:p w:rsidR="008B61B7" w:rsidRDefault="008B61B7" w:rsidP="00B91091">
      <w:pPr>
        <w:pStyle w:val="ListParagraph"/>
        <w:numPr>
          <w:ilvl w:val="6"/>
          <w:numId w:val="1"/>
        </w:numPr>
        <w:rPr>
          <w:rFonts w:ascii="Times" w:hAnsi="Times" w:cs="Times"/>
        </w:rPr>
      </w:pPr>
      <w:r>
        <w:rPr>
          <w:rFonts w:ascii="Times" w:hAnsi="Times" w:cs="Times"/>
        </w:rPr>
        <w:t>Attending the AC September 12 meeting.</w:t>
      </w:r>
    </w:p>
    <w:p w:rsidR="008B61B7" w:rsidRDefault="008B61B7" w:rsidP="00B91091">
      <w:pPr>
        <w:pStyle w:val="ListParagraph"/>
        <w:numPr>
          <w:ilvl w:val="5"/>
          <w:numId w:val="1"/>
        </w:numPr>
        <w:rPr>
          <w:rFonts w:ascii="Times" w:hAnsi="Times" w:cs="Times"/>
        </w:rPr>
      </w:pPr>
      <w:r>
        <w:rPr>
          <w:rFonts w:ascii="Times" w:hAnsi="Times" w:cs="Times"/>
        </w:rPr>
        <w:t xml:space="preserve">Will call </w:t>
      </w:r>
    </w:p>
    <w:p w:rsidR="008B61B7" w:rsidRDefault="008B61B7" w:rsidP="00B91091">
      <w:pPr>
        <w:pStyle w:val="ListParagraph"/>
        <w:numPr>
          <w:ilvl w:val="6"/>
          <w:numId w:val="1"/>
        </w:numPr>
        <w:rPr>
          <w:rFonts w:ascii="Times" w:hAnsi="Times" w:cs="Times"/>
        </w:rPr>
      </w:pPr>
      <w:r>
        <w:rPr>
          <w:rFonts w:ascii="Times" w:hAnsi="Times" w:cs="Times"/>
        </w:rPr>
        <w:t>Laura mentioned that people may accuse you if there stuff is lost.  Something to think about.</w:t>
      </w:r>
    </w:p>
    <w:p w:rsidR="008B61B7" w:rsidRPr="007333BC" w:rsidRDefault="008B61B7" w:rsidP="00B91091">
      <w:pPr>
        <w:pStyle w:val="ListParagraph"/>
        <w:numPr>
          <w:ilvl w:val="5"/>
          <w:numId w:val="1"/>
        </w:numPr>
        <w:rPr>
          <w:rFonts w:ascii="Times" w:hAnsi="Times" w:cs="Times"/>
        </w:rPr>
      </w:pPr>
      <w:r>
        <w:rPr>
          <w:rFonts w:ascii="Times" w:hAnsi="Times" w:cs="Times"/>
        </w:rPr>
        <w:t>Ask Sharie from T &amp; I about Winter Ball tickets, costs, etc.</w:t>
      </w:r>
    </w:p>
    <w:p w:rsidR="008B61B7" w:rsidRDefault="008B61B7" w:rsidP="00C9323E">
      <w:pPr>
        <w:pStyle w:val="ListParagraph"/>
        <w:numPr>
          <w:ilvl w:val="2"/>
          <w:numId w:val="1"/>
        </w:numPr>
        <w:rPr>
          <w:rFonts w:ascii="Times" w:hAnsi="Times" w:cs="Times"/>
        </w:rPr>
      </w:pPr>
      <w:r w:rsidRPr="001162EC">
        <w:rPr>
          <w:rFonts w:ascii="Times" w:hAnsi="Times" w:cs="Times"/>
        </w:rPr>
        <w:t>Cram Jam (12/12/11 – 12/16/11)</w:t>
      </w:r>
      <w:r>
        <w:rPr>
          <w:rFonts w:ascii="Times" w:hAnsi="Times" w:cs="Times"/>
        </w:rPr>
        <w:t xml:space="preserve"> – Commercial Event</w:t>
      </w:r>
    </w:p>
    <w:p w:rsidR="008B61B7" w:rsidRPr="00B66CB1" w:rsidRDefault="008B61B7" w:rsidP="00B66CB1">
      <w:pPr>
        <w:pStyle w:val="ListParagraph"/>
        <w:numPr>
          <w:ilvl w:val="3"/>
          <w:numId w:val="1"/>
        </w:numPr>
        <w:rPr>
          <w:rFonts w:ascii="Times" w:hAnsi="Times" w:cs="Times"/>
        </w:rPr>
      </w:pPr>
      <w:r>
        <w:rPr>
          <w:rFonts w:ascii="Times" w:hAnsi="Times" w:cs="Times"/>
        </w:rPr>
        <w:t xml:space="preserve">Lead – Shekinah, </w:t>
      </w:r>
      <w:r w:rsidRPr="00B66CB1">
        <w:rPr>
          <w:rFonts w:ascii="Times" w:hAnsi="Times" w:cs="Times"/>
        </w:rPr>
        <w:t>Co-Lead – Caitlin</w:t>
      </w:r>
    </w:p>
    <w:p w:rsidR="008B61B7" w:rsidRDefault="008B61B7" w:rsidP="00C9323E">
      <w:pPr>
        <w:pStyle w:val="ListParagraph"/>
        <w:numPr>
          <w:ilvl w:val="4"/>
          <w:numId w:val="1"/>
        </w:numPr>
        <w:rPr>
          <w:rFonts w:ascii="Times" w:hAnsi="Times" w:cs="Times"/>
        </w:rPr>
      </w:pPr>
      <w:r>
        <w:rPr>
          <w:rFonts w:ascii="Times" w:hAnsi="Times" w:cs="Times"/>
        </w:rPr>
        <w:t>No updates or report.</w:t>
      </w:r>
    </w:p>
    <w:p w:rsidR="008B61B7" w:rsidRDefault="008B61B7" w:rsidP="00C9323E">
      <w:pPr>
        <w:pStyle w:val="ListParagraph"/>
        <w:numPr>
          <w:ilvl w:val="2"/>
          <w:numId w:val="1"/>
        </w:numPr>
        <w:rPr>
          <w:rFonts w:ascii="Times" w:hAnsi="Times" w:cs="Times"/>
        </w:rPr>
      </w:pPr>
      <w:r w:rsidRPr="001162EC">
        <w:rPr>
          <w:rFonts w:ascii="Times" w:hAnsi="Times" w:cs="Times"/>
        </w:rPr>
        <w:t>Aloha Bash 2012 (4/27/11)</w:t>
      </w:r>
      <w:r>
        <w:rPr>
          <w:rFonts w:ascii="Times" w:hAnsi="Times" w:cs="Times"/>
        </w:rPr>
        <w:t xml:space="preserve"> – Commercial Event</w:t>
      </w:r>
    </w:p>
    <w:p w:rsidR="008B61B7" w:rsidRPr="00B133D5" w:rsidRDefault="008B61B7" w:rsidP="00B133D5">
      <w:pPr>
        <w:pStyle w:val="ListParagraph"/>
        <w:numPr>
          <w:ilvl w:val="3"/>
          <w:numId w:val="1"/>
        </w:numPr>
        <w:rPr>
          <w:rFonts w:ascii="Times" w:hAnsi="Times" w:cs="Times"/>
        </w:rPr>
      </w:pPr>
      <w:r>
        <w:rPr>
          <w:rFonts w:ascii="Times" w:hAnsi="Times" w:cs="Times"/>
        </w:rPr>
        <w:t>Lead – Grant, Co-Lead - Alice</w:t>
      </w:r>
    </w:p>
    <w:p w:rsidR="008B61B7" w:rsidRDefault="008B61B7" w:rsidP="00C9323E">
      <w:pPr>
        <w:pStyle w:val="ListParagraph"/>
        <w:numPr>
          <w:ilvl w:val="3"/>
          <w:numId w:val="1"/>
        </w:numPr>
        <w:rPr>
          <w:rFonts w:ascii="Times" w:hAnsi="Times" w:cs="Times"/>
        </w:rPr>
      </w:pPr>
      <w:r w:rsidRPr="001162EC">
        <w:rPr>
          <w:rFonts w:ascii="Times" w:hAnsi="Times" w:cs="Times"/>
        </w:rPr>
        <w:t>Budget for 2011-2012 ($40-45k for Aloha Bash for performer(s).)</w:t>
      </w:r>
    </w:p>
    <w:p w:rsidR="008B61B7" w:rsidRDefault="008B61B7" w:rsidP="00C9323E">
      <w:pPr>
        <w:pStyle w:val="ListParagraph"/>
        <w:numPr>
          <w:ilvl w:val="3"/>
          <w:numId w:val="1"/>
        </w:numPr>
        <w:rPr>
          <w:rFonts w:ascii="Times" w:hAnsi="Times" w:cs="Times"/>
        </w:rPr>
      </w:pPr>
      <w:r w:rsidRPr="001162EC">
        <w:rPr>
          <w:rFonts w:ascii="Times" w:hAnsi="Times" w:cs="Times"/>
        </w:rPr>
        <w:t>Decide on Aloha Bash band or performer.</w:t>
      </w:r>
    </w:p>
    <w:p w:rsidR="008B61B7" w:rsidRPr="001162EC" w:rsidRDefault="008B61B7" w:rsidP="00B91091">
      <w:pPr>
        <w:pStyle w:val="ListParagraph"/>
        <w:numPr>
          <w:ilvl w:val="4"/>
          <w:numId w:val="1"/>
        </w:numPr>
        <w:rPr>
          <w:rFonts w:ascii="Times" w:hAnsi="Times" w:cs="Times"/>
        </w:rPr>
      </w:pPr>
      <w:r>
        <w:rPr>
          <w:rFonts w:ascii="Times" w:hAnsi="Times" w:cs="Times"/>
        </w:rPr>
        <w:t>Refer to suggested set list.</w:t>
      </w:r>
    </w:p>
    <w:p w:rsidR="008B61B7" w:rsidRPr="00FB535B" w:rsidRDefault="008B61B7" w:rsidP="00FB535B">
      <w:pPr>
        <w:pStyle w:val="ListParagraph"/>
        <w:numPr>
          <w:ilvl w:val="2"/>
          <w:numId w:val="1"/>
        </w:numPr>
        <w:rPr>
          <w:rFonts w:ascii="Times" w:hAnsi="Times" w:cs="Times"/>
        </w:rPr>
      </w:pPr>
      <w:r w:rsidRPr="00B820C1">
        <w:rPr>
          <w:rFonts w:ascii="Times" w:hAnsi="Times" w:cs="Times"/>
        </w:rPr>
        <w:t xml:space="preserve">Please meet with other AC members outside of the general meeting to discuss and plan for the events that you are assigned to. </w:t>
      </w:r>
    </w:p>
    <w:p w:rsidR="008B61B7" w:rsidRPr="001F04A9" w:rsidRDefault="008B61B7" w:rsidP="00215568">
      <w:pPr>
        <w:pStyle w:val="ListParagraph"/>
        <w:ind w:left="2160"/>
        <w:rPr>
          <w:rFonts w:ascii="Times" w:hAnsi="Times" w:cs="Times"/>
        </w:rPr>
      </w:pPr>
    </w:p>
    <w:p w:rsidR="008B61B7" w:rsidRPr="00B820C1" w:rsidRDefault="008B61B7" w:rsidP="00C9323E">
      <w:pPr>
        <w:pStyle w:val="ListParagraph"/>
        <w:numPr>
          <w:ilvl w:val="0"/>
          <w:numId w:val="1"/>
        </w:numPr>
        <w:rPr>
          <w:rFonts w:ascii="Times" w:hAnsi="Times" w:cs="Times"/>
        </w:rPr>
      </w:pPr>
      <w:r w:rsidRPr="00B820C1">
        <w:rPr>
          <w:rFonts w:ascii="Times" w:hAnsi="Times" w:cs="Times"/>
        </w:rPr>
        <w:t>Advisor’s Comments</w:t>
      </w:r>
    </w:p>
    <w:p w:rsidR="008B61B7" w:rsidRPr="00B820C1" w:rsidRDefault="008B61B7" w:rsidP="00C9323E">
      <w:pPr>
        <w:pStyle w:val="ListParagraph"/>
        <w:ind w:left="2160"/>
        <w:rPr>
          <w:rFonts w:ascii="Times" w:hAnsi="Times" w:cs="Times"/>
        </w:rPr>
      </w:pPr>
    </w:p>
    <w:p w:rsidR="008B61B7" w:rsidRPr="009A16F6" w:rsidRDefault="008B61B7" w:rsidP="009A16F6">
      <w:pPr>
        <w:pStyle w:val="ListParagraph"/>
        <w:numPr>
          <w:ilvl w:val="0"/>
          <w:numId w:val="1"/>
        </w:numPr>
        <w:rPr>
          <w:rFonts w:ascii="Times" w:hAnsi="Times" w:cs="Times"/>
        </w:rPr>
      </w:pPr>
      <w:r w:rsidRPr="00B820C1">
        <w:rPr>
          <w:rFonts w:ascii="Times" w:hAnsi="Times" w:cs="Times"/>
        </w:rPr>
        <w:t>Reminders</w:t>
      </w:r>
    </w:p>
    <w:p w:rsidR="008B61B7" w:rsidRDefault="008B61B7" w:rsidP="00604D1A">
      <w:pPr>
        <w:pStyle w:val="ListParagraph"/>
        <w:numPr>
          <w:ilvl w:val="1"/>
          <w:numId w:val="1"/>
        </w:numPr>
        <w:rPr>
          <w:rFonts w:ascii="Times" w:hAnsi="Times" w:cs="Times"/>
        </w:rPr>
      </w:pPr>
      <w:r>
        <w:rPr>
          <w:rFonts w:ascii="Times" w:hAnsi="Times" w:cs="Times"/>
        </w:rPr>
        <w:t xml:space="preserve">Please submit your availability for the first week of school (Monday, August 22, 2011 – Friday, August 26, 2011) between 8:00 AM to 6:00 PM. </w:t>
      </w:r>
    </w:p>
    <w:p w:rsidR="008B61B7" w:rsidRPr="00632F38" w:rsidRDefault="008B61B7" w:rsidP="00632F38">
      <w:pPr>
        <w:pStyle w:val="ListParagraph"/>
        <w:numPr>
          <w:ilvl w:val="1"/>
          <w:numId w:val="1"/>
        </w:numPr>
        <w:rPr>
          <w:rFonts w:ascii="Times" w:hAnsi="Times" w:cs="Times"/>
        </w:rPr>
      </w:pPr>
      <w:r w:rsidRPr="00632F38">
        <w:rPr>
          <w:rFonts w:ascii="Times" w:hAnsi="Times" w:cs="Times"/>
        </w:rPr>
        <w:t xml:space="preserve">Student Union Team Day – August 19, 2011 (State Holiday) from 3:00 </w:t>
      </w:r>
      <w:r>
        <w:rPr>
          <w:rFonts w:ascii="Times" w:hAnsi="Times" w:cs="Times"/>
        </w:rPr>
        <w:t>PM</w:t>
      </w:r>
      <w:r w:rsidRPr="00632F38">
        <w:rPr>
          <w:rFonts w:ascii="Times" w:hAnsi="Times" w:cs="Times"/>
        </w:rPr>
        <w:t xml:space="preserve"> to 6:00 </w:t>
      </w:r>
      <w:r>
        <w:rPr>
          <w:rFonts w:ascii="Times" w:hAnsi="Times" w:cs="Times"/>
        </w:rPr>
        <w:t>PM</w:t>
      </w:r>
      <w:r w:rsidRPr="00632F38">
        <w:rPr>
          <w:rFonts w:ascii="Times" w:hAnsi="Times" w:cs="Times"/>
        </w:rPr>
        <w:t xml:space="preserve"> in the Campus Center Ballroom</w:t>
      </w:r>
      <w:r>
        <w:rPr>
          <w:rFonts w:ascii="Times" w:hAnsi="Times" w:cs="Times"/>
        </w:rPr>
        <w:t>.</w:t>
      </w:r>
    </w:p>
    <w:p w:rsidR="008B61B7" w:rsidRDefault="008B61B7" w:rsidP="00C9323E">
      <w:pPr>
        <w:pStyle w:val="ListParagraph"/>
        <w:numPr>
          <w:ilvl w:val="1"/>
          <w:numId w:val="1"/>
        </w:numPr>
        <w:rPr>
          <w:rFonts w:ascii="Times" w:hAnsi="Times" w:cs="Times"/>
        </w:rPr>
      </w:pPr>
      <w:r>
        <w:rPr>
          <w:rFonts w:ascii="Times" w:hAnsi="Times" w:cs="Times"/>
        </w:rPr>
        <w:t>Chartered Student Organization (CSO) Installation – August 31, 2011 at 6:30 PM in the Campus Center Ballroom.</w:t>
      </w:r>
    </w:p>
    <w:p w:rsidR="008B61B7" w:rsidRDefault="008B61B7" w:rsidP="00C9323E">
      <w:pPr>
        <w:pStyle w:val="ListParagraph"/>
        <w:numPr>
          <w:ilvl w:val="1"/>
          <w:numId w:val="1"/>
        </w:numPr>
        <w:rPr>
          <w:rFonts w:ascii="Times" w:hAnsi="Times" w:cs="Times"/>
        </w:rPr>
      </w:pPr>
      <w:r w:rsidRPr="0066645F">
        <w:rPr>
          <w:rFonts w:ascii="Times" w:hAnsi="Times" w:cs="Times"/>
        </w:rPr>
        <w:t xml:space="preserve">Next Meeting </w:t>
      </w:r>
    </w:p>
    <w:p w:rsidR="008B61B7" w:rsidRPr="000D4218" w:rsidRDefault="008B61B7" w:rsidP="00C9323E">
      <w:pPr>
        <w:pStyle w:val="ListParagraph"/>
        <w:numPr>
          <w:ilvl w:val="2"/>
          <w:numId w:val="1"/>
        </w:numPr>
        <w:rPr>
          <w:rFonts w:ascii="Times" w:hAnsi="Times" w:cs="Times"/>
        </w:rPr>
      </w:pPr>
      <w:r>
        <w:rPr>
          <w:rFonts w:ascii="Times" w:hAnsi="Times" w:cs="Times"/>
        </w:rPr>
        <w:t>Monday, August 22, 2011 at 5</w:t>
      </w:r>
      <w:r w:rsidRPr="0066645F">
        <w:rPr>
          <w:rFonts w:ascii="Times" w:hAnsi="Times" w:cs="Times"/>
        </w:rPr>
        <w:t>:00 P</w:t>
      </w:r>
      <w:r>
        <w:rPr>
          <w:rFonts w:ascii="Times" w:hAnsi="Times" w:cs="Times"/>
        </w:rPr>
        <w:t>M in CC 203B.</w:t>
      </w:r>
    </w:p>
    <w:p w:rsidR="008B61B7" w:rsidRDefault="008B61B7" w:rsidP="00C9323E">
      <w:pPr>
        <w:pStyle w:val="ListParagraph"/>
        <w:ind w:left="1560"/>
        <w:rPr>
          <w:rFonts w:ascii="Times" w:hAnsi="Times" w:cs="Times"/>
        </w:rPr>
      </w:pPr>
    </w:p>
    <w:p w:rsidR="008B61B7" w:rsidRDefault="008B61B7" w:rsidP="00C9323E">
      <w:pPr>
        <w:pStyle w:val="ListParagraph"/>
        <w:numPr>
          <w:ilvl w:val="0"/>
          <w:numId w:val="1"/>
        </w:numPr>
        <w:ind w:hanging="450"/>
        <w:rPr>
          <w:rFonts w:ascii="Times" w:hAnsi="Times" w:cs="Times"/>
        </w:rPr>
      </w:pPr>
      <w:r>
        <w:rPr>
          <w:rFonts w:ascii="Times" w:hAnsi="Times" w:cs="Times"/>
        </w:rPr>
        <w:t>Meeting adjourned at 5:43 PM.</w:t>
      </w:r>
    </w:p>
    <w:p w:rsidR="008B61B7" w:rsidRDefault="008B61B7" w:rsidP="00842E8F">
      <w:pPr>
        <w:rPr>
          <w:rFonts w:ascii="Times" w:hAnsi="Times" w:cs="Times"/>
        </w:rPr>
      </w:pPr>
    </w:p>
    <w:p w:rsidR="008B61B7" w:rsidRDefault="008B61B7"/>
    <w:sectPr w:rsidR="008B61B7" w:rsidSect="00C9323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F44C9F"/>
    <w:multiLevelType w:val="hybridMultilevel"/>
    <w:tmpl w:val="6996FE00"/>
    <w:lvl w:ilvl="0" w:tplc="3CECB1D8">
      <w:start w:val="1"/>
      <w:numFmt w:val="upperLetter"/>
      <w:lvlText w:val="%1."/>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75E160D"/>
    <w:multiLevelType w:val="hybridMultilevel"/>
    <w:tmpl w:val="6F44237C"/>
    <w:lvl w:ilvl="0" w:tplc="3CECB1D8">
      <w:start w:val="1"/>
      <w:numFmt w:val="upperRoman"/>
      <w:lvlText w:val="%1."/>
      <w:lvlJc w:val="left"/>
      <w:pPr>
        <w:ind w:left="144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3EF3A7C"/>
    <w:multiLevelType w:val="multilevel"/>
    <w:tmpl w:val="6996FE00"/>
    <w:lvl w:ilvl="0">
      <w:start w:val="1"/>
      <w:numFmt w:val="upperLetter"/>
      <w:lvlText w:val="%1."/>
      <w:lvlJc w:val="left"/>
      <w:pPr>
        <w:ind w:left="144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9471F8E"/>
    <w:multiLevelType w:val="hybridMultilevel"/>
    <w:tmpl w:val="25F2F74C"/>
    <w:lvl w:ilvl="0" w:tplc="0409000F">
      <w:start w:val="1"/>
      <w:numFmt w:val="upperRoman"/>
      <w:lvlText w:val="%1."/>
      <w:lvlJc w:val="left"/>
      <w:pPr>
        <w:ind w:left="720" w:hanging="360"/>
      </w:pPr>
    </w:lvl>
    <w:lvl w:ilvl="1" w:tplc="04090015">
      <w:start w:val="1"/>
      <w:numFmt w:val="upperLetter"/>
      <w:lvlText w:val="%2."/>
      <w:lvlJc w:val="left"/>
      <w:pPr>
        <w:ind w:left="1560" w:hanging="48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05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B913F5A"/>
    <w:multiLevelType w:val="multilevel"/>
    <w:tmpl w:val="6F44237C"/>
    <w:lvl w:ilvl="0">
      <w:start w:val="1"/>
      <w:numFmt w:val="upperRoman"/>
      <w:lvlText w:val="%1."/>
      <w:lvlJc w:val="left"/>
      <w:pPr>
        <w:ind w:left="144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23E"/>
    <w:rsid w:val="00003FC4"/>
    <w:rsid w:val="00017AF9"/>
    <w:rsid w:val="000775CD"/>
    <w:rsid w:val="000D4218"/>
    <w:rsid w:val="001162EC"/>
    <w:rsid w:val="001664E1"/>
    <w:rsid w:val="001F04A9"/>
    <w:rsid w:val="0020135A"/>
    <w:rsid w:val="00215568"/>
    <w:rsid w:val="0029646C"/>
    <w:rsid w:val="002B4FC4"/>
    <w:rsid w:val="00331D8D"/>
    <w:rsid w:val="0035585E"/>
    <w:rsid w:val="00362766"/>
    <w:rsid w:val="003B2439"/>
    <w:rsid w:val="003F37BE"/>
    <w:rsid w:val="00491796"/>
    <w:rsid w:val="00511CEF"/>
    <w:rsid w:val="005317CF"/>
    <w:rsid w:val="005A4EC4"/>
    <w:rsid w:val="00604D1A"/>
    <w:rsid w:val="00632F38"/>
    <w:rsid w:val="00665A70"/>
    <w:rsid w:val="0066645F"/>
    <w:rsid w:val="006975B2"/>
    <w:rsid w:val="00703D82"/>
    <w:rsid w:val="007333BC"/>
    <w:rsid w:val="007707B0"/>
    <w:rsid w:val="00770B5E"/>
    <w:rsid w:val="007952A3"/>
    <w:rsid w:val="007C15CD"/>
    <w:rsid w:val="00842E8F"/>
    <w:rsid w:val="008544EC"/>
    <w:rsid w:val="008A1B8E"/>
    <w:rsid w:val="008B61B7"/>
    <w:rsid w:val="009619F6"/>
    <w:rsid w:val="00972BF5"/>
    <w:rsid w:val="009A16F6"/>
    <w:rsid w:val="00A07081"/>
    <w:rsid w:val="00A805D9"/>
    <w:rsid w:val="00B078BF"/>
    <w:rsid w:val="00B127A5"/>
    <w:rsid w:val="00B133D5"/>
    <w:rsid w:val="00B66CB1"/>
    <w:rsid w:val="00B724C4"/>
    <w:rsid w:val="00B820C1"/>
    <w:rsid w:val="00B91091"/>
    <w:rsid w:val="00C9323E"/>
    <w:rsid w:val="00CA4E0C"/>
    <w:rsid w:val="00D05D50"/>
    <w:rsid w:val="00D14420"/>
    <w:rsid w:val="00D8354D"/>
    <w:rsid w:val="00DB64B1"/>
    <w:rsid w:val="00DC40F3"/>
    <w:rsid w:val="00EC6F99"/>
    <w:rsid w:val="00EF4510"/>
    <w:rsid w:val="00FB535B"/>
    <w:rsid w:val="00FC1D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3E"/>
    <w:pPr>
      <w:spacing w:after="200"/>
    </w:pPr>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323E"/>
    <w:pPr>
      <w:ind w:left="720"/>
    </w:pPr>
  </w:style>
  <w:style w:type="character" w:styleId="Hyperlink">
    <w:name w:val="Hyperlink"/>
    <w:basedOn w:val="DefaultParagraphFont"/>
    <w:uiPriority w:val="99"/>
    <w:semiHidden/>
    <w:rsid w:val="00B127A5"/>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dle.com/hxxvu79p98fe32k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1019</Words>
  <Characters>5811</Characters>
  <Application>Microsoft Office Outlook</Application>
  <DocSecurity>0</DocSecurity>
  <Lines>0</Lines>
  <Paragraphs>0</Paragraphs>
  <ScaleCrop>false</ScaleCrop>
  <Company>University of Hawaii Manoa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HAWAI’I AT MANOA</dc:title>
  <dc:subject/>
  <dc:creator>Carl Furutani</dc:creator>
  <cp:keywords/>
  <dc:description/>
  <cp:lastModifiedBy>mendezc</cp:lastModifiedBy>
  <cp:revision>3</cp:revision>
  <dcterms:created xsi:type="dcterms:W3CDTF">2011-08-22T20:51:00Z</dcterms:created>
  <dcterms:modified xsi:type="dcterms:W3CDTF">2011-08-22T20:56:00Z</dcterms:modified>
</cp:coreProperties>
</file>