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88" w:rsidRPr="00A07081" w:rsidRDefault="009F3C88" w:rsidP="00C9323E">
      <w:pPr>
        <w:jc w:val="center"/>
        <w:rPr>
          <w:rFonts w:ascii="Times" w:hAnsi="Times" w:cs="Times"/>
        </w:rPr>
      </w:pPr>
      <w:r w:rsidRPr="00A07081">
        <w:rPr>
          <w:rFonts w:ascii="Times" w:hAnsi="Times" w:cs="Times"/>
        </w:rPr>
        <w:t>UNIVERSITY OF HAWAI’I AT MANOA</w:t>
      </w:r>
    </w:p>
    <w:p w:rsidR="009F3C88" w:rsidRPr="00A07081" w:rsidRDefault="009F3C88" w:rsidP="00C9323E">
      <w:pPr>
        <w:jc w:val="center"/>
        <w:rPr>
          <w:rFonts w:ascii="Times" w:hAnsi="Times" w:cs="Times"/>
        </w:rPr>
      </w:pPr>
      <w:r w:rsidRPr="00A07081">
        <w:rPr>
          <w:rFonts w:ascii="Times" w:hAnsi="Times" w:cs="Times"/>
        </w:rPr>
        <w:t>CAMPUS CENTER BOARD</w:t>
      </w:r>
    </w:p>
    <w:p w:rsidR="009F3C88" w:rsidRPr="00A07081" w:rsidRDefault="009F3C88" w:rsidP="00C9323E">
      <w:pPr>
        <w:jc w:val="center"/>
        <w:rPr>
          <w:rFonts w:ascii="Times" w:hAnsi="Times" w:cs="Times"/>
        </w:rPr>
      </w:pPr>
      <w:r w:rsidRPr="00A07081">
        <w:rPr>
          <w:rFonts w:ascii="Times" w:hAnsi="Times" w:cs="Times"/>
        </w:rPr>
        <w:t>Activities Cou</w:t>
      </w:r>
      <w:r>
        <w:rPr>
          <w:rFonts w:ascii="Times" w:hAnsi="Times" w:cs="Times"/>
        </w:rPr>
        <w:t>n</w:t>
      </w:r>
      <w:r w:rsidRPr="00A07081">
        <w:rPr>
          <w:rFonts w:ascii="Times" w:hAnsi="Times" w:cs="Times"/>
        </w:rPr>
        <w:t>cil Meeting</w:t>
      </w:r>
    </w:p>
    <w:p w:rsidR="009F3C88" w:rsidRDefault="009F3C88" w:rsidP="00C9323E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Wednesday, August 10,</w:t>
      </w:r>
      <w:r w:rsidRPr="00A07081">
        <w:rPr>
          <w:rFonts w:ascii="Times" w:hAnsi="Times" w:cs="Times"/>
        </w:rPr>
        <w:t xml:space="preserve"> 2011</w:t>
      </w:r>
    </w:p>
    <w:p w:rsidR="009F3C88" w:rsidRDefault="009F3C88" w:rsidP="00C9323E">
      <w:pPr>
        <w:jc w:val="center"/>
        <w:rPr>
          <w:rFonts w:ascii="Times" w:hAnsi="Times" w:cs="Times"/>
        </w:rPr>
      </w:pPr>
      <w:r>
        <w:rPr>
          <w:rFonts w:ascii="Times" w:hAnsi="Times" w:cs="Times"/>
        </w:rPr>
        <w:t>Hemenway Hall 204 at 5:00 PM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0"/>
        <w:gridCol w:w="1980"/>
        <w:gridCol w:w="1980"/>
        <w:gridCol w:w="1710"/>
        <w:gridCol w:w="1800"/>
      </w:tblGrid>
      <w:tr w:rsidR="009F3C88" w:rsidRPr="00593882">
        <w:trPr>
          <w:trHeight w:val="260"/>
        </w:trPr>
        <w:tc>
          <w:tcPr>
            <w:tcW w:w="207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Advisors Present</w:t>
            </w:r>
          </w:p>
        </w:tc>
        <w:tc>
          <w:tcPr>
            <w:tcW w:w="171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93882">
              <w:rPr>
                <w:rFonts w:ascii="Times" w:hAnsi="Times" w:cs="Times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1800" w:type="dxa"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Staff Absent</w:t>
            </w:r>
          </w:p>
        </w:tc>
      </w:tr>
      <w:tr w:rsidR="009F3C88">
        <w:trPr>
          <w:trHeight w:val="260"/>
        </w:trPr>
        <w:tc>
          <w:tcPr>
            <w:tcW w:w="207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Timothy Chu</w:t>
            </w: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Alice Chow</w:t>
            </w: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Laura S</w:t>
            </w:r>
            <w:r>
              <w:rPr>
                <w:rFonts w:ascii="Times" w:hAnsi="Times" w:cs="Times"/>
                <w:sz w:val="20"/>
                <w:szCs w:val="20"/>
              </w:rPr>
              <w:t>h</w:t>
            </w:r>
            <w:r w:rsidRPr="00593882">
              <w:rPr>
                <w:rFonts w:ascii="Times" w:hAnsi="Times" w:cs="Times"/>
                <w:sz w:val="20"/>
                <w:szCs w:val="20"/>
              </w:rPr>
              <w:t>imabukuro</w:t>
            </w:r>
          </w:p>
        </w:tc>
        <w:tc>
          <w:tcPr>
            <w:tcW w:w="171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Tracyn Nagata</w:t>
            </w:r>
          </w:p>
        </w:tc>
        <w:tc>
          <w:tcPr>
            <w:tcW w:w="1800" w:type="dxa"/>
          </w:tcPr>
          <w:p w:rsidR="009F3C88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Alexa Donovan</w:t>
            </w:r>
          </w:p>
        </w:tc>
      </w:tr>
      <w:tr w:rsidR="009F3C88">
        <w:trPr>
          <w:trHeight w:val="260"/>
        </w:trPr>
        <w:tc>
          <w:tcPr>
            <w:tcW w:w="2070" w:type="dxa"/>
            <w:noWrap/>
          </w:tcPr>
          <w:p w:rsidR="009F3C88" w:rsidRDefault="009F3C88" w:rsidP="00B30BE9">
            <w:pPr>
              <w:tabs>
                <w:tab w:val="left" w:pos="227"/>
                <w:tab w:val="center" w:pos="792"/>
              </w:tabs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Ryan Daley</w:t>
            </w:r>
          </w:p>
        </w:tc>
        <w:tc>
          <w:tcPr>
            <w:tcW w:w="1980" w:type="dxa"/>
            <w:noWrap/>
          </w:tcPr>
          <w:p w:rsidR="009F3C88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Melissa Hrysyzen</w:t>
            </w:r>
          </w:p>
        </w:tc>
        <w:tc>
          <w:tcPr>
            <w:tcW w:w="1980" w:type="dxa"/>
            <w:noWrap/>
          </w:tcPr>
          <w:p w:rsidR="009F3C88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Stephanie Welin</w:t>
            </w:r>
          </w:p>
        </w:tc>
        <w:tc>
          <w:tcPr>
            <w:tcW w:w="171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3C88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F3C88">
        <w:trPr>
          <w:trHeight w:val="260"/>
        </w:trPr>
        <w:tc>
          <w:tcPr>
            <w:tcW w:w="2070" w:type="dxa"/>
            <w:noWrap/>
          </w:tcPr>
          <w:p w:rsidR="009F3C88" w:rsidRPr="00593882" w:rsidRDefault="009F3C88" w:rsidP="00B30BE9">
            <w:pPr>
              <w:tabs>
                <w:tab w:val="left" w:pos="227"/>
                <w:tab w:val="center" w:pos="792"/>
              </w:tabs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Amy Lee</w:t>
            </w: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Jeffery Kwock</w:t>
            </w: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3C88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F3C88" w:rsidRPr="00593882">
        <w:trPr>
          <w:trHeight w:val="260"/>
        </w:trPr>
        <w:tc>
          <w:tcPr>
            <w:tcW w:w="207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Grant Ponciano</w:t>
            </w: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Shekinah Landicho</w:t>
            </w: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F3C88" w:rsidRPr="00593882">
        <w:trPr>
          <w:trHeight w:val="260"/>
        </w:trPr>
        <w:tc>
          <w:tcPr>
            <w:tcW w:w="207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Elisabeth Seamon</w:t>
            </w: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Damian McPherson</w:t>
            </w: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F3C88" w:rsidRPr="00593882">
        <w:trPr>
          <w:trHeight w:val="260"/>
        </w:trPr>
        <w:tc>
          <w:tcPr>
            <w:tcW w:w="207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93882">
              <w:rPr>
                <w:rFonts w:ascii="Times" w:hAnsi="Times" w:cs="Times"/>
                <w:sz w:val="20"/>
                <w:szCs w:val="20"/>
              </w:rPr>
              <w:t>Caitlin Towner</w:t>
            </w:r>
          </w:p>
        </w:tc>
        <w:tc>
          <w:tcPr>
            <w:tcW w:w="198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710" w:type="dxa"/>
            <w:noWrap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3C88" w:rsidRPr="00593882" w:rsidRDefault="009F3C88" w:rsidP="00B30BE9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:rsidR="009F3C88" w:rsidRDefault="009F3C88" w:rsidP="00C9323E">
      <w:pPr>
        <w:jc w:val="center"/>
        <w:rPr>
          <w:rFonts w:ascii="Times" w:hAnsi="Times" w:cs="Times"/>
        </w:rPr>
      </w:pPr>
    </w:p>
    <w:p w:rsidR="009F3C88" w:rsidRPr="008A1B8E" w:rsidRDefault="009F3C88" w:rsidP="00C9323E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Call meeting to order at 5:06 PM</w:t>
      </w:r>
      <w:r w:rsidRPr="00A07081">
        <w:rPr>
          <w:rFonts w:ascii="Times" w:hAnsi="Times" w:cs="Times"/>
        </w:rPr>
        <w:t>.</w:t>
      </w:r>
    </w:p>
    <w:p w:rsidR="009F3C88" w:rsidRPr="00A07081" w:rsidRDefault="009F3C88" w:rsidP="00C9323E">
      <w:pPr>
        <w:pStyle w:val="ListParagraph"/>
        <w:rPr>
          <w:rFonts w:ascii="Times" w:hAnsi="Times" w:cs="Times"/>
        </w:rPr>
      </w:pPr>
    </w:p>
    <w:p w:rsidR="009F3C88" w:rsidRDefault="009F3C88" w:rsidP="00C9323E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Unfinished Business</w:t>
      </w:r>
    </w:p>
    <w:p w:rsidR="009F3C88" w:rsidRDefault="009F3C88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Minutes – Monday, August 1, 2011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Corrections to the minutes.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Accept minutes as corrected.</w:t>
      </w:r>
    </w:p>
    <w:p w:rsidR="009F3C88" w:rsidRDefault="009F3C88" w:rsidP="008651F5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Grant Ponciano moved to accept the minutes as corrected.  Elisabeth Seamon seconded.  Motion carried.  Minutes were accepted as corrected.</w:t>
      </w:r>
    </w:p>
    <w:p w:rsidR="009F3C88" w:rsidRDefault="009F3C88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Agenda – Wednesday, August 10, 2011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Accept as amended.</w:t>
      </w:r>
    </w:p>
    <w:p w:rsidR="009F3C88" w:rsidRPr="00C9323E" w:rsidRDefault="009F3C88" w:rsidP="008651F5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Ryan Daley moved to accept the minutes as corrected.  Amy Lee seconded.  Motion carried.  Agenda was accepted as amended.</w:t>
      </w:r>
    </w:p>
    <w:p w:rsidR="009F3C88" w:rsidRDefault="009F3C88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Summer Surveys</w:t>
      </w:r>
    </w:p>
    <w:p w:rsidR="009F3C88" w:rsidRDefault="009F3C88" w:rsidP="00511CEF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Draft of survey for rush week.</w:t>
      </w:r>
    </w:p>
    <w:p w:rsidR="009F3C88" w:rsidRDefault="009F3C88" w:rsidP="00511CEF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Corrections to be made.</w:t>
      </w:r>
    </w:p>
    <w:p w:rsidR="009F3C88" w:rsidRDefault="009F3C88" w:rsidP="008651F5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 corrections to be made at this time.</w:t>
      </w:r>
    </w:p>
    <w:p w:rsidR="009F3C88" w:rsidRDefault="009F3C88" w:rsidP="00511CEF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Approve of new questions suggested by Stephanie.</w:t>
      </w:r>
    </w:p>
    <w:p w:rsidR="009F3C88" w:rsidRDefault="009F3C88" w:rsidP="008651F5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Ryan Daley and Grant Ponciano will be brainstorming a list of performers to include on the survey for students to select as their favorites.</w:t>
      </w:r>
    </w:p>
    <w:p w:rsidR="009F3C88" w:rsidRDefault="009F3C88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Wellness Wednesdays</w:t>
      </w:r>
    </w:p>
    <w:p w:rsidR="009F3C88" w:rsidRDefault="009F3C88" w:rsidP="00CA4E0C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Zumba</w:t>
      </w:r>
    </w:p>
    <w:p w:rsidR="009F3C88" w:rsidRDefault="009F3C88" w:rsidP="00CA4E0C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Leads – Timothy Chu, Co-Leads – Melissa Hrysyzen and Elisabeth Seamon</w:t>
      </w:r>
    </w:p>
    <w:p w:rsidR="009F3C88" w:rsidRDefault="009F3C88" w:rsidP="006C2729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Confirmation with Bree Nidds from Leisure Center for October 12, 2011 – update.</w:t>
      </w:r>
    </w:p>
    <w:p w:rsidR="009F3C88" w:rsidRDefault="009F3C88" w:rsidP="006C2729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Tia, the instructor is booked for the date.</w:t>
      </w:r>
    </w:p>
    <w:p w:rsidR="009F3C88" w:rsidRPr="006C2729" w:rsidRDefault="009F3C88" w:rsidP="006C2729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Bree Nidds said she can change the time if AC would like to.</w:t>
      </w:r>
    </w:p>
    <w:p w:rsidR="009F3C88" w:rsidRDefault="009F3C88" w:rsidP="00CA4E0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Reserve venue (Campus Center Ballroom) – update.</w:t>
      </w:r>
    </w:p>
    <w:p w:rsidR="009F3C88" w:rsidRPr="002512E9" w:rsidRDefault="009F3C88" w:rsidP="002512E9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Tim – check with Meetings and Events Services.</w:t>
      </w:r>
    </w:p>
    <w:p w:rsidR="009F3C88" w:rsidRDefault="009F3C88" w:rsidP="00D8354D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Hip-Hop Dance Lessons </w:t>
      </w:r>
    </w:p>
    <w:p w:rsidR="009F3C88" w:rsidRDefault="009F3C88" w:rsidP="00D8354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Decide on a date.</w:t>
      </w:r>
    </w:p>
    <w:p w:rsidR="009F3C88" w:rsidRDefault="009F3C88" w:rsidP="00CA4E0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Date of event: TBD</w:t>
      </w:r>
    </w:p>
    <w:p w:rsidR="009F3C88" w:rsidRDefault="009F3C88" w:rsidP="00D8354D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Possible dates based on venue (Campus Center Ballroom) availability:</w:t>
      </w:r>
    </w:p>
    <w:p w:rsidR="009F3C88" w:rsidRDefault="009F3C88" w:rsidP="007707B0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September 14 or 21</w:t>
      </w:r>
    </w:p>
    <w:p w:rsidR="009F3C88" w:rsidRDefault="009F3C88" w:rsidP="007707B0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November 9 or 16</w:t>
      </w:r>
    </w:p>
    <w:p w:rsidR="009F3C88" w:rsidRDefault="009F3C88" w:rsidP="007707B0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Lead: Elisabeth Seamon</w:t>
      </w:r>
    </w:p>
    <w:p w:rsidR="009F3C88" w:rsidRDefault="009F3C88" w:rsidP="00EF4510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Co-Lead(s): Melissa Hrysyzen, Timothy Chu</w:t>
      </w:r>
    </w:p>
    <w:p w:rsidR="009F3C88" w:rsidRDefault="009F3C88" w:rsidP="00EF4510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Look into contact suggested by Ryan Daley</w:t>
      </w:r>
    </w:p>
    <w:p w:rsidR="009F3C88" w:rsidRPr="00EF4510" w:rsidRDefault="009F3C88" w:rsidP="00714BEB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Laura Shimabukuro will check with one of the MES workers for a hip-hop dance contact.</w:t>
      </w:r>
    </w:p>
    <w:p w:rsidR="009F3C88" w:rsidRDefault="009F3C88" w:rsidP="00CA4E0C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Hula Aerobics</w:t>
      </w:r>
    </w:p>
    <w:p w:rsidR="009F3C88" w:rsidRDefault="009F3C88" w:rsidP="00CA4E0C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Decide if AC wants to continue with this event.</w:t>
      </w:r>
    </w:p>
    <w:p w:rsidR="009F3C88" w:rsidRDefault="009F3C88" w:rsidP="00CA4E0C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Decide on a date.</w:t>
      </w:r>
    </w:p>
    <w:p w:rsidR="009F3C88" w:rsidRDefault="009F3C88" w:rsidP="00CA4E0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Date of event: September date</w:t>
      </w:r>
    </w:p>
    <w:p w:rsidR="009F3C88" w:rsidRDefault="009F3C88" w:rsidP="00CA4E0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Possible dates based on venue (Campus Center Ballroom) availability:</w:t>
      </w:r>
    </w:p>
    <w:p w:rsidR="009F3C88" w:rsidRDefault="009F3C88" w:rsidP="00CA4E0C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September 14 or 21</w:t>
      </w:r>
    </w:p>
    <w:p w:rsidR="009F3C88" w:rsidRDefault="009F3C88" w:rsidP="00CA4E0C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November 9 or 16</w:t>
      </w:r>
    </w:p>
    <w:p w:rsidR="009F3C88" w:rsidRDefault="009F3C88" w:rsidP="00CA4E0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Lead: Melissa</w:t>
      </w:r>
    </w:p>
    <w:p w:rsidR="009F3C88" w:rsidRDefault="009F3C88" w:rsidP="00CA4E0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Co-Lead(s): Elisabeth, Tim</w:t>
      </w:r>
    </w:p>
    <w:p w:rsidR="009F3C88" w:rsidRDefault="009F3C88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Invisible Children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Co-sponsorship Proposal</w:t>
      </w:r>
    </w:p>
    <w:p w:rsidR="009F3C88" w:rsidRPr="00B709B9" w:rsidRDefault="009F3C88" w:rsidP="007C15C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Co-sponsorship proposal requests:</w:t>
      </w:r>
    </w:p>
    <w:p w:rsidR="009F3C88" w:rsidRDefault="009F3C88" w:rsidP="007C15CD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Room Reservation</w:t>
      </w:r>
    </w:p>
    <w:p w:rsidR="009F3C88" w:rsidRDefault="009F3C88" w:rsidP="007C15CD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Campus Center Ballroom</w:t>
      </w:r>
    </w:p>
    <w:p w:rsidR="009F3C88" w:rsidRPr="009D5AEE" w:rsidRDefault="009F3C88" w:rsidP="007C15CD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Audio/Visual Equipment</w:t>
      </w:r>
    </w:p>
    <w:p w:rsidR="009F3C88" w:rsidRDefault="009F3C88" w:rsidP="007C15CD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DVD Player (1)</w:t>
      </w:r>
    </w:p>
    <w:p w:rsidR="009F3C88" w:rsidRDefault="009F3C88" w:rsidP="007C15CD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Microphone (1)</w:t>
      </w:r>
    </w:p>
    <w:p w:rsidR="009F3C88" w:rsidRDefault="009F3C88" w:rsidP="007C15CD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Projector (1)</w:t>
      </w:r>
    </w:p>
    <w:p w:rsidR="009F3C88" w:rsidRDefault="009F3C88" w:rsidP="007C15CD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Screen Projector (1)</w:t>
      </w:r>
    </w:p>
    <w:p w:rsidR="009F3C88" w:rsidRDefault="009F3C88" w:rsidP="007C15CD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Speakers/sound system (1)</w:t>
      </w:r>
    </w:p>
    <w:p w:rsidR="009F3C88" w:rsidRDefault="009F3C88" w:rsidP="007C15CD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Reservations</w:t>
      </w:r>
    </w:p>
    <w:p w:rsidR="009F3C88" w:rsidRPr="00541C53" w:rsidRDefault="009F3C88" w:rsidP="007C15CD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Chairs (200 – audience style)</w:t>
      </w:r>
    </w:p>
    <w:p w:rsidR="009F3C88" w:rsidRDefault="009F3C88" w:rsidP="007C15CD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Table (1)</w:t>
      </w:r>
    </w:p>
    <w:p w:rsidR="009F3C88" w:rsidRDefault="009F3C88" w:rsidP="007C15CD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Publicity (e.g. flyers, banners)</w:t>
      </w:r>
    </w:p>
    <w:p w:rsidR="009F3C88" w:rsidRDefault="009F3C88" w:rsidP="007C15CD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Amount AC is willing to provide.</w:t>
      </w:r>
    </w:p>
    <w:p w:rsidR="009F3C88" w:rsidRDefault="009F3C88" w:rsidP="006C2729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1 banner, 40 flyers</w:t>
      </w:r>
    </w:p>
    <w:p w:rsidR="009F3C88" w:rsidRDefault="009F3C88" w:rsidP="00524E65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$170.00 – 1 flyer, 40 banners</w:t>
      </w:r>
    </w:p>
    <w:p w:rsidR="009F3C88" w:rsidRPr="00524E65" w:rsidRDefault="009F3C88" w:rsidP="00524E65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$170.00 – reservation</w:t>
      </w:r>
    </w:p>
    <w:p w:rsidR="009F3C88" w:rsidRDefault="009F3C88" w:rsidP="006C2729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$340.00 – total</w:t>
      </w:r>
    </w:p>
    <w:p w:rsidR="009F3C88" w:rsidRDefault="009F3C88" w:rsidP="000B3807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banner - $110, $1.50 per flyer</w:t>
      </w:r>
    </w:p>
    <w:p w:rsidR="009F3C88" w:rsidRDefault="009F3C88" w:rsidP="000B3807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Don’t need to fill out MES forms for flyers, but banners you do</w:t>
      </w:r>
      <w:bookmarkStart w:id="0" w:name="_GoBack"/>
      <w:bookmarkEnd w:id="0"/>
      <w:r>
        <w:rPr>
          <w:rFonts w:ascii="Times" w:hAnsi="Times" w:cs="Times"/>
        </w:rPr>
        <w:t>.</w:t>
      </w:r>
    </w:p>
    <w:p w:rsidR="009F3C88" w:rsidRPr="000B3807" w:rsidRDefault="009F3C88" w:rsidP="000B3807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0B3807">
        <w:rPr>
          <w:rFonts w:ascii="Times" w:hAnsi="Times" w:cs="Times"/>
        </w:rPr>
        <w:t xml:space="preserve">Ryan Daley moved to </w:t>
      </w:r>
      <w:r>
        <w:rPr>
          <w:rFonts w:ascii="Times" w:hAnsi="Times" w:cs="Times"/>
        </w:rPr>
        <w:t xml:space="preserve">approve the Invisible Children proposal </w:t>
      </w:r>
      <w:r w:rsidRPr="000B3807">
        <w:rPr>
          <w:rFonts w:ascii="Times" w:hAnsi="Times" w:cs="Times"/>
        </w:rPr>
        <w:t xml:space="preserve">as presented.  Grant seconded.  Motion carried.  </w:t>
      </w:r>
      <w:r>
        <w:rPr>
          <w:rFonts w:ascii="Times" w:hAnsi="Times" w:cs="Times"/>
        </w:rPr>
        <w:t>The Invisible Children proposal was approved as presented.</w:t>
      </w:r>
    </w:p>
    <w:p w:rsidR="009F3C88" w:rsidRDefault="009F3C88" w:rsidP="00EF4510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Manoa Laughs</w:t>
      </w:r>
      <w:r w:rsidRPr="00B724C4">
        <w:rPr>
          <w:rFonts w:ascii="Times" w:hAnsi="Times" w:cs="Times"/>
        </w:rPr>
        <w:t xml:space="preserve"> (11/18/11)</w:t>
      </w:r>
    </w:p>
    <w:p w:rsidR="009F3C88" w:rsidRPr="007333BC" w:rsidRDefault="009F3C88" w:rsidP="007333BC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Caitlin Towner, </w:t>
      </w:r>
      <w:r w:rsidRPr="007333BC">
        <w:rPr>
          <w:rFonts w:ascii="Times" w:hAnsi="Times" w:cs="Times"/>
        </w:rPr>
        <w:t>Co-Lead – Amy</w:t>
      </w:r>
      <w:r>
        <w:rPr>
          <w:rFonts w:ascii="Times" w:hAnsi="Times" w:cs="Times"/>
        </w:rPr>
        <w:t xml:space="preserve"> Lee</w:t>
      </w:r>
    </w:p>
    <w:p w:rsidR="009F3C88" w:rsidRDefault="009F3C88" w:rsidP="00EF4510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Budget for 2011-2012 ($20-25k for Manoa Laughs for comedian(s).)</w:t>
      </w:r>
    </w:p>
    <w:p w:rsidR="009F3C88" w:rsidRDefault="009F3C88" w:rsidP="00EF4510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Decide on Fall Comedy Show comedian.</w:t>
      </w:r>
    </w:p>
    <w:p w:rsidR="009F3C88" w:rsidRDefault="009F3C88" w:rsidP="00EF4510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Jo Koy</w:t>
      </w:r>
    </w:p>
    <w:p w:rsidR="009F3C88" w:rsidRPr="009619F6" w:rsidRDefault="009F3C88" w:rsidP="007333BC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 w:rsidRPr="009619F6">
        <w:rPr>
          <w:rFonts w:ascii="Times" w:hAnsi="Times" w:cs="Times"/>
        </w:rPr>
        <w:t>November 4</w:t>
      </w:r>
      <w:r w:rsidRPr="009619F6">
        <w:rPr>
          <w:rFonts w:ascii="Times" w:hAnsi="Times" w:cs="Times"/>
          <w:vertAlign w:val="superscript"/>
        </w:rPr>
        <w:t>th</w:t>
      </w:r>
      <w:r w:rsidRPr="009619F6">
        <w:rPr>
          <w:rFonts w:ascii="Times" w:hAnsi="Times" w:cs="Times"/>
        </w:rPr>
        <w:t xml:space="preserve"> and 18</w:t>
      </w:r>
      <w:r w:rsidRPr="009619F6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>– no longer an option.</w:t>
      </w:r>
    </w:p>
    <w:p w:rsidR="009F3C88" w:rsidRDefault="009F3C88" w:rsidP="00EF4510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Decide on alternative comedian.</w:t>
      </w:r>
    </w:p>
    <w:p w:rsidR="009F3C88" w:rsidRDefault="009F3C88" w:rsidP="00524E65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Augie T – will be off-island on November 18th, </w:t>
      </w:r>
    </w:p>
    <w:p w:rsidR="009F3C88" w:rsidRDefault="009F3C88" w:rsidP="00524E65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Frank Delima – currently getting in contact with him.</w:t>
      </w:r>
    </w:p>
    <w:p w:rsidR="009F3C88" w:rsidRPr="00D14564" w:rsidRDefault="009F3C88" w:rsidP="00D14564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 w:rsidRPr="00D14564">
        <w:rPr>
          <w:rFonts w:ascii="Times" w:hAnsi="Times" w:cs="Times"/>
        </w:rPr>
        <w:t>Honolulu Comedy Club</w:t>
      </w:r>
    </w:p>
    <w:p w:rsidR="009F3C88" w:rsidRDefault="009F3C88" w:rsidP="00524E65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In the process of working with Amy Lee and Sarah Yap to reserve a performer for November 4</w:t>
      </w:r>
      <w:r w:rsidRPr="00EF7555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or 18th.</w:t>
      </w:r>
    </w:p>
    <w:p w:rsidR="009F3C88" w:rsidRPr="00EF7555" w:rsidRDefault="009F3C88" w:rsidP="00EF7555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Will update Sarah Yap soon with any information.</w:t>
      </w:r>
    </w:p>
    <w:p w:rsidR="009F3C88" w:rsidRDefault="009F3C88" w:rsidP="000775CD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Homecoming (10/21/11)</w:t>
      </w:r>
    </w:p>
    <w:p w:rsidR="009F3C88" w:rsidRPr="000775CD" w:rsidRDefault="009F3C88" w:rsidP="000775C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Jeffrey Kwock, </w:t>
      </w:r>
      <w:r w:rsidRPr="000775CD">
        <w:rPr>
          <w:rFonts w:ascii="Times" w:hAnsi="Times" w:cs="Times"/>
        </w:rPr>
        <w:t xml:space="preserve">Co-Lead – </w:t>
      </w:r>
      <w:r>
        <w:rPr>
          <w:rFonts w:ascii="Times" w:hAnsi="Times" w:cs="Times"/>
        </w:rPr>
        <w:t xml:space="preserve">Alice Chow, </w:t>
      </w:r>
      <w:r w:rsidRPr="000775CD">
        <w:rPr>
          <w:rFonts w:ascii="Times" w:hAnsi="Times" w:cs="Times"/>
        </w:rPr>
        <w:t xml:space="preserve">Grant </w:t>
      </w:r>
      <w:r>
        <w:rPr>
          <w:rFonts w:ascii="Times" w:hAnsi="Times" w:cs="Times"/>
        </w:rPr>
        <w:t>Ponciano</w:t>
      </w:r>
    </w:p>
    <w:p w:rsidR="009F3C88" w:rsidRDefault="009F3C88" w:rsidP="000775C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Time: 3:30 PM to 6:30 PM</w:t>
      </w:r>
    </w:p>
    <w:p w:rsidR="009F3C88" w:rsidRDefault="009F3C88" w:rsidP="000775C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Location: T.C. Ching Field</w:t>
      </w:r>
    </w:p>
    <w:p w:rsidR="009F3C88" w:rsidRDefault="009F3C88" w:rsidP="000775CD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9F3C88" w:rsidRDefault="009F3C88" w:rsidP="00524E65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Relay challenge, spirit week before the actual homecoming fair, one of the bigger events during the semester, carnival type of event</w:t>
      </w:r>
    </w:p>
    <w:p w:rsidR="009F3C88" w:rsidRDefault="009F3C88" w:rsidP="00524E65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Band performer.</w:t>
      </w:r>
    </w:p>
    <w:p w:rsidR="009F3C88" w:rsidRPr="000775CD" w:rsidRDefault="009F3C88" w:rsidP="000775CD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Sprit Week events (10/17/11 – 10/21/11)</w:t>
      </w:r>
    </w:p>
    <w:p w:rsidR="009F3C88" w:rsidRPr="007F2A9A" w:rsidRDefault="009F3C88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Upcoming Year (Fall 2011 – Spring 2012)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Welcome Back Bash (8/26/11)</w:t>
      </w:r>
    </w:p>
    <w:p w:rsidR="009F3C88" w:rsidRDefault="009F3C88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Grant Ponciano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9F3C88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Fair – booths outside of Ka Leo</w:t>
      </w:r>
    </w:p>
    <w:p w:rsidR="009F3C88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AC will have their own table – </w:t>
      </w:r>
    </w:p>
    <w:p w:rsidR="009F3C88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Carnival Games – to make something that is </w:t>
      </w:r>
    </w:p>
    <w:p w:rsidR="009F3C88" w:rsidRDefault="009F3C88" w:rsidP="00524E65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Raffle prizes every half hour</w:t>
      </w:r>
    </w:p>
    <w:p w:rsidR="009F3C88" w:rsidRDefault="009F3C88" w:rsidP="00FD61C6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4 - $25 bookstore gift cards.</w:t>
      </w:r>
    </w:p>
    <w:p w:rsidR="009F3C88" w:rsidRDefault="009F3C88" w:rsidP="00524E65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Create an activity booth</w:t>
      </w:r>
    </w:p>
    <w:p w:rsidR="009F3C88" w:rsidRDefault="009F3C88" w:rsidP="00524E65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Suggestion: Mini TVs, Wii, Rockband – Grant Ponciano will ask Shawn Kyono if AC would be able to borrow the equipment.</w:t>
      </w:r>
    </w:p>
    <w:p w:rsidR="009F3C88" w:rsidRDefault="009F3C88" w:rsidP="00FD61C6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Check with Gamesroom.</w:t>
      </w:r>
    </w:p>
    <w:p w:rsidR="009F3C88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on performer will be coming soon.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Movie Nights (9/2/11, 9/9/11, 9/16/11, 10/7/11, 10/28/11, 11/4/11)</w:t>
      </w:r>
    </w:p>
    <w:p w:rsidR="009F3C88" w:rsidRPr="00B66CB1" w:rsidRDefault="009F3C88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Alice, </w:t>
      </w:r>
      <w:r w:rsidRPr="00B66CB1">
        <w:rPr>
          <w:rFonts w:ascii="Times" w:hAnsi="Times" w:cs="Times"/>
        </w:rPr>
        <w:t>Co-Lead – Grant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9F3C88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Movies are set.</w:t>
      </w:r>
    </w:p>
    <w:p w:rsidR="009F3C88" w:rsidRPr="001162EC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Elisabeth Seamon will be working on the Bridesmaid banner in combination with the Bingo and Board Games event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Bingo and Board Games (9/2/11)</w:t>
      </w:r>
    </w:p>
    <w:p w:rsidR="009F3C88" w:rsidRDefault="009F3C88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Elisabeth Seamon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9F3C88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Elisabeth Seamon– looked at inventory</w:t>
      </w:r>
    </w:p>
    <w:p w:rsidR="009F3C88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Just have to work with flyers.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Create-A-Bear (9/16/11)</w:t>
      </w:r>
    </w:p>
    <w:p w:rsidR="009F3C88" w:rsidRPr="00B66CB1" w:rsidRDefault="009F3C88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Amy Lee, </w:t>
      </w:r>
      <w:r w:rsidRPr="00B66CB1">
        <w:rPr>
          <w:rFonts w:ascii="Times" w:hAnsi="Times" w:cs="Times"/>
        </w:rPr>
        <w:t>Co-Lead – Alice</w:t>
      </w:r>
      <w:r>
        <w:rPr>
          <w:rFonts w:ascii="Times" w:hAnsi="Times" w:cs="Times"/>
        </w:rPr>
        <w:t xml:space="preserve"> Chow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9F3C88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Orders are set.</w:t>
      </w:r>
    </w:p>
    <w:p w:rsidR="009F3C88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Working with Marketing and Graphics</w:t>
      </w:r>
    </w:p>
    <w:p w:rsidR="009F3C88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K.I.D.S. in distressed situations</w:t>
      </w:r>
    </w:p>
    <w:p w:rsidR="009F3C88" w:rsidRDefault="009F3C88" w:rsidP="00EF7555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Organization uses donation to provide supplies to family members.</w:t>
      </w:r>
    </w:p>
    <w:p w:rsidR="009F3C88" w:rsidRDefault="009F3C88" w:rsidP="00EF7555">
      <w:pPr>
        <w:pStyle w:val="ListParagraph"/>
        <w:numPr>
          <w:ilvl w:val="7"/>
          <w:numId w:val="1"/>
        </w:numPr>
        <w:rPr>
          <w:rFonts w:ascii="Times" w:hAnsi="Times" w:cs="Times"/>
        </w:rPr>
      </w:pPr>
      <w:r w:rsidRPr="00FD61C6">
        <w:rPr>
          <w:rFonts w:ascii="Times" w:hAnsi="Times" w:cs="Times"/>
        </w:rPr>
        <w:t>Tahoku region</w:t>
      </w:r>
      <w:r>
        <w:rPr>
          <w:rFonts w:ascii="Times" w:hAnsi="Times" w:cs="Times"/>
        </w:rPr>
        <w:t xml:space="preserve"> in Japan</w:t>
      </w:r>
    </w:p>
    <w:p w:rsidR="009F3C88" w:rsidRDefault="009F3C88" w:rsidP="00FD61C6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Provide paper and markers for children – to make cards and letters to send to patients at Kapiolani Hospital.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DB64B1">
        <w:rPr>
          <w:rFonts w:ascii="Times" w:hAnsi="Times" w:cs="Times"/>
        </w:rPr>
        <w:t>Rockin’ the Roots (9/23/11)</w:t>
      </w:r>
    </w:p>
    <w:p w:rsidR="009F3C88" w:rsidRPr="00B66CB1" w:rsidRDefault="009F3C88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Ryan Daley, </w:t>
      </w:r>
      <w:r w:rsidRPr="00B66CB1">
        <w:rPr>
          <w:rFonts w:ascii="Times" w:hAnsi="Times" w:cs="Times"/>
        </w:rPr>
        <w:t>Co-Lead – Melissa</w:t>
      </w:r>
      <w:r>
        <w:rPr>
          <w:rFonts w:ascii="Times" w:hAnsi="Times" w:cs="Times"/>
        </w:rPr>
        <w:t xml:space="preserve"> Hrysyzen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9F3C88" w:rsidRDefault="009F3C88" w:rsidP="00CC16DF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Looking for someone to perform in between sets, to fill in the time period while switching bands – ex: guitarist, beat-boxer</w:t>
      </w:r>
    </w:p>
    <w:p w:rsidR="009F3C88" w:rsidRDefault="009F3C88" w:rsidP="00EF7555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Providing Tracyn Nagata with a list of bands he would like to include on the survey for rush week.</w:t>
      </w:r>
    </w:p>
    <w:p w:rsidR="009F3C88" w:rsidRPr="00EF7555" w:rsidRDefault="009F3C88" w:rsidP="00EF7555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Providing d</w:t>
      </w:r>
      <w:r w:rsidRPr="00EF7555">
        <w:rPr>
          <w:rFonts w:ascii="Times" w:hAnsi="Times" w:cs="Times"/>
        </w:rPr>
        <w:t>iscounts for Jamba Juice.</w:t>
      </w:r>
    </w:p>
    <w:p w:rsidR="009F3C88" w:rsidRDefault="009F3C88" w:rsidP="00CC16DF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Ask Sodexo if they want to offer food.</w:t>
      </w:r>
    </w:p>
    <w:p w:rsidR="009F3C88" w:rsidRPr="00CC16DF" w:rsidRDefault="009F3C88" w:rsidP="00CC16DF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 w:rsidRPr="00CC16DF">
        <w:rPr>
          <w:rFonts w:ascii="Times" w:hAnsi="Times" w:cs="Times"/>
        </w:rPr>
        <w:t>Time: 9:00 PM – 1:00 AM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Karaoke Night (9/30/11)</w:t>
      </w:r>
    </w:p>
    <w:p w:rsidR="009F3C88" w:rsidRDefault="009F3C88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Shekinah Landicho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Currently off-island.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Monte Carlo Night (10/7/11)</w:t>
      </w:r>
    </w:p>
    <w:p w:rsidR="009F3C88" w:rsidRPr="00B66CB1" w:rsidRDefault="009F3C88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Caitlin Towner, </w:t>
      </w:r>
      <w:r w:rsidRPr="00B66CB1">
        <w:rPr>
          <w:rFonts w:ascii="Times" w:hAnsi="Times" w:cs="Times"/>
        </w:rPr>
        <w:t>Co-Lead – Tim</w:t>
      </w:r>
      <w:r>
        <w:rPr>
          <w:rFonts w:ascii="Times" w:hAnsi="Times" w:cs="Times"/>
        </w:rPr>
        <w:t>othy Chu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9F3C88" w:rsidRDefault="009F3C88" w:rsidP="00CC16DF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Description of what you want needs to be put on SuperQuote.</w:t>
      </w:r>
    </w:p>
    <w:p w:rsidR="009F3C88" w:rsidRDefault="009F3C88" w:rsidP="00CC16DF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Due date: This Friday (description)</w:t>
      </w:r>
    </w:p>
    <w:p w:rsidR="009F3C88" w:rsidRPr="00CC16DF" w:rsidRDefault="009F3C88" w:rsidP="00CC16DF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Vendor will need to provide their own parking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Manoa’s Got Talent (10/14/11)</w:t>
      </w:r>
    </w:p>
    <w:p w:rsidR="009F3C88" w:rsidRPr="00B66CB1" w:rsidRDefault="009F3C88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Grant Ponciano, </w:t>
      </w:r>
      <w:r w:rsidRPr="00B66CB1">
        <w:rPr>
          <w:rFonts w:ascii="Times" w:hAnsi="Times" w:cs="Times"/>
        </w:rPr>
        <w:t xml:space="preserve">Co-Lead – </w:t>
      </w:r>
      <w:r>
        <w:rPr>
          <w:rFonts w:ascii="Times" w:hAnsi="Times" w:cs="Times"/>
        </w:rPr>
        <w:t>Alice Chow, Ryan  Daley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9F3C88" w:rsidRDefault="009F3C88" w:rsidP="00CC16DF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Planning folder been worked on with Grant Ponciano and Ryan Daley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Co-Sponsorship – Career Fair (</w:t>
      </w:r>
      <w:r w:rsidRPr="00B724C4">
        <w:rPr>
          <w:rFonts w:ascii="Times" w:hAnsi="Times" w:cs="Times"/>
        </w:rPr>
        <w:t>10/25/11 &amp; 3/6/12)</w:t>
      </w:r>
    </w:p>
    <w:p w:rsidR="009F3C88" w:rsidRPr="00B66CB1" w:rsidRDefault="009F3C88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Grant, </w:t>
      </w:r>
      <w:r w:rsidRPr="00B66CB1">
        <w:rPr>
          <w:rFonts w:ascii="Times" w:hAnsi="Times" w:cs="Times"/>
        </w:rPr>
        <w:t xml:space="preserve">Co-Lead – Tim </w:t>
      </w:r>
    </w:p>
    <w:p w:rsidR="009F3C88" w:rsidRDefault="009F3C88" w:rsidP="00512F84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Updates and report.</w:t>
      </w:r>
    </w:p>
    <w:p w:rsidR="009F3C88" w:rsidRPr="00512F84" w:rsidRDefault="009F3C88" w:rsidP="00512F84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Co-sponsorship letter was sent and returned.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Texas Hold’em, Board Game and Bingo (10/28/11)</w:t>
      </w:r>
    </w:p>
    <w:p w:rsidR="009F3C88" w:rsidRDefault="009F3C88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Melissa Hrysyzen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 updates or report.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724C4">
        <w:rPr>
          <w:rFonts w:ascii="Times" w:hAnsi="Times" w:cs="Times"/>
        </w:rPr>
        <w:t>Recycle Runway (11/10/11)</w:t>
      </w:r>
    </w:p>
    <w:p w:rsidR="009F3C88" w:rsidRPr="00B66CB1" w:rsidRDefault="009F3C88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Shekinah Landicho, </w:t>
      </w:r>
      <w:r w:rsidRPr="00B66CB1">
        <w:rPr>
          <w:rFonts w:ascii="Times" w:hAnsi="Times" w:cs="Times"/>
        </w:rPr>
        <w:t>Co-Lead – Damian</w:t>
      </w:r>
      <w:r>
        <w:rPr>
          <w:rFonts w:ascii="Times" w:hAnsi="Times" w:cs="Times"/>
        </w:rPr>
        <w:t xml:space="preserve"> McPherson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 updates or report.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Taste of Manoa (12/1/11)</w:t>
      </w:r>
    </w:p>
    <w:p w:rsidR="009F3C88" w:rsidRDefault="009F3C88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Damian McPherson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 updates or report.</w:t>
      </w:r>
    </w:p>
    <w:p w:rsidR="009F3C88" w:rsidRDefault="009F3C88" w:rsidP="007333BC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Winter Ball (12/2/11)</w:t>
      </w:r>
    </w:p>
    <w:p w:rsidR="009F3C88" w:rsidRPr="001162EC" w:rsidRDefault="009F3C88" w:rsidP="007333BC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Lead – Amy</w:t>
      </w:r>
      <w:r>
        <w:rPr>
          <w:rFonts w:ascii="Times" w:hAnsi="Times" w:cs="Times"/>
        </w:rPr>
        <w:t xml:space="preserve"> Lee</w:t>
      </w:r>
    </w:p>
    <w:p w:rsidR="009F3C88" w:rsidRDefault="009F3C88" w:rsidP="007333BC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 w:rsidRPr="00B820C1">
        <w:rPr>
          <w:rFonts w:ascii="Times" w:hAnsi="Times" w:cs="Times"/>
        </w:rPr>
        <w:t>Updates and Report</w:t>
      </w:r>
    </w:p>
    <w:p w:rsidR="009F3C88" w:rsidRDefault="009F3C88" w:rsidP="00EF6A93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September 12, 2011 – Mystical Sound Productions will be attending our AC meeting</w:t>
      </w:r>
    </w:p>
    <w:p w:rsidR="009F3C88" w:rsidRDefault="009F3C88" w:rsidP="00EF6A93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 w:rsidRPr="00EF6A93">
        <w:rPr>
          <w:rFonts w:ascii="Times" w:hAnsi="Times" w:cs="Times"/>
        </w:rPr>
        <w:t xml:space="preserve">Food - $2000-$3000 </w:t>
      </w:r>
    </w:p>
    <w:p w:rsidR="009F3C88" w:rsidRDefault="009F3C88" w:rsidP="00EF6A93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Security (8 needed)</w:t>
      </w:r>
    </w:p>
    <w:p w:rsidR="009F3C88" w:rsidRDefault="009F3C88" w:rsidP="00EF6A93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 w:rsidRPr="00EF6A93">
        <w:rPr>
          <w:rFonts w:ascii="Times" w:hAnsi="Times" w:cs="Times"/>
        </w:rPr>
        <w:t>Photobooth</w:t>
      </w:r>
    </w:p>
    <w:p w:rsidR="009F3C88" w:rsidRPr="00EF6A93" w:rsidRDefault="009F3C88" w:rsidP="00EF6A93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 w:rsidRPr="00EF6A93">
        <w:rPr>
          <w:rFonts w:ascii="Times" w:hAnsi="Times" w:cs="Times"/>
        </w:rPr>
        <w:t>$2500 – ticketing, DJ, decorations</w:t>
      </w:r>
    </w:p>
    <w:p w:rsidR="009F3C88" w:rsidRDefault="009F3C88" w:rsidP="008D5218">
      <w:pPr>
        <w:pStyle w:val="ListParagraph"/>
        <w:numPr>
          <w:ilvl w:val="7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Amy speak with Sharie Higashionna-Ibarra</w:t>
      </w:r>
    </w:p>
    <w:p w:rsidR="009F3C88" w:rsidRDefault="009F3C88" w:rsidP="008D5218">
      <w:pPr>
        <w:pStyle w:val="ListParagraph"/>
        <w:numPr>
          <w:ilvl w:val="6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Golden Key – ask if they would be willing to join and help with the event. ($500)</w:t>
      </w:r>
    </w:p>
    <w:p w:rsidR="009F3C88" w:rsidRPr="00512F84" w:rsidRDefault="009F3C88" w:rsidP="00512F84">
      <w:pPr>
        <w:pStyle w:val="ListParagraph"/>
        <w:numPr>
          <w:ilvl w:val="7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Decorations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Cram Jam (12/12/11 – 12/16/11)</w:t>
      </w:r>
    </w:p>
    <w:p w:rsidR="009F3C88" w:rsidRPr="00B66CB1" w:rsidRDefault="009F3C88" w:rsidP="00B66CB1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Lead – Shekinah Landicho, </w:t>
      </w:r>
      <w:r w:rsidRPr="00B66CB1">
        <w:rPr>
          <w:rFonts w:ascii="Times" w:hAnsi="Times" w:cs="Times"/>
        </w:rPr>
        <w:t>Co-Lead – Caitlin</w:t>
      </w:r>
      <w:r>
        <w:rPr>
          <w:rFonts w:ascii="Times" w:hAnsi="Times" w:cs="Times"/>
        </w:rPr>
        <w:t xml:space="preserve"> Towner</w:t>
      </w:r>
    </w:p>
    <w:p w:rsidR="009F3C88" w:rsidRDefault="009F3C88" w:rsidP="00C9323E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No updates or report.</w:t>
      </w:r>
    </w:p>
    <w:p w:rsidR="009F3C88" w:rsidRDefault="009F3C88" w:rsidP="00EF6A93">
      <w:pPr>
        <w:pStyle w:val="ListParagraph"/>
        <w:numPr>
          <w:ilvl w:val="5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Both currently off-island.</w:t>
      </w:r>
    </w:p>
    <w:p w:rsidR="009F3C8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Aloha Bash 2012 (4/27/11)</w:t>
      </w:r>
    </w:p>
    <w:p w:rsidR="009F3C88" w:rsidRPr="00B133D5" w:rsidRDefault="009F3C88" w:rsidP="00B133D5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Lead – Grant Ponciano, Co-Lead – Alice Chow, Jeffery Kwock</w:t>
      </w:r>
    </w:p>
    <w:p w:rsidR="009F3C88" w:rsidRDefault="009F3C88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Budget for 2011-2012 ($40-45k for Aloha Bash for performer(s).)</w:t>
      </w:r>
    </w:p>
    <w:p w:rsidR="009F3C88" w:rsidRDefault="009F3C88" w:rsidP="00C9323E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1162EC">
        <w:rPr>
          <w:rFonts w:ascii="Times" w:hAnsi="Times" w:cs="Times"/>
        </w:rPr>
        <w:t>Decide on Aloha Bash band or performer.</w:t>
      </w:r>
    </w:p>
    <w:p w:rsidR="009F3C88" w:rsidRPr="001162EC" w:rsidRDefault="009F3C88" w:rsidP="008D5218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Want to include list of performers on survey – Jeff will send the list of performers by Wednesday to Tracyn Nagata</w:t>
      </w:r>
    </w:p>
    <w:p w:rsidR="009F3C88" w:rsidRPr="00B820C1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B820C1">
        <w:rPr>
          <w:rFonts w:ascii="Times" w:hAnsi="Times" w:cs="Times"/>
        </w:rPr>
        <w:t xml:space="preserve">Please meet with other AC members outside of the general meeting to discuss and plan for the events that you are assigned to. </w:t>
      </w:r>
    </w:p>
    <w:p w:rsidR="009F3C88" w:rsidRPr="00B820C1" w:rsidRDefault="009F3C88" w:rsidP="00C9323E">
      <w:pPr>
        <w:pStyle w:val="ListParagraph"/>
        <w:ind w:left="2160"/>
        <w:rPr>
          <w:rFonts w:ascii="Times" w:hAnsi="Times" w:cs="Times"/>
        </w:rPr>
      </w:pPr>
    </w:p>
    <w:p w:rsidR="009F3C88" w:rsidRDefault="009F3C88" w:rsidP="00C9323E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New Business</w:t>
      </w:r>
    </w:p>
    <w:p w:rsidR="009F3C88" w:rsidRDefault="009F3C88" w:rsidP="007C15CD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Commercial Programming</w:t>
      </w:r>
    </w:p>
    <w:p w:rsidR="009F3C88" w:rsidRDefault="009F3C88" w:rsidP="007C15CD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Partnering Vendors</w:t>
      </w:r>
    </w:p>
    <w:p w:rsidR="009F3C88" w:rsidRDefault="009F3C88" w:rsidP="007C15C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Aloha Bash</w:t>
      </w:r>
    </w:p>
    <w:p w:rsidR="009F3C88" w:rsidRDefault="009F3C88" w:rsidP="007C15C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Cram Jam</w:t>
      </w:r>
    </w:p>
    <w:p w:rsidR="009F3C88" w:rsidRDefault="009F3C88" w:rsidP="007C15CD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Taste of Manoa</w:t>
      </w:r>
    </w:p>
    <w:p w:rsidR="009F3C88" w:rsidRPr="007C15CD" w:rsidRDefault="009F3C88" w:rsidP="008D5218">
      <w:pPr>
        <w:pStyle w:val="ListParagraph"/>
        <w:numPr>
          <w:ilvl w:val="4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If you are in charge of any of these events, please work with Shawn Kyono to work with other vendors.</w:t>
      </w:r>
    </w:p>
    <w:p w:rsidR="009F3C88" w:rsidRPr="00213AEB" w:rsidRDefault="009F3C88" w:rsidP="00C9323E">
      <w:pPr>
        <w:pStyle w:val="ListParagraph"/>
        <w:ind w:left="1560"/>
        <w:rPr>
          <w:rFonts w:ascii="Times" w:hAnsi="Times" w:cs="Times"/>
        </w:rPr>
      </w:pPr>
    </w:p>
    <w:p w:rsidR="009F3C88" w:rsidRPr="00B820C1" w:rsidRDefault="009F3C88" w:rsidP="00C9323E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 w:rsidRPr="00B820C1">
        <w:rPr>
          <w:rFonts w:ascii="Times" w:hAnsi="Times" w:cs="Times"/>
        </w:rPr>
        <w:t>Advisor’s Comments</w:t>
      </w:r>
    </w:p>
    <w:p w:rsidR="009F3C88" w:rsidRPr="00B820C1" w:rsidRDefault="009F3C88" w:rsidP="00C9323E">
      <w:pPr>
        <w:pStyle w:val="ListParagraph"/>
        <w:ind w:left="2160"/>
        <w:rPr>
          <w:rFonts w:ascii="Times" w:hAnsi="Times" w:cs="Times"/>
        </w:rPr>
      </w:pPr>
    </w:p>
    <w:p w:rsidR="009F3C88" w:rsidRDefault="009F3C88" w:rsidP="00C9323E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 w:rsidRPr="00B820C1">
        <w:rPr>
          <w:rFonts w:ascii="Times" w:hAnsi="Times" w:cs="Times"/>
        </w:rPr>
        <w:t>Reminders</w:t>
      </w:r>
    </w:p>
    <w:p w:rsidR="009F3C88" w:rsidRDefault="009F3C88" w:rsidP="00C9323E">
      <w:pPr>
        <w:pStyle w:val="ListParagraph"/>
        <w:ind w:left="0"/>
        <w:rPr>
          <w:rFonts w:ascii="Times" w:hAnsi="Times" w:cs="Times"/>
        </w:rPr>
      </w:pPr>
    </w:p>
    <w:p w:rsidR="009F3C88" w:rsidRDefault="009F3C88" w:rsidP="00604D1A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Please submit your availability for the first week of school (Monday, August 22, 2011 – Friday, August 26, 2011) between 8:00 AM to 6:00 PM. </w:t>
      </w:r>
    </w:p>
    <w:p w:rsidR="009F3C88" w:rsidRDefault="009F3C88" w:rsidP="00604D1A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Family Fun Day </w:t>
      </w:r>
      <w:r w:rsidRPr="00604D1A">
        <w:rPr>
          <w:rFonts w:ascii="Times" w:hAnsi="Times" w:cs="Times"/>
        </w:rPr>
        <w:t>Event</w:t>
      </w:r>
    </w:p>
    <w:p w:rsidR="009F3C88" w:rsidRDefault="009F3C88" w:rsidP="00604D1A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604D1A">
        <w:rPr>
          <w:rFonts w:ascii="Times" w:hAnsi="Times" w:cs="Times"/>
        </w:rPr>
        <w:t>Date: Saturday, August 13, 2011</w:t>
      </w:r>
    </w:p>
    <w:p w:rsidR="009F3C88" w:rsidRDefault="009F3C88" w:rsidP="00604D1A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604D1A">
        <w:rPr>
          <w:rFonts w:ascii="Times" w:hAnsi="Times" w:cs="Times"/>
        </w:rPr>
        <w:t>Time: 10:00 AM to 4:00 PM</w:t>
      </w:r>
    </w:p>
    <w:p w:rsidR="009F3C88" w:rsidRDefault="009F3C88" w:rsidP="00604D1A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 w:rsidRPr="00604D1A">
        <w:rPr>
          <w:rFonts w:ascii="Times" w:hAnsi="Times" w:cs="Times"/>
        </w:rPr>
        <w:t>Location: Kailua Beach Park</w:t>
      </w:r>
    </w:p>
    <w:p w:rsidR="009F3C88" w:rsidRPr="00604D1A" w:rsidRDefault="009F3C88" w:rsidP="00604D1A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604D1A">
        <w:rPr>
          <w:rFonts w:ascii="Times" w:hAnsi="Times" w:cs="Times"/>
        </w:rPr>
        <w:t>Note: You don’t have to stay the who</w:t>
      </w:r>
      <w:r>
        <w:rPr>
          <w:rFonts w:ascii="Times" w:hAnsi="Times" w:cs="Times"/>
        </w:rPr>
        <w:t>le</w:t>
      </w:r>
      <w:r w:rsidRPr="00604D1A">
        <w:rPr>
          <w:rFonts w:ascii="Times" w:hAnsi="Times" w:cs="Times"/>
        </w:rPr>
        <w:t xml:space="preserve"> time if you are unable to.</w:t>
      </w:r>
    </w:p>
    <w:p w:rsidR="009F3C88" w:rsidRPr="008544EC" w:rsidRDefault="009F3C88" w:rsidP="008544EC">
      <w:pPr>
        <w:pStyle w:val="ListParagraph"/>
        <w:numPr>
          <w:ilvl w:val="3"/>
          <w:numId w:val="1"/>
        </w:numPr>
        <w:rPr>
          <w:rFonts w:ascii="Times" w:hAnsi="Times" w:cs="Times"/>
        </w:rPr>
      </w:pPr>
      <w:r w:rsidRPr="00604D1A">
        <w:rPr>
          <w:rFonts w:ascii="Times" w:hAnsi="Times" w:cs="Times"/>
        </w:rPr>
        <w:t>This is not a mandatory event, but it’s a great way to meet new people and socialize with other</w:t>
      </w:r>
      <w:r>
        <w:rPr>
          <w:rFonts w:ascii="Times" w:hAnsi="Times" w:cs="Times"/>
        </w:rPr>
        <w:t>s</w:t>
      </w:r>
      <w:r w:rsidRPr="00604D1A">
        <w:rPr>
          <w:rFonts w:ascii="Times" w:hAnsi="Times" w:cs="Times"/>
        </w:rPr>
        <w:t xml:space="preserve"> within the SLD department.</w:t>
      </w:r>
    </w:p>
    <w:p w:rsidR="009F3C88" w:rsidRPr="00632F38" w:rsidRDefault="009F3C88" w:rsidP="00632F38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 w:rsidRPr="00632F38">
        <w:rPr>
          <w:rFonts w:ascii="Times" w:hAnsi="Times" w:cs="Times"/>
        </w:rPr>
        <w:t xml:space="preserve">Student Union Team Day – August 19, 2011 (State Holiday) from 3:00 </w:t>
      </w:r>
      <w:r>
        <w:rPr>
          <w:rFonts w:ascii="Times" w:hAnsi="Times" w:cs="Times"/>
        </w:rPr>
        <w:t>PM</w:t>
      </w:r>
      <w:r w:rsidRPr="00632F38">
        <w:rPr>
          <w:rFonts w:ascii="Times" w:hAnsi="Times" w:cs="Times"/>
        </w:rPr>
        <w:t xml:space="preserve"> to 6:00 </w:t>
      </w:r>
      <w:r>
        <w:rPr>
          <w:rFonts w:ascii="Times" w:hAnsi="Times" w:cs="Times"/>
        </w:rPr>
        <w:t>PM</w:t>
      </w:r>
      <w:r w:rsidRPr="00632F38">
        <w:rPr>
          <w:rFonts w:ascii="Times" w:hAnsi="Times" w:cs="Times"/>
        </w:rPr>
        <w:t xml:space="preserve"> in the Campus Center Ballroom</w:t>
      </w:r>
      <w:r>
        <w:rPr>
          <w:rFonts w:ascii="Times" w:hAnsi="Times" w:cs="Times"/>
        </w:rPr>
        <w:t>.</w:t>
      </w:r>
    </w:p>
    <w:p w:rsidR="009F3C88" w:rsidRDefault="009F3C88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Chartered Student Organization (CSO) Installation – August 31, 2011 at 6:30 PM in the Campus Center Ballroom.</w:t>
      </w:r>
    </w:p>
    <w:p w:rsidR="009F3C88" w:rsidRDefault="009F3C88" w:rsidP="00C9323E">
      <w:pPr>
        <w:pStyle w:val="ListParagraph"/>
        <w:numPr>
          <w:ilvl w:val="1"/>
          <w:numId w:val="1"/>
        </w:numPr>
        <w:rPr>
          <w:rFonts w:ascii="Times" w:hAnsi="Times" w:cs="Times"/>
        </w:rPr>
      </w:pPr>
      <w:r w:rsidRPr="0066645F">
        <w:rPr>
          <w:rFonts w:ascii="Times" w:hAnsi="Times" w:cs="Times"/>
        </w:rPr>
        <w:t xml:space="preserve">Next Meeting </w:t>
      </w:r>
    </w:p>
    <w:p w:rsidR="009F3C88" w:rsidRPr="000D4218" w:rsidRDefault="009F3C88" w:rsidP="00C9323E">
      <w:pPr>
        <w:pStyle w:val="ListParagraph"/>
        <w:numPr>
          <w:ilvl w:val="2"/>
          <w:numId w:val="1"/>
        </w:numPr>
        <w:rPr>
          <w:rFonts w:ascii="Times" w:hAnsi="Times" w:cs="Times"/>
        </w:rPr>
      </w:pPr>
      <w:r>
        <w:rPr>
          <w:rFonts w:ascii="Times" w:hAnsi="Times" w:cs="Times"/>
        </w:rPr>
        <w:t>Wednesday, August 17, 2011 at 5</w:t>
      </w:r>
      <w:r w:rsidRPr="0066645F">
        <w:rPr>
          <w:rFonts w:ascii="Times" w:hAnsi="Times" w:cs="Times"/>
        </w:rPr>
        <w:t>:00 P</w:t>
      </w:r>
      <w:r>
        <w:rPr>
          <w:rFonts w:ascii="Times" w:hAnsi="Times" w:cs="Times"/>
        </w:rPr>
        <w:t>M in Hemenway Hall 204.</w:t>
      </w:r>
    </w:p>
    <w:p w:rsidR="009F3C88" w:rsidRDefault="009F3C88" w:rsidP="00C9323E">
      <w:pPr>
        <w:pStyle w:val="ListParagraph"/>
        <w:ind w:left="1560"/>
        <w:rPr>
          <w:rFonts w:ascii="Times" w:hAnsi="Times" w:cs="Times"/>
        </w:rPr>
      </w:pPr>
    </w:p>
    <w:p w:rsidR="009F3C88" w:rsidRPr="00287AE9" w:rsidRDefault="009F3C88" w:rsidP="00C9323E">
      <w:pPr>
        <w:pStyle w:val="ListParagraph"/>
        <w:numPr>
          <w:ilvl w:val="0"/>
          <w:numId w:val="1"/>
        </w:numPr>
        <w:ind w:hanging="450"/>
        <w:rPr>
          <w:rFonts w:ascii="Times" w:hAnsi="Times" w:cs="Times"/>
        </w:rPr>
      </w:pPr>
      <w:r>
        <w:rPr>
          <w:rFonts w:ascii="Times" w:hAnsi="Times" w:cs="Times"/>
        </w:rPr>
        <w:t>Meeting adjourned at 6:11 PM.</w:t>
      </w:r>
    </w:p>
    <w:p w:rsidR="009F3C88" w:rsidRDefault="009F3C88"/>
    <w:sectPr w:rsidR="009F3C88" w:rsidSect="00C9323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434A62"/>
    <w:multiLevelType w:val="hybridMultilevel"/>
    <w:tmpl w:val="B2A6086C"/>
    <w:lvl w:ilvl="0" w:tplc="04090019">
      <w:start w:val="1"/>
      <w:numFmt w:val="lowerLetter"/>
      <w:lvlText w:val="%1."/>
      <w:lvlJc w:val="left"/>
      <w:pPr>
        <w:ind w:left="3360" w:hanging="480"/>
      </w:pPr>
    </w:lvl>
    <w:lvl w:ilvl="1" w:tplc="04090017">
      <w:start w:val="1"/>
      <w:numFmt w:val="aiueoFullWidth"/>
      <w:lvlText w:val="(%2)"/>
      <w:lvlJc w:val="left"/>
      <w:pPr>
        <w:ind w:left="3840" w:hanging="480"/>
      </w:pPr>
    </w:lvl>
    <w:lvl w:ilvl="2" w:tplc="04090011">
      <w:start w:val="1"/>
      <w:numFmt w:val="decimalEnclosedCircle"/>
      <w:lvlText w:val="%3"/>
      <w:lvlJc w:val="left"/>
      <w:pPr>
        <w:ind w:left="4320" w:hanging="480"/>
      </w:pPr>
    </w:lvl>
    <w:lvl w:ilvl="3" w:tplc="0409000F">
      <w:start w:val="1"/>
      <w:numFmt w:val="decimal"/>
      <w:lvlText w:val="%4."/>
      <w:lvlJc w:val="left"/>
      <w:pPr>
        <w:ind w:left="4800" w:hanging="480"/>
      </w:pPr>
    </w:lvl>
    <w:lvl w:ilvl="4" w:tplc="04090017">
      <w:start w:val="1"/>
      <w:numFmt w:val="aiueoFullWidth"/>
      <w:lvlText w:val="(%5)"/>
      <w:lvlJc w:val="left"/>
      <w:pPr>
        <w:ind w:left="5280" w:hanging="480"/>
      </w:pPr>
    </w:lvl>
    <w:lvl w:ilvl="5" w:tplc="04090011">
      <w:start w:val="1"/>
      <w:numFmt w:val="decimalEnclosedCircle"/>
      <w:lvlText w:val="%6"/>
      <w:lvlJc w:val="left"/>
      <w:pPr>
        <w:ind w:left="5760" w:hanging="480"/>
      </w:pPr>
    </w:lvl>
    <w:lvl w:ilvl="6" w:tplc="0409000F">
      <w:start w:val="1"/>
      <w:numFmt w:val="decimal"/>
      <w:lvlText w:val="%7."/>
      <w:lvlJc w:val="left"/>
      <w:pPr>
        <w:ind w:left="6240" w:hanging="480"/>
      </w:pPr>
    </w:lvl>
    <w:lvl w:ilvl="7" w:tplc="04090017">
      <w:start w:val="1"/>
      <w:numFmt w:val="aiueoFullWidth"/>
      <w:lvlText w:val="(%8)"/>
      <w:lvlJc w:val="left"/>
      <w:pPr>
        <w:ind w:left="6720" w:hanging="480"/>
      </w:pPr>
    </w:lvl>
    <w:lvl w:ilvl="8" w:tplc="04090011">
      <w:start w:val="1"/>
      <w:numFmt w:val="decimalEnclosedCircle"/>
      <w:lvlText w:val="%9"/>
      <w:lvlJc w:val="left"/>
      <w:pPr>
        <w:ind w:left="7200" w:hanging="480"/>
      </w:pPr>
    </w:lvl>
  </w:abstractNum>
  <w:abstractNum w:abstractNumId="2">
    <w:nsid w:val="41BD23B6"/>
    <w:multiLevelType w:val="multilevel"/>
    <w:tmpl w:val="60F02E12"/>
    <w:lvl w:ilvl="0">
      <w:start w:val="1"/>
      <w:numFmt w:val="lowerLetter"/>
      <w:lvlText w:val="%1."/>
      <w:lvlJc w:val="left"/>
      <w:pPr>
        <w:ind w:left="3360" w:hanging="480"/>
      </w:pPr>
    </w:lvl>
    <w:lvl w:ilvl="1">
      <w:start w:val="1"/>
      <w:numFmt w:val="aiueoFullWidth"/>
      <w:lvlText w:val="(%2)"/>
      <w:lvlJc w:val="left"/>
      <w:pPr>
        <w:ind w:left="3840" w:hanging="480"/>
      </w:pPr>
    </w:lvl>
    <w:lvl w:ilvl="2">
      <w:start w:val="1"/>
      <w:numFmt w:val="decimalEnclosedCircle"/>
      <w:lvlText w:val="%3"/>
      <w:lvlJc w:val="left"/>
      <w:pPr>
        <w:ind w:left="4320" w:hanging="480"/>
      </w:pPr>
    </w:lvl>
    <w:lvl w:ilvl="3">
      <w:start w:val="1"/>
      <w:numFmt w:val="decimal"/>
      <w:lvlText w:val="%4."/>
      <w:lvlJc w:val="left"/>
      <w:pPr>
        <w:ind w:left="4800" w:hanging="480"/>
      </w:pPr>
    </w:lvl>
    <w:lvl w:ilvl="4">
      <w:start w:val="1"/>
      <w:numFmt w:val="aiueoFullWidth"/>
      <w:lvlText w:val="(%5)"/>
      <w:lvlJc w:val="left"/>
      <w:pPr>
        <w:ind w:left="5280" w:hanging="480"/>
      </w:pPr>
    </w:lvl>
    <w:lvl w:ilvl="5">
      <w:start w:val="1"/>
      <w:numFmt w:val="decimalEnclosedCircle"/>
      <w:lvlText w:val="%6"/>
      <w:lvlJc w:val="left"/>
      <w:pPr>
        <w:ind w:left="5760" w:hanging="480"/>
      </w:pPr>
    </w:lvl>
    <w:lvl w:ilvl="6">
      <w:start w:val="1"/>
      <w:numFmt w:val="decimal"/>
      <w:lvlText w:val="%7."/>
      <w:lvlJc w:val="left"/>
      <w:pPr>
        <w:ind w:left="6240" w:hanging="480"/>
      </w:pPr>
    </w:lvl>
    <w:lvl w:ilvl="7">
      <w:start w:val="1"/>
      <w:numFmt w:val="aiueoFullWidth"/>
      <w:lvlText w:val="(%8)"/>
      <w:lvlJc w:val="left"/>
      <w:pPr>
        <w:ind w:left="6720" w:hanging="480"/>
      </w:pPr>
    </w:lvl>
    <w:lvl w:ilvl="8">
      <w:start w:val="1"/>
      <w:numFmt w:val="decimalEnclosedCircle"/>
      <w:lvlText w:val="%9"/>
      <w:lvlJc w:val="left"/>
      <w:pPr>
        <w:ind w:left="7200" w:hanging="480"/>
      </w:pPr>
    </w:lvl>
  </w:abstractNum>
  <w:abstractNum w:abstractNumId="3">
    <w:nsid w:val="43D501E7"/>
    <w:multiLevelType w:val="hybridMultilevel"/>
    <w:tmpl w:val="60F02E12"/>
    <w:lvl w:ilvl="0" w:tplc="04090019">
      <w:start w:val="1"/>
      <w:numFmt w:val="lowerLetter"/>
      <w:lvlText w:val="%1."/>
      <w:lvlJc w:val="left"/>
      <w:pPr>
        <w:ind w:left="3360" w:hanging="480"/>
      </w:pPr>
    </w:lvl>
    <w:lvl w:ilvl="1" w:tplc="04090017">
      <w:start w:val="1"/>
      <w:numFmt w:val="aiueoFullWidth"/>
      <w:lvlText w:val="(%2)"/>
      <w:lvlJc w:val="left"/>
      <w:pPr>
        <w:ind w:left="3840" w:hanging="480"/>
      </w:pPr>
    </w:lvl>
    <w:lvl w:ilvl="2" w:tplc="04090011">
      <w:start w:val="1"/>
      <w:numFmt w:val="decimalEnclosedCircle"/>
      <w:lvlText w:val="%3"/>
      <w:lvlJc w:val="left"/>
      <w:pPr>
        <w:ind w:left="4320" w:hanging="480"/>
      </w:pPr>
    </w:lvl>
    <w:lvl w:ilvl="3" w:tplc="0409000F">
      <w:start w:val="1"/>
      <w:numFmt w:val="decimal"/>
      <w:lvlText w:val="%4."/>
      <w:lvlJc w:val="left"/>
      <w:pPr>
        <w:ind w:left="4800" w:hanging="480"/>
      </w:pPr>
    </w:lvl>
    <w:lvl w:ilvl="4" w:tplc="04090017">
      <w:start w:val="1"/>
      <w:numFmt w:val="aiueoFullWidth"/>
      <w:lvlText w:val="(%5)"/>
      <w:lvlJc w:val="left"/>
      <w:pPr>
        <w:ind w:left="5280" w:hanging="480"/>
      </w:pPr>
    </w:lvl>
    <w:lvl w:ilvl="5" w:tplc="04090011">
      <w:start w:val="1"/>
      <w:numFmt w:val="decimalEnclosedCircle"/>
      <w:lvlText w:val="%6"/>
      <w:lvlJc w:val="left"/>
      <w:pPr>
        <w:ind w:left="5760" w:hanging="480"/>
      </w:pPr>
    </w:lvl>
    <w:lvl w:ilvl="6" w:tplc="0409000F">
      <w:start w:val="1"/>
      <w:numFmt w:val="decimal"/>
      <w:lvlText w:val="%7."/>
      <w:lvlJc w:val="left"/>
      <w:pPr>
        <w:ind w:left="6240" w:hanging="480"/>
      </w:pPr>
    </w:lvl>
    <w:lvl w:ilvl="7" w:tplc="04090017">
      <w:start w:val="1"/>
      <w:numFmt w:val="aiueoFullWidth"/>
      <w:lvlText w:val="(%8)"/>
      <w:lvlJc w:val="left"/>
      <w:pPr>
        <w:ind w:left="6720" w:hanging="480"/>
      </w:pPr>
    </w:lvl>
    <w:lvl w:ilvl="8" w:tplc="04090011">
      <w:start w:val="1"/>
      <w:numFmt w:val="decimalEnclosedCircle"/>
      <w:lvlText w:val="%9"/>
      <w:lvlJc w:val="left"/>
      <w:pPr>
        <w:ind w:left="7200" w:hanging="480"/>
      </w:pPr>
    </w:lvl>
  </w:abstractNum>
  <w:abstractNum w:abstractNumId="4">
    <w:nsid w:val="5271704F"/>
    <w:multiLevelType w:val="hybridMultilevel"/>
    <w:tmpl w:val="871A6B30"/>
    <w:lvl w:ilvl="0" w:tplc="04090019">
      <w:start w:val="1"/>
      <w:numFmt w:val="lowerLetter"/>
      <w:lvlText w:val="%1."/>
      <w:lvlJc w:val="left"/>
      <w:pPr>
        <w:ind w:left="3360" w:hanging="480"/>
      </w:pPr>
    </w:lvl>
    <w:lvl w:ilvl="1" w:tplc="04090017">
      <w:start w:val="1"/>
      <w:numFmt w:val="aiueoFullWidth"/>
      <w:lvlText w:val="(%2)"/>
      <w:lvlJc w:val="left"/>
      <w:pPr>
        <w:ind w:left="3840" w:hanging="480"/>
      </w:pPr>
    </w:lvl>
    <w:lvl w:ilvl="2" w:tplc="04090011">
      <w:start w:val="1"/>
      <w:numFmt w:val="decimalEnclosedCircle"/>
      <w:lvlText w:val="%3"/>
      <w:lvlJc w:val="left"/>
      <w:pPr>
        <w:ind w:left="4320" w:hanging="480"/>
      </w:pPr>
    </w:lvl>
    <w:lvl w:ilvl="3" w:tplc="0409000F">
      <w:start w:val="1"/>
      <w:numFmt w:val="decimal"/>
      <w:lvlText w:val="%4."/>
      <w:lvlJc w:val="left"/>
      <w:pPr>
        <w:ind w:left="4800" w:hanging="480"/>
      </w:pPr>
    </w:lvl>
    <w:lvl w:ilvl="4" w:tplc="04090017">
      <w:start w:val="1"/>
      <w:numFmt w:val="aiueoFullWidth"/>
      <w:lvlText w:val="(%5)"/>
      <w:lvlJc w:val="left"/>
      <w:pPr>
        <w:ind w:left="5280" w:hanging="480"/>
      </w:pPr>
    </w:lvl>
    <w:lvl w:ilvl="5" w:tplc="04090011">
      <w:start w:val="1"/>
      <w:numFmt w:val="decimalEnclosedCircle"/>
      <w:lvlText w:val="%6"/>
      <w:lvlJc w:val="left"/>
      <w:pPr>
        <w:ind w:left="5760" w:hanging="480"/>
      </w:pPr>
    </w:lvl>
    <w:lvl w:ilvl="6" w:tplc="0409000F">
      <w:start w:val="1"/>
      <w:numFmt w:val="decimal"/>
      <w:lvlText w:val="%7."/>
      <w:lvlJc w:val="left"/>
      <w:pPr>
        <w:ind w:left="6240" w:hanging="480"/>
      </w:pPr>
    </w:lvl>
    <w:lvl w:ilvl="7" w:tplc="04090017">
      <w:start w:val="1"/>
      <w:numFmt w:val="aiueoFullWidth"/>
      <w:lvlText w:val="(%8)"/>
      <w:lvlJc w:val="left"/>
      <w:pPr>
        <w:ind w:left="6720" w:hanging="480"/>
      </w:pPr>
    </w:lvl>
    <w:lvl w:ilvl="8" w:tplc="04090011">
      <w:start w:val="1"/>
      <w:numFmt w:val="decimalEnclosedCircle"/>
      <w:lvlText w:val="%9"/>
      <w:lvlJc w:val="left"/>
      <w:pPr>
        <w:ind w:left="7200" w:hanging="480"/>
      </w:pPr>
    </w:lvl>
  </w:abstractNum>
  <w:abstractNum w:abstractNumId="5">
    <w:nsid w:val="69471F8E"/>
    <w:multiLevelType w:val="hybridMultilevel"/>
    <w:tmpl w:val="51F0BFA4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23E"/>
    <w:rsid w:val="00017AF9"/>
    <w:rsid w:val="000775CD"/>
    <w:rsid w:val="000B3807"/>
    <w:rsid w:val="000D4218"/>
    <w:rsid w:val="001162EC"/>
    <w:rsid w:val="001664E1"/>
    <w:rsid w:val="001D303B"/>
    <w:rsid w:val="00213AEB"/>
    <w:rsid w:val="002512E9"/>
    <w:rsid w:val="00287AE9"/>
    <w:rsid w:val="002A4870"/>
    <w:rsid w:val="002C4665"/>
    <w:rsid w:val="00463F19"/>
    <w:rsid w:val="00491796"/>
    <w:rsid w:val="00511CEF"/>
    <w:rsid w:val="00512F84"/>
    <w:rsid w:val="00513242"/>
    <w:rsid w:val="00524E65"/>
    <w:rsid w:val="00530335"/>
    <w:rsid w:val="005317CF"/>
    <w:rsid w:val="00541C53"/>
    <w:rsid w:val="00593882"/>
    <w:rsid w:val="00604D1A"/>
    <w:rsid w:val="00632F38"/>
    <w:rsid w:val="0066645F"/>
    <w:rsid w:val="006C2729"/>
    <w:rsid w:val="00714BEB"/>
    <w:rsid w:val="007333BC"/>
    <w:rsid w:val="007707B0"/>
    <w:rsid w:val="007C15CD"/>
    <w:rsid w:val="007F2A9A"/>
    <w:rsid w:val="008544EC"/>
    <w:rsid w:val="008651F5"/>
    <w:rsid w:val="008A1B8E"/>
    <w:rsid w:val="008D5218"/>
    <w:rsid w:val="009619F6"/>
    <w:rsid w:val="009D5AEE"/>
    <w:rsid w:val="009F3C88"/>
    <w:rsid w:val="00A07081"/>
    <w:rsid w:val="00A805D9"/>
    <w:rsid w:val="00B133D5"/>
    <w:rsid w:val="00B30BE9"/>
    <w:rsid w:val="00B44E14"/>
    <w:rsid w:val="00B66CB1"/>
    <w:rsid w:val="00B709B9"/>
    <w:rsid w:val="00B724C4"/>
    <w:rsid w:val="00B820C1"/>
    <w:rsid w:val="00BB5A2E"/>
    <w:rsid w:val="00C36749"/>
    <w:rsid w:val="00C9323E"/>
    <w:rsid w:val="00CA4E0C"/>
    <w:rsid w:val="00CC16DF"/>
    <w:rsid w:val="00D14564"/>
    <w:rsid w:val="00D8354D"/>
    <w:rsid w:val="00DB64B1"/>
    <w:rsid w:val="00EA5CAF"/>
    <w:rsid w:val="00EF4510"/>
    <w:rsid w:val="00EF6A93"/>
    <w:rsid w:val="00EF7555"/>
    <w:rsid w:val="00FD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3E"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2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1227</Words>
  <Characters>6998</Characters>
  <Application>Microsoft Office Outlook</Application>
  <DocSecurity>0</DocSecurity>
  <Lines>0</Lines>
  <Paragraphs>0</Paragraphs>
  <ScaleCrop>false</ScaleCrop>
  <Company>University of Hawaii Manoa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HAWAI’I AT MANOA</dc:title>
  <dc:subject/>
  <dc:creator>Carl Furutani</dc:creator>
  <cp:keywords/>
  <dc:description/>
  <cp:lastModifiedBy>mendezc</cp:lastModifiedBy>
  <cp:revision>2</cp:revision>
  <dcterms:created xsi:type="dcterms:W3CDTF">2011-08-17T03:48:00Z</dcterms:created>
  <dcterms:modified xsi:type="dcterms:W3CDTF">2011-08-17T03:48:00Z</dcterms:modified>
</cp:coreProperties>
</file>