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E9" w:rsidRDefault="005810E9" w:rsidP="00051047">
      <w:pPr>
        <w:jc w:val="center"/>
      </w:pPr>
      <w:r>
        <w:rPr>
          <w:rFonts w:ascii="Times New Roman" w:hAnsi="Times New Roman" w:cs="Times New Roman"/>
        </w:rPr>
        <w:t>UNIVERSITY OF HAWAI’I AT MANOA</w:t>
      </w:r>
    </w:p>
    <w:p w:rsidR="005810E9" w:rsidRDefault="005810E9" w:rsidP="000510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CENTER BOARD</w:t>
      </w:r>
    </w:p>
    <w:p w:rsidR="005810E9" w:rsidRDefault="005810E9" w:rsidP="000510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Activities Council Meeting</w:t>
      </w:r>
    </w:p>
    <w:p w:rsidR="005810E9" w:rsidRDefault="005810E9" w:rsidP="000510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January 17, 2012</w:t>
      </w:r>
    </w:p>
    <w:p w:rsidR="005810E9" w:rsidRDefault="005810E9" w:rsidP="000510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Center Room 310 at 5:00 pm</w:t>
      </w: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50"/>
        <w:gridCol w:w="1800"/>
        <w:gridCol w:w="1980"/>
        <w:gridCol w:w="1710"/>
      </w:tblGrid>
      <w:tr w:rsidR="005810E9" w:rsidRPr="00593882">
        <w:trPr>
          <w:trHeight w:val="260"/>
          <w:jc w:val="center"/>
        </w:trPr>
        <w:tc>
          <w:tcPr>
            <w:tcW w:w="2250" w:type="dxa"/>
            <w:noWrap/>
          </w:tcPr>
          <w:p w:rsidR="005810E9" w:rsidRPr="00593882" w:rsidRDefault="005810E9" w:rsidP="00F36BDA">
            <w:pPr>
              <w:spacing w:after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593882">
              <w:rPr>
                <w:rFonts w:ascii="Times" w:hAnsi="Times" w:cs="Times"/>
                <w:b/>
                <w:bCs/>
                <w:sz w:val="20"/>
                <w:szCs w:val="20"/>
              </w:rPr>
              <w:t>Members Present</w:t>
            </w:r>
          </w:p>
        </w:tc>
        <w:tc>
          <w:tcPr>
            <w:tcW w:w="1800" w:type="dxa"/>
          </w:tcPr>
          <w:p w:rsidR="005810E9" w:rsidRPr="00593882" w:rsidRDefault="005810E9" w:rsidP="00F36BDA">
            <w:pPr>
              <w:spacing w:after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Members Absent</w:t>
            </w:r>
          </w:p>
        </w:tc>
        <w:tc>
          <w:tcPr>
            <w:tcW w:w="1980" w:type="dxa"/>
            <w:noWrap/>
          </w:tcPr>
          <w:p w:rsidR="005810E9" w:rsidRPr="00593882" w:rsidRDefault="005810E9" w:rsidP="00F36BDA">
            <w:pPr>
              <w:spacing w:after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593882">
              <w:rPr>
                <w:rFonts w:ascii="Times" w:hAnsi="Times" w:cs="Times"/>
                <w:b/>
                <w:bCs/>
                <w:sz w:val="20"/>
                <w:szCs w:val="20"/>
              </w:rPr>
              <w:t>Advisors Present</w:t>
            </w:r>
          </w:p>
        </w:tc>
        <w:tc>
          <w:tcPr>
            <w:tcW w:w="1710" w:type="dxa"/>
            <w:noWrap/>
          </w:tcPr>
          <w:p w:rsidR="005810E9" w:rsidRPr="00593882" w:rsidRDefault="005810E9" w:rsidP="00F36BDA">
            <w:pPr>
              <w:spacing w:after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593882">
              <w:rPr>
                <w:rFonts w:ascii="Times" w:hAnsi="Times" w:cs="Times"/>
                <w:b/>
                <w:bCs/>
                <w:sz w:val="20"/>
                <w:szCs w:val="20"/>
              </w:rPr>
              <w:t>Staff Present</w:t>
            </w:r>
          </w:p>
        </w:tc>
      </w:tr>
      <w:tr w:rsidR="005810E9" w:rsidRPr="00593882">
        <w:trPr>
          <w:trHeight w:val="260"/>
          <w:jc w:val="center"/>
        </w:trPr>
        <w:tc>
          <w:tcPr>
            <w:tcW w:w="2250" w:type="dxa"/>
            <w:noWrap/>
          </w:tcPr>
          <w:p w:rsidR="005810E9" w:rsidRPr="00593882" w:rsidRDefault="005810E9" w:rsidP="00F36BD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Alice Chow</w:t>
            </w:r>
          </w:p>
        </w:tc>
        <w:tc>
          <w:tcPr>
            <w:tcW w:w="1800" w:type="dxa"/>
          </w:tcPr>
          <w:p w:rsidR="005810E9" w:rsidRDefault="005810E9" w:rsidP="00F36BD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LB Merritt</w:t>
            </w:r>
          </w:p>
        </w:tc>
        <w:tc>
          <w:tcPr>
            <w:tcW w:w="1980" w:type="dxa"/>
            <w:noWrap/>
          </w:tcPr>
          <w:p w:rsidR="005810E9" w:rsidRPr="00593882" w:rsidRDefault="005810E9" w:rsidP="00F36BD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Stephanie Welin</w:t>
            </w:r>
          </w:p>
        </w:tc>
        <w:tc>
          <w:tcPr>
            <w:tcW w:w="1710" w:type="dxa"/>
            <w:noWrap/>
          </w:tcPr>
          <w:p w:rsidR="005810E9" w:rsidRPr="00593882" w:rsidRDefault="005810E9" w:rsidP="00F36BD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Tracyn Nagata</w:t>
            </w:r>
          </w:p>
        </w:tc>
      </w:tr>
      <w:tr w:rsidR="005810E9">
        <w:trPr>
          <w:trHeight w:val="260"/>
          <w:jc w:val="center"/>
        </w:trPr>
        <w:tc>
          <w:tcPr>
            <w:tcW w:w="2250" w:type="dxa"/>
            <w:noWrap/>
          </w:tcPr>
          <w:p w:rsidR="005810E9" w:rsidRDefault="005810E9" w:rsidP="00F36BD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Aaron Dyogi</w:t>
            </w:r>
          </w:p>
        </w:tc>
        <w:tc>
          <w:tcPr>
            <w:tcW w:w="1800" w:type="dxa"/>
          </w:tcPr>
          <w:p w:rsidR="005810E9" w:rsidRDefault="005810E9" w:rsidP="00F36BD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980" w:type="dxa"/>
            <w:noWrap/>
          </w:tcPr>
          <w:p w:rsidR="005810E9" w:rsidRDefault="005810E9" w:rsidP="00F36BD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Laura Shimabukuro</w:t>
            </w:r>
          </w:p>
        </w:tc>
        <w:tc>
          <w:tcPr>
            <w:tcW w:w="1710" w:type="dxa"/>
            <w:noWrap/>
          </w:tcPr>
          <w:p w:rsidR="005810E9" w:rsidRDefault="005810E9" w:rsidP="00F36BD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Tory Watanabe</w:t>
            </w:r>
          </w:p>
        </w:tc>
      </w:tr>
      <w:tr w:rsidR="005810E9" w:rsidRPr="00593882">
        <w:trPr>
          <w:trHeight w:val="260"/>
          <w:jc w:val="center"/>
        </w:trPr>
        <w:tc>
          <w:tcPr>
            <w:tcW w:w="2250" w:type="dxa"/>
            <w:noWrap/>
          </w:tcPr>
          <w:p w:rsidR="005810E9" w:rsidRDefault="005810E9" w:rsidP="00F36BDA">
            <w:pPr>
              <w:tabs>
                <w:tab w:val="left" w:pos="227"/>
                <w:tab w:val="center" w:pos="792"/>
              </w:tabs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KaiwiHamakua-Makue</w:t>
            </w:r>
          </w:p>
        </w:tc>
        <w:tc>
          <w:tcPr>
            <w:tcW w:w="1800" w:type="dxa"/>
          </w:tcPr>
          <w:p w:rsidR="005810E9" w:rsidRDefault="005810E9" w:rsidP="00F36BD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980" w:type="dxa"/>
            <w:noWrap/>
          </w:tcPr>
          <w:p w:rsidR="005810E9" w:rsidRDefault="005810E9" w:rsidP="00F36BD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5810E9" w:rsidRPr="00593882" w:rsidRDefault="005810E9" w:rsidP="00F36BD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810E9" w:rsidRPr="00593882">
        <w:trPr>
          <w:trHeight w:val="260"/>
          <w:jc w:val="center"/>
        </w:trPr>
        <w:tc>
          <w:tcPr>
            <w:tcW w:w="2250" w:type="dxa"/>
            <w:noWrap/>
          </w:tcPr>
          <w:p w:rsidR="005810E9" w:rsidRPr="00593882" w:rsidRDefault="005810E9" w:rsidP="00F36BDA">
            <w:pPr>
              <w:tabs>
                <w:tab w:val="left" w:pos="227"/>
                <w:tab w:val="center" w:pos="792"/>
              </w:tabs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Jeffery Kwock</w:t>
            </w:r>
          </w:p>
        </w:tc>
        <w:tc>
          <w:tcPr>
            <w:tcW w:w="1800" w:type="dxa"/>
          </w:tcPr>
          <w:p w:rsidR="005810E9" w:rsidRPr="00593882" w:rsidRDefault="005810E9" w:rsidP="00F36BD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980" w:type="dxa"/>
            <w:noWrap/>
          </w:tcPr>
          <w:p w:rsidR="005810E9" w:rsidRPr="00593882" w:rsidRDefault="005810E9" w:rsidP="00F36BD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5810E9" w:rsidRPr="00593882" w:rsidRDefault="005810E9" w:rsidP="00F36BD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810E9" w:rsidRPr="00593882">
        <w:trPr>
          <w:trHeight w:val="260"/>
          <w:jc w:val="center"/>
        </w:trPr>
        <w:tc>
          <w:tcPr>
            <w:tcW w:w="2250" w:type="dxa"/>
            <w:noWrap/>
          </w:tcPr>
          <w:p w:rsidR="005810E9" w:rsidRDefault="005810E9" w:rsidP="00F36BD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Amy Lee</w:t>
            </w:r>
          </w:p>
        </w:tc>
        <w:tc>
          <w:tcPr>
            <w:tcW w:w="1800" w:type="dxa"/>
          </w:tcPr>
          <w:p w:rsidR="005810E9" w:rsidRPr="00593882" w:rsidRDefault="005810E9" w:rsidP="00F36BD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980" w:type="dxa"/>
            <w:noWrap/>
          </w:tcPr>
          <w:p w:rsidR="005810E9" w:rsidRPr="00593882" w:rsidRDefault="005810E9" w:rsidP="00F36BD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5810E9" w:rsidRPr="00593882" w:rsidRDefault="005810E9" w:rsidP="00F36BD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810E9" w:rsidRPr="00593882">
        <w:trPr>
          <w:trHeight w:val="260"/>
          <w:jc w:val="center"/>
        </w:trPr>
        <w:tc>
          <w:tcPr>
            <w:tcW w:w="2250" w:type="dxa"/>
            <w:noWrap/>
          </w:tcPr>
          <w:p w:rsidR="005810E9" w:rsidRPr="00593882" w:rsidRDefault="005810E9" w:rsidP="00F36BD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93882">
              <w:rPr>
                <w:rFonts w:ascii="Times" w:hAnsi="Times" w:cs="Times"/>
                <w:sz w:val="20"/>
                <w:szCs w:val="20"/>
              </w:rPr>
              <w:t>Grant Ponciano</w:t>
            </w:r>
          </w:p>
        </w:tc>
        <w:tc>
          <w:tcPr>
            <w:tcW w:w="1800" w:type="dxa"/>
          </w:tcPr>
          <w:p w:rsidR="005810E9" w:rsidRPr="00593882" w:rsidRDefault="005810E9" w:rsidP="00F36BD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980" w:type="dxa"/>
            <w:noWrap/>
          </w:tcPr>
          <w:p w:rsidR="005810E9" w:rsidRPr="00593882" w:rsidRDefault="005810E9" w:rsidP="00F36BD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5810E9" w:rsidRPr="00593882" w:rsidRDefault="005810E9" w:rsidP="00F36BD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810E9" w:rsidRPr="00593882">
        <w:trPr>
          <w:trHeight w:val="260"/>
          <w:jc w:val="center"/>
        </w:trPr>
        <w:tc>
          <w:tcPr>
            <w:tcW w:w="2250" w:type="dxa"/>
            <w:noWrap/>
          </w:tcPr>
          <w:p w:rsidR="005810E9" w:rsidRDefault="005810E9" w:rsidP="00F36BD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Elisabeth Seamon</w:t>
            </w:r>
          </w:p>
        </w:tc>
        <w:tc>
          <w:tcPr>
            <w:tcW w:w="1800" w:type="dxa"/>
          </w:tcPr>
          <w:p w:rsidR="005810E9" w:rsidRPr="00593882" w:rsidRDefault="005810E9" w:rsidP="00F36BD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980" w:type="dxa"/>
            <w:noWrap/>
          </w:tcPr>
          <w:p w:rsidR="005810E9" w:rsidRPr="00593882" w:rsidRDefault="005810E9" w:rsidP="00F36BD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5810E9" w:rsidRPr="00593882" w:rsidRDefault="005810E9" w:rsidP="00F36BD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810E9" w:rsidRPr="00593882">
        <w:trPr>
          <w:trHeight w:val="260"/>
          <w:jc w:val="center"/>
        </w:trPr>
        <w:tc>
          <w:tcPr>
            <w:tcW w:w="2250" w:type="dxa"/>
            <w:noWrap/>
          </w:tcPr>
          <w:p w:rsidR="005810E9" w:rsidRDefault="005810E9" w:rsidP="00F36BD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Taylor Wong</w:t>
            </w:r>
          </w:p>
        </w:tc>
        <w:tc>
          <w:tcPr>
            <w:tcW w:w="1800" w:type="dxa"/>
          </w:tcPr>
          <w:p w:rsidR="005810E9" w:rsidRPr="00593882" w:rsidRDefault="005810E9" w:rsidP="00F36BD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980" w:type="dxa"/>
            <w:noWrap/>
          </w:tcPr>
          <w:p w:rsidR="005810E9" w:rsidRPr="00593882" w:rsidRDefault="005810E9" w:rsidP="00F36BD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5810E9" w:rsidRPr="00593882" w:rsidRDefault="005810E9" w:rsidP="00F36BDA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5810E9" w:rsidRDefault="005810E9" w:rsidP="00F36BDA">
      <w:pPr>
        <w:rPr>
          <w:rFonts w:ascii="Times New Roman" w:hAnsi="Times New Roman" w:cs="Times New Roman"/>
        </w:rPr>
      </w:pPr>
    </w:p>
    <w:p w:rsidR="005810E9" w:rsidRDefault="005810E9" w:rsidP="00051047">
      <w:pPr>
        <w:numPr>
          <w:ilvl w:val="0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meeting to order at 5:03 pm.</w:t>
      </w:r>
    </w:p>
    <w:p w:rsidR="005810E9" w:rsidRDefault="005810E9" w:rsidP="00051047">
      <w:pPr>
        <w:spacing w:after="0"/>
        <w:rPr>
          <w:rFonts w:ascii="Times New Roman" w:hAnsi="Times New Roman" w:cs="Times New Roman"/>
        </w:rPr>
      </w:pPr>
    </w:p>
    <w:p w:rsidR="005810E9" w:rsidRPr="007455C2" w:rsidRDefault="005810E9" w:rsidP="0005104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Unfinished Business</w:t>
      </w:r>
    </w:p>
    <w:p w:rsidR="005810E9" w:rsidRDefault="005810E9" w:rsidP="00051047">
      <w:pPr>
        <w:numPr>
          <w:ilvl w:val="1"/>
          <w:numId w:val="1"/>
        </w:numPr>
        <w:tabs>
          <w:tab w:val="num" w:pos="15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– Monday, January 9, 2011</w:t>
      </w:r>
    </w:p>
    <w:p w:rsidR="005810E9" w:rsidRDefault="005810E9" w:rsidP="00051047">
      <w:pPr>
        <w:numPr>
          <w:ilvl w:val="2"/>
          <w:numId w:val="1"/>
        </w:numPr>
        <w:tabs>
          <w:tab w:val="num" w:pos="21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Corrections to the minutes.</w:t>
      </w:r>
    </w:p>
    <w:p w:rsidR="005810E9" w:rsidRDefault="005810E9" w:rsidP="00051047">
      <w:pPr>
        <w:numPr>
          <w:ilvl w:val="2"/>
          <w:numId w:val="1"/>
        </w:numPr>
        <w:tabs>
          <w:tab w:val="num" w:pos="21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 minutes as corrected.</w:t>
      </w:r>
    </w:p>
    <w:p w:rsidR="005810E9" w:rsidRDefault="005810E9" w:rsidP="002635E6">
      <w:pPr>
        <w:numPr>
          <w:ilvl w:val="3"/>
          <w:numId w:val="1"/>
        </w:numPr>
        <w:tabs>
          <w:tab w:val="num" w:pos="21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Elisabeth Seamon moved to accept the minutes as corrected.  Amy Lee seconded.  Motion carried.  The minutes were accepted as corrected.</w:t>
      </w:r>
    </w:p>
    <w:p w:rsidR="005810E9" w:rsidRDefault="005810E9" w:rsidP="00051047">
      <w:pPr>
        <w:numPr>
          <w:ilvl w:val="1"/>
          <w:numId w:val="1"/>
        </w:numPr>
        <w:tabs>
          <w:tab w:val="num" w:pos="15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– Tuesday, January 17, 2012</w:t>
      </w:r>
    </w:p>
    <w:p w:rsidR="005810E9" w:rsidRDefault="005810E9" w:rsidP="00051047">
      <w:pPr>
        <w:numPr>
          <w:ilvl w:val="2"/>
          <w:numId w:val="1"/>
        </w:numPr>
        <w:tabs>
          <w:tab w:val="num" w:pos="21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 as amended.</w:t>
      </w:r>
    </w:p>
    <w:p w:rsidR="005810E9" w:rsidRDefault="005810E9" w:rsidP="00287BEE">
      <w:pPr>
        <w:numPr>
          <w:ilvl w:val="3"/>
          <w:numId w:val="1"/>
        </w:numPr>
        <w:tabs>
          <w:tab w:val="num" w:pos="21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GrantPonciano moved to accept the agenda as amended.  Alice Chow seconded.  Motion carried.  The agenda was accepted as amended.</w:t>
      </w:r>
    </w:p>
    <w:p w:rsidR="005810E9" w:rsidRPr="00E515EE" w:rsidRDefault="005810E9" w:rsidP="00051047">
      <w:pPr>
        <w:spacing w:after="0"/>
        <w:ind w:left="2160"/>
        <w:rPr>
          <w:rFonts w:ascii="Times New Roman" w:hAnsi="Times New Roman" w:cs="Times New Roman"/>
        </w:rPr>
      </w:pPr>
    </w:p>
    <w:p w:rsidR="005810E9" w:rsidRDefault="005810E9" w:rsidP="00051047">
      <w:pPr>
        <w:numPr>
          <w:ilvl w:val="0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:rsidR="005810E9" w:rsidRDefault="005810E9" w:rsidP="008A716B">
      <w:pPr>
        <w:numPr>
          <w:ilvl w:val="1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 Re-cap</w:t>
      </w:r>
    </w:p>
    <w:p w:rsidR="005810E9" w:rsidRDefault="005810E9" w:rsidP="008A716B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Back Bash (1/13/12)</w:t>
      </w:r>
    </w:p>
    <w:p w:rsidR="005810E9" w:rsidRDefault="005810E9" w:rsidP="00287BEE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Grant Ponciano mentioned that the Bale coupons with the increased value were a big hit.  </w:t>
      </w:r>
    </w:p>
    <w:p w:rsidR="005810E9" w:rsidRDefault="005810E9" w:rsidP="00287BEE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Turned out to be a $5 voucher.</w:t>
      </w:r>
    </w:p>
    <w:p w:rsidR="005810E9" w:rsidRDefault="005810E9" w:rsidP="00287BEE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Bands seemed pretty popular amongst the students.</w:t>
      </w:r>
    </w:p>
    <w:p w:rsidR="005810E9" w:rsidRDefault="005810E9" w:rsidP="00287BEE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Taylor Wong mentioned how Maoli was really popular in his opinion based on the crowd.</w:t>
      </w:r>
    </w:p>
    <w:p w:rsidR="005810E9" w:rsidRDefault="005810E9" w:rsidP="008A716B">
      <w:pPr>
        <w:tabs>
          <w:tab w:val="num" w:pos="720"/>
        </w:tabs>
        <w:spacing w:after="0"/>
        <w:ind w:left="2160"/>
        <w:rPr>
          <w:rFonts w:ascii="Times New Roman" w:hAnsi="Times New Roman" w:cs="Times New Roman"/>
        </w:rPr>
      </w:pPr>
    </w:p>
    <w:p w:rsidR="005810E9" w:rsidRDefault="005810E9" w:rsidP="00051047">
      <w:pPr>
        <w:numPr>
          <w:ilvl w:val="0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:rsidR="005810E9" w:rsidRDefault="005810E9" w:rsidP="00051047">
      <w:pPr>
        <w:numPr>
          <w:ilvl w:val="1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ASUH Mardi Gras Co-Sponsorship</w:t>
      </w:r>
    </w:p>
    <w:p w:rsidR="005810E9" w:rsidRDefault="005810E9" w:rsidP="00287BEE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Francesca Koethe and Richard Mitsuzawa presented the co-sponsorship for Mardi Gras.</w:t>
      </w:r>
    </w:p>
    <w:p w:rsidR="005810E9" w:rsidRDefault="005810E9" w:rsidP="002635E6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refer to Mardi Gras handout for more details on proposal and budget.</w:t>
      </w:r>
    </w:p>
    <w:p w:rsidR="005810E9" w:rsidRDefault="005810E9" w:rsidP="008A716B">
      <w:pPr>
        <w:numPr>
          <w:ilvl w:val="1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advertising during Movie Nights.</w:t>
      </w:r>
    </w:p>
    <w:p w:rsidR="005810E9" w:rsidRDefault="005810E9" w:rsidP="008A716B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Announcements over the microphone.</w:t>
      </w:r>
    </w:p>
    <w:p w:rsidR="005810E9" w:rsidRDefault="005810E9" w:rsidP="00C31188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Alice Chow will be helping with this task.</w:t>
      </w:r>
    </w:p>
    <w:p w:rsidR="005810E9" w:rsidRDefault="005810E9" w:rsidP="008A716B">
      <w:pPr>
        <w:numPr>
          <w:ilvl w:val="1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Speech and Communication Society (SCS) Denied Co-Sponsorship</w:t>
      </w:r>
    </w:p>
    <w:p w:rsidR="005810E9" w:rsidRDefault="005810E9" w:rsidP="002635E6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no longer be sponsoring this event.</w:t>
      </w:r>
    </w:p>
    <w:p w:rsidR="005810E9" w:rsidRDefault="005810E9" w:rsidP="008A716B">
      <w:pPr>
        <w:numPr>
          <w:ilvl w:val="1"/>
          <w:numId w:val="1"/>
        </w:numPr>
        <w:tabs>
          <w:tab w:val="num" w:pos="720"/>
        </w:tabs>
        <w:spacing w:after="0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Residential Life is now in Johnson Hall A Basement.</w:t>
      </w:r>
    </w:p>
    <w:p w:rsidR="005810E9" w:rsidRDefault="005810E9" w:rsidP="008379B2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you go to send in your posters for the residential halls.</w:t>
      </w:r>
    </w:p>
    <w:p w:rsidR="005810E9" w:rsidRPr="008A716B" w:rsidRDefault="005810E9" w:rsidP="008379B2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Located across from Holmes Hall (Engineering Building) with the orange structure.  The office is located behind Johnson Hall A.  The entrance is in the back.</w:t>
      </w:r>
    </w:p>
    <w:p w:rsidR="005810E9" w:rsidRDefault="005810E9" w:rsidP="00051047">
      <w:pPr>
        <w:numPr>
          <w:ilvl w:val="1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 w:rsidRPr="0078043B">
        <w:rPr>
          <w:rFonts w:ascii="Times New Roman" w:hAnsi="Times New Roman" w:cs="Times New Roman"/>
        </w:rPr>
        <w:t xml:space="preserve">Event Updates </w:t>
      </w:r>
    </w:p>
    <w:p w:rsidR="005810E9" w:rsidRDefault="005810E9" w:rsidP="00051047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Movie Night: Footloose (1/20/12)</w:t>
      </w:r>
    </w:p>
    <w:p w:rsidR="005810E9" w:rsidRDefault="005810E9" w:rsidP="00051047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Lead: </w:t>
      </w:r>
      <w:r w:rsidRPr="00CE481D">
        <w:rPr>
          <w:rFonts w:ascii="Times New Roman" w:hAnsi="Times New Roman" w:cs="Times New Roman"/>
          <w:strike/>
        </w:rPr>
        <w:t>Shekinah Landicho</w:t>
      </w:r>
      <w:r>
        <w:rPr>
          <w:rFonts w:ascii="Times New Roman" w:hAnsi="Times New Roman" w:cs="Times New Roman"/>
        </w:rPr>
        <w:t>, (LB Merritt)</w:t>
      </w:r>
    </w:p>
    <w:p w:rsidR="005810E9" w:rsidRDefault="005810E9" w:rsidP="004B4029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Alice – off</w:t>
      </w:r>
    </w:p>
    <w:p w:rsidR="005810E9" w:rsidRDefault="005810E9" w:rsidP="004B4029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Taylor – off</w:t>
      </w:r>
    </w:p>
    <w:p w:rsidR="005810E9" w:rsidRDefault="005810E9" w:rsidP="004B4029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Cashier: Jeff, LB</w:t>
      </w:r>
    </w:p>
    <w:p w:rsidR="005810E9" w:rsidRDefault="005810E9" w:rsidP="004B4029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Popcorn: Aaron, Grant</w:t>
      </w:r>
    </w:p>
    <w:p w:rsidR="005810E9" w:rsidRDefault="005810E9" w:rsidP="004B4029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Sandwiches: Lis</w:t>
      </w:r>
    </w:p>
    <w:p w:rsidR="005810E9" w:rsidRDefault="005810E9" w:rsidP="004B4029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Cotton Candy: Kaiwi</w:t>
      </w:r>
    </w:p>
    <w:p w:rsidR="005810E9" w:rsidRDefault="005810E9" w:rsidP="004B4029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Cookies: Amy</w:t>
      </w:r>
    </w:p>
    <w:p w:rsidR="005810E9" w:rsidRDefault="005810E9" w:rsidP="004B4029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Drinks: Taylor</w:t>
      </w:r>
    </w:p>
    <w:p w:rsidR="005810E9" w:rsidRDefault="005810E9" w:rsidP="004B4029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 at 5:30 pm at Stephanie’s office.</w:t>
      </w:r>
    </w:p>
    <w:p w:rsidR="005810E9" w:rsidRPr="004B4029" w:rsidRDefault="005810E9" w:rsidP="004B4029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Requesting a laptop for the Aloha Bash survey</w:t>
      </w:r>
    </w:p>
    <w:p w:rsidR="005810E9" w:rsidRDefault="005810E9" w:rsidP="00051047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Movie Night: The Three Musketeers (1/27/12)</w:t>
      </w:r>
    </w:p>
    <w:p w:rsidR="005810E9" w:rsidRDefault="005810E9" w:rsidP="00051047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Lead: </w:t>
      </w:r>
      <w:r w:rsidRPr="00F36BDA">
        <w:rPr>
          <w:rFonts w:ascii="Times New Roman" w:hAnsi="Times New Roman" w:cs="Times New Roman"/>
          <w:strike/>
        </w:rPr>
        <w:t>Shekinah Landicho</w:t>
      </w:r>
      <w:r>
        <w:rPr>
          <w:rFonts w:ascii="Times New Roman" w:hAnsi="Times New Roman" w:cs="Times New Roman"/>
        </w:rPr>
        <w:t>, (LB Merritt)</w:t>
      </w:r>
    </w:p>
    <w:p w:rsidR="005810E9" w:rsidRDefault="005810E9" w:rsidP="002635E6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update.</w:t>
      </w:r>
    </w:p>
    <w:p w:rsidR="005810E9" w:rsidRDefault="005810E9" w:rsidP="00051047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Karaoke Night (2/3/12)</w:t>
      </w:r>
    </w:p>
    <w:p w:rsidR="005810E9" w:rsidRDefault="005810E9" w:rsidP="00051047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Lead: </w:t>
      </w:r>
      <w:r w:rsidRPr="00F36BDA">
        <w:rPr>
          <w:rFonts w:ascii="Times New Roman" w:hAnsi="Times New Roman" w:cs="Times New Roman"/>
          <w:strike/>
        </w:rPr>
        <w:t>Shekinah Landicho</w:t>
      </w:r>
    </w:p>
    <w:p w:rsidR="005810E9" w:rsidRDefault="005810E9" w:rsidP="00051047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Co-Lead: Taylor Wong</w:t>
      </w:r>
    </w:p>
    <w:p w:rsidR="005810E9" w:rsidRDefault="005810E9" w:rsidP="004B4029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Updates</w:t>
      </w:r>
    </w:p>
    <w:p w:rsidR="005810E9" w:rsidRDefault="005810E9" w:rsidP="002635E6">
      <w:pPr>
        <w:numPr>
          <w:ilvl w:val="5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Laura will remove the reservation for the Campus Center Ballroom</w:t>
      </w:r>
    </w:p>
    <w:p w:rsidR="005810E9" w:rsidRDefault="005810E9" w:rsidP="00051047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Create-A-Bear (2/10/12)</w:t>
      </w:r>
    </w:p>
    <w:p w:rsidR="005810E9" w:rsidRDefault="005810E9" w:rsidP="00051047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Lead: Amy Lee</w:t>
      </w:r>
    </w:p>
    <w:p w:rsidR="005810E9" w:rsidRDefault="005810E9" w:rsidP="00051047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Co-Lead: Alice Chow</w:t>
      </w:r>
    </w:p>
    <w:p w:rsidR="005810E9" w:rsidRDefault="005810E9" w:rsidP="002635E6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Updates</w:t>
      </w:r>
    </w:p>
    <w:p w:rsidR="005810E9" w:rsidRDefault="005810E9" w:rsidP="002635E6">
      <w:pPr>
        <w:numPr>
          <w:ilvl w:val="5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Donations to be made to the Hawaiian Humane Society.</w:t>
      </w:r>
    </w:p>
    <w:p w:rsidR="005810E9" w:rsidRDefault="005810E9" w:rsidP="00051047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Movie Night: Puss in Boots (2/10/12)</w:t>
      </w:r>
    </w:p>
    <w:p w:rsidR="005810E9" w:rsidRDefault="005810E9" w:rsidP="00051047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Lead: </w:t>
      </w:r>
      <w:r w:rsidRPr="00F36BDA">
        <w:rPr>
          <w:rFonts w:ascii="Times New Roman" w:hAnsi="Times New Roman" w:cs="Times New Roman"/>
          <w:strike/>
        </w:rPr>
        <w:t>Shekinah Landicho</w:t>
      </w:r>
      <w:r>
        <w:rPr>
          <w:rFonts w:ascii="Times New Roman" w:hAnsi="Times New Roman" w:cs="Times New Roman"/>
        </w:rPr>
        <w:t>, (LB Merritt)</w:t>
      </w:r>
    </w:p>
    <w:p w:rsidR="005810E9" w:rsidRDefault="005810E9" w:rsidP="002635E6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update.</w:t>
      </w:r>
    </w:p>
    <w:p w:rsidR="005810E9" w:rsidRDefault="005810E9" w:rsidP="00051047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Monte Carlo Night (2/17/12)</w:t>
      </w:r>
    </w:p>
    <w:p w:rsidR="005810E9" w:rsidRDefault="005810E9" w:rsidP="00051047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Lead: Elisabeth Seamon</w:t>
      </w:r>
    </w:p>
    <w:p w:rsidR="005810E9" w:rsidRDefault="005810E9" w:rsidP="00051047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Co-Lead: Alice Chow</w:t>
      </w:r>
    </w:p>
    <w:p w:rsidR="005810E9" w:rsidRDefault="005810E9" w:rsidP="002635E6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Updates</w:t>
      </w:r>
    </w:p>
    <w:p w:rsidR="005810E9" w:rsidRDefault="005810E9" w:rsidP="002635E6">
      <w:pPr>
        <w:numPr>
          <w:ilvl w:val="5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on decorations</w:t>
      </w:r>
    </w:p>
    <w:p w:rsidR="005810E9" w:rsidRDefault="005810E9" w:rsidP="00051047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UH Saves (2/23/12)</w:t>
      </w:r>
    </w:p>
    <w:p w:rsidR="005810E9" w:rsidRDefault="005810E9" w:rsidP="00051047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Lead: Amy Lee</w:t>
      </w:r>
    </w:p>
    <w:p w:rsidR="005810E9" w:rsidRDefault="005810E9" w:rsidP="002635E6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</w:t>
      </w:r>
    </w:p>
    <w:p w:rsidR="005810E9" w:rsidRDefault="005810E9" w:rsidP="002635E6">
      <w:pPr>
        <w:numPr>
          <w:ilvl w:val="5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Haven’t heard any changes or updates from them.  Will email main contact.</w:t>
      </w:r>
    </w:p>
    <w:p w:rsidR="005810E9" w:rsidRDefault="005810E9" w:rsidP="00051047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Manoa’s Got Talent </w:t>
      </w:r>
    </w:p>
    <w:p w:rsidR="005810E9" w:rsidRDefault="005810E9" w:rsidP="00051047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Lead: Aaron Dyogi</w:t>
      </w:r>
    </w:p>
    <w:p w:rsidR="005810E9" w:rsidRDefault="005810E9" w:rsidP="00051047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Co-Lead: Elisabeth Seamon</w:t>
      </w:r>
    </w:p>
    <w:p w:rsidR="005810E9" w:rsidRDefault="005810E9" w:rsidP="002635E6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Updates</w:t>
      </w:r>
    </w:p>
    <w:p w:rsidR="005810E9" w:rsidRDefault="005810E9" w:rsidP="002635E6">
      <w:pPr>
        <w:numPr>
          <w:ilvl w:val="5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Drafted up the e-blast</w:t>
      </w:r>
    </w:p>
    <w:p w:rsidR="005810E9" w:rsidRDefault="005810E9" w:rsidP="002635E6">
      <w:pPr>
        <w:numPr>
          <w:ilvl w:val="5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 online application form</w:t>
      </w:r>
    </w:p>
    <w:p w:rsidR="005810E9" w:rsidRDefault="005810E9" w:rsidP="002635E6">
      <w:pPr>
        <w:numPr>
          <w:ilvl w:val="5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with Marketing and Graphics</w:t>
      </w:r>
    </w:p>
    <w:p w:rsidR="005810E9" w:rsidRDefault="005810E9" w:rsidP="00051047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Concert (3/2/12)</w:t>
      </w:r>
    </w:p>
    <w:p w:rsidR="005810E9" w:rsidRDefault="005810E9" w:rsidP="00051047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Lead: Grant Ponciano</w:t>
      </w:r>
    </w:p>
    <w:p w:rsidR="005810E9" w:rsidRDefault="005810E9" w:rsidP="008935A9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Co-Lead: Alice Chow, Kaiwi Hamakua-Maku`e</w:t>
      </w:r>
    </w:p>
    <w:p w:rsidR="005810E9" w:rsidRDefault="005810E9" w:rsidP="002635E6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Updates</w:t>
      </w:r>
    </w:p>
    <w:p w:rsidR="005810E9" w:rsidRPr="008935A9" w:rsidRDefault="005810E9" w:rsidP="002635E6">
      <w:pPr>
        <w:numPr>
          <w:ilvl w:val="5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Suggestion from Amy Lee to keep the Rockin’ the Roots just use a local band with a different genre.</w:t>
      </w:r>
    </w:p>
    <w:p w:rsidR="005810E9" w:rsidRDefault="005810E9" w:rsidP="002635E6">
      <w:pPr>
        <w:numPr>
          <w:ilvl w:val="5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Taylor suggested to change the type of music at this concert.</w:t>
      </w:r>
    </w:p>
    <w:p w:rsidR="005810E9" w:rsidRDefault="005810E9" w:rsidP="002635E6">
      <w:pPr>
        <w:numPr>
          <w:ilvl w:val="5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Suggestion was made to have the winner of Manoa’s Got Talent open up for the band.</w:t>
      </w:r>
    </w:p>
    <w:p w:rsidR="005810E9" w:rsidRDefault="005810E9" w:rsidP="002635E6">
      <w:pPr>
        <w:numPr>
          <w:ilvl w:val="5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Suggestion of genre of music – Ska</w:t>
      </w:r>
    </w:p>
    <w:p w:rsidR="005810E9" w:rsidRPr="002635E6" w:rsidRDefault="005810E9" w:rsidP="002635E6">
      <w:pPr>
        <w:numPr>
          <w:ilvl w:val="6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E.g. </w:t>
      </w:r>
      <w:r w:rsidRPr="002635E6">
        <w:rPr>
          <w:rFonts w:ascii="Times New Roman" w:hAnsi="Times New Roman" w:cs="Times New Roman"/>
        </w:rPr>
        <w:t>Reel Big Fish</w:t>
      </w:r>
    </w:p>
    <w:p w:rsidR="005810E9" w:rsidRDefault="005810E9" w:rsidP="00051047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Career Fair (3/6/12)</w:t>
      </w:r>
    </w:p>
    <w:p w:rsidR="005810E9" w:rsidRDefault="005810E9" w:rsidP="00051047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Lead: Grant Ponciano</w:t>
      </w:r>
    </w:p>
    <w:p w:rsidR="005810E9" w:rsidRDefault="005810E9" w:rsidP="002635E6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update.</w:t>
      </w:r>
    </w:p>
    <w:p w:rsidR="005810E9" w:rsidRDefault="005810E9" w:rsidP="004B4029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Wellness Wednesday: Zumba (3/7/12)</w:t>
      </w:r>
    </w:p>
    <w:p w:rsidR="005810E9" w:rsidRDefault="005810E9" w:rsidP="004B4029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Lead: Elisabeth Seamon</w:t>
      </w:r>
    </w:p>
    <w:p w:rsidR="005810E9" w:rsidRDefault="005810E9" w:rsidP="004B4029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Co-Lead: Kaiwi Hamakua-Maku`e</w:t>
      </w:r>
    </w:p>
    <w:p w:rsidR="005810E9" w:rsidRDefault="005810E9" w:rsidP="002635E6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has been moved to 3/7/12.</w:t>
      </w:r>
    </w:p>
    <w:p w:rsidR="005810E9" w:rsidRPr="004B4029" w:rsidRDefault="005810E9" w:rsidP="002635E6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be working with Tia Sablan to reserve her for that date.</w:t>
      </w:r>
    </w:p>
    <w:p w:rsidR="005810E9" w:rsidRDefault="005810E9" w:rsidP="00051047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Film Festival (3/8/12)</w:t>
      </w:r>
    </w:p>
    <w:p w:rsidR="005810E9" w:rsidRDefault="005810E9" w:rsidP="00051047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Lead: Kaiwi Hamkua-Maku`e</w:t>
      </w:r>
    </w:p>
    <w:p w:rsidR="005810E9" w:rsidRDefault="005810E9" w:rsidP="00051047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Co-Lead: </w:t>
      </w:r>
      <w:r w:rsidRPr="00CE481D">
        <w:rPr>
          <w:rFonts w:ascii="Times New Roman" w:hAnsi="Times New Roman" w:cs="Times New Roman"/>
          <w:strike/>
        </w:rPr>
        <w:t>Shekinah Landicho</w:t>
      </w:r>
    </w:p>
    <w:p w:rsidR="005810E9" w:rsidRDefault="005810E9" w:rsidP="002635E6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Updates</w:t>
      </w:r>
    </w:p>
    <w:p w:rsidR="005810E9" w:rsidRDefault="005810E9" w:rsidP="002635E6">
      <w:pPr>
        <w:numPr>
          <w:ilvl w:val="5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out what Ryan Daley already started on and work from there.</w:t>
      </w:r>
    </w:p>
    <w:p w:rsidR="005810E9" w:rsidRDefault="005810E9" w:rsidP="00051047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Movie Night: Twilight Saga, Breaking Dawn Part 1 (3/9/12)</w:t>
      </w:r>
    </w:p>
    <w:p w:rsidR="005810E9" w:rsidRDefault="005810E9" w:rsidP="00051047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Lead: Amy Lee, (LB Merritt)</w:t>
      </w:r>
    </w:p>
    <w:p w:rsidR="005810E9" w:rsidRDefault="005810E9" w:rsidP="002635E6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update.</w:t>
      </w:r>
    </w:p>
    <w:p w:rsidR="005810E9" w:rsidRDefault="005810E9" w:rsidP="00051047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SAIL (Students Active in Involvement and Leadership) Conference (3/10/12)</w:t>
      </w:r>
    </w:p>
    <w:p w:rsidR="005810E9" w:rsidRDefault="005810E9" w:rsidP="00051047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Lead: Elisabeth Seamon</w:t>
      </w:r>
    </w:p>
    <w:p w:rsidR="005810E9" w:rsidRDefault="005810E9" w:rsidP="002635E6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update.</w:t>
      </w:r>
    </w:p>
    <w:p w:rsidR="005810E9" w:rsidRDefault="005810E9" w:rsidP="00051047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Wellness Wednesday: T-Shirts (3/14/12)</w:t>
      </w:r>
    </w:p>
    <w:p w:rsidR="005810E9" w:rsidRDefault="005810E9" w:rsidP="00051047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Lead: Elisabeth Seamon</w:t>
      </w:r>
    </w:p>
    <w:p w:rsidR="005810E9" w:rsidRDefault="005810E9" w:rsidP="00051047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Co-Lead: Aaron Dyogi</w:t>
      </w:r>
    </w:p>
    <w:p w:rsidR="005810E9" w:rsidRDefault="005810E9" w:rsidP="002635E6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update.</w:t>
      </w:r>
    </w:p>
    <w:p w:rsidR="005810E9" w:rsidRDefault="005810E9" w:rsidP="00051047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Night (3/16/12)</w:t>
      </w:r>
    </w:p>
    <w:p w:rsidR="005810E9" w:rsidRDefault="005810E9" w:rsidP="00051047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Alice Chow</w:t>
      </w:r>
    </w:p>
    <w:p w:rsidR="005810E9" w:rsidRDefault="005810E9" w:rsidP="002635E6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update.</w:t>
      </w:r>
    </w:p>
    <w:p w:rsidR="005810E9" w:rsidRDefault="005810E9" w:rsidP="00051047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Fling (3/23/12)</w:t>
      </w:r>
    </w:p>
    <w:p w:rsidR="005810E9" w:rsidRDefault="005810E9" w:rsidP="00051047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Lead: Elisabeth Seamon</w:t>
      </w:r>
    </w:p>
    <w:p w:rsidR="005810E9" w:rsidRDefault="005810E9" w:rsidP="00051047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Co-Lead: LB Merritt</w:t>
      </w:r>
    </w:p>
    <w:p w:rsidR="005810E9" w:rsidRDefault="005810E9" w:rsidP="002635E6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Updates</w:t>
      </w:r>
    </w:p>
    <w:p w:rsidR="005810E9" w:rsidRDefault="005810E9" w:rsidP="002635E6">
      <w:pPr>
        <w:numPr>
          <w:ilvl w:val="5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working on ideas for the dance.</w:t>
      </w:r>
    </w:p>
    <w:p w:rsidR="005810E9" w:rsidRDefault="005810E9" w:rsidP="002635E6">
      <w:pPr>
        <w:numPr>
          <w:ilvl w:val="5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Decided on a title of the event.</w:t>
      </w:r>
    </w:p>
    <w:p w:rsidR="005810E9" w:rsidRDefault="005810E9" w:rsidP="002635E6">
      <w:pPr>
        <w:numPr>
          <w:ilvl w:val="6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“Better with the Lights Off”</w:t>
      </w:r>
    </w:p>
    <w:p w:rsidR="005810E9" w:rsidRDefault="005810E9" w:rsidP="00051047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Texas Hold’em (4/5/12)</w:t>
      </w:r>
    </w:p>
    <w:p w:rsidR="005810E9" w:rsidRDefault="005810E9" w:rsidP="00051047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Lead: Aaron Dyogi</w:t>
      </w:r>
    </w:p>
    <w:p w:rsidR="005810E9" w:rsidRDefault="005810E9" w:rsidP="00C9504E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Updates</w:t>
      </w:r>
    </w:p>
    <w:p w:rsidR="005810E9" w:rsidRDefault="005810E9" w:rsidP="002635E6">
      <w:pPr>
        <w:numPr>
          <w:ilvl w:val="5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Decided on prize items.</w:t>
      </w:r>
    </w:p>
    <w:p w:rsidR="005810E9" w:rsidRDefault="005810E9" w:rsidP="00051047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Movie Night: Sherlock Holmes 2 (4/5/12)</w:t>
      </w:r>
    </w:p>
    <w:p w:rsidR="005810E9" w:rsidRDefault="005810E9" w:rsidP="00051047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Lead: Amy Lee, (LB Merritt)</w:t>
      </w:r>
    </w:p>
    <w:p w:rsidR="005810E9" w:rsidRDefault="005810E9" w:rsidP="002635E6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updates.</w:t>
      </w:r>
    </w:p>
    <w:p w:rsidR="005810E9" w:rsidRDefault="005810E9" w:rsidP="00051047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Wellness Wednesday: Make Your Own Candles/Soap/Mural/Picture Frames (4/11/12)</w:t>
      </w:r>
    </w:p>
    <w:p w:rsidR="005810E9" w:rsidRDefault="005810E9" w:rsidP="00051047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Lead: LB Merritt</w:t>
      </w:r>
    </w:p>
    <w:p w:rsidR="005810E9" w:rsidRDefault="005810E9" w:rsidP="00051047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Co-Lead: Taylor Wong</w:t>
      </w:r>
    </w:p>
    <w:p w:rsidR="005810E9" w:rsidRDefault="005810E9" w:rsidP="00F65765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updates.</w:t>
      </w:r>
    </w:p>
    <w:p w:rsidR="005810E9" w:rsidRDefault="005810E9" w:rsidP="00051047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Taste of Manoa (4/13/12)</w:t>
      </w:r>
    </w:p>
    <w:p w:rsidR="005810E9" w:rsidRDefault="005810E9" w:rsidP="00051047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Lead: Grant Ponciano</w:t>
      </w:r>
    </w:p>
    <w:p w:rsidR="005810E9" w:rsidRDefault="005810E9" w:rsidP="00051047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Co-Lead: Alice Chow</w:t>
      </w:r>
    </w:p>
    <w:p w:rsidR="005810E9" w:rsidRDefault="005810E9" w:rsidP="00F65765">
      <w:pPr>
        <w:numPr>
          <w:ilvl w:val="4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updates.</w:t>
      </w:r>
    </w:p>
    <w:p w:rsidR="005810E9" w:rsidRDefault="005810E9" w:rsidP="00051047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Movie Night: Mission Impossible – Ghost Protocol (4/20/12)</w:t>
      </w:r>
    </w:p>
    <w:p w:rsidR="005810E9" w:rsidRPr="00556B6B" w:rsidRDefault="005810E9" w:rsidP="00051047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Lead: Amy Lee, (LB Merritt)</w:t>
      </w:r>
    </w:p>
    <w:p w:rsidR="005810E9" w:rsidRDefault="005810E9" w:rsidP="00051047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Aloha Bash (4/27/12)</w:t>
      </w:r>
    </w:p>
    <w:p w:rsidR="005810E9" w:rsidRDefault="005810E9" w:rsidP="00051047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Lead: Jeffery Kwock</w:t>
      </w:r>
    </w:p>
    <w:p w:rsidR="005810E9" w:rsidRDefault="005810E9" w:rsidP="00051047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Cram Jam (5/7/12 – 5/10/12)</w:t>
      </w:r>
    </w:p>
    <w:p w:rsidR="005810E9" w:rsidRDefault="005810E9" w:rsidP="00051047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Lead: LB Merritt</w:t>
      </w:r>
    </w:p>
    <w:p w:rsidR="005810E9" w:rsidRDefault="005810E9" w:rsidP="00C9504E">
      <w:pPr>
        <w:numPr>
          <w:ilvl w:val="3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Co-Lead: Aaron Dyogi</w:t>
      </w:r>
    </w:p>
    <w:p w:rsidR="005810E9" w:rsidRDefault="005810E9" w:rsidP="00C9504E">
      <w:pPr>
        <w:numPr>
          <w:ilvl w:val="1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Promoting the facebook page </w:t>
      </w:r>
    </w:p>
    <w:p w:rsidR="005810E9" w:rsidRDefault="005810E9" w:rsidP="00D6492A">
      <w:pPr>
        <w:numPr>
          <w:ilvl w:val="2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Ideas to promote them during Movie Nights and creating a URL for the “Like” page.</w:t>
      </w:r>
    </w:p>
    <w:p w:rsidR="005810E9" w:rsidRPr="00C9504E" w:rsidRDefault="005810E9" w:rsidP="00D6492A">
      <w:pPr>
        <w:tabs>
          <w:tab w:val="num" w:pos="720"/>
        </w:tabs>
        <w:spacing w:after="0"/>
        <w:ind w:left="2160"/>
        <w:rPr>
          <w:rFonts w:ascii="Times New Roman" w:hAnsi="Times New Roman" w:cs="Times New Roman"/>
        </w:rPr>
      </w:pPr>
    </w:p>
    <w:p w:rsidR="005810E9" w:rsidRDefault="005810E9" w:rsidP="00051047">
      <w:pPr>
        <w:numPr>
          <w:ilvl w:val="0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Advisor’s Comments</w:t>
      </w:r>
    </w:p>
    <w:p w:rsidR="005810E9" w:rsidRDefault="005810E9" w:rsidP="00C9504E">
      <w:pPr>
        <w:numPr>
          <w:ilvl w:val="1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concerns about your December stipends, please let AC advisor, Stephanie Welin, know.</w:t>
      </w:r>
    </w:p>
    <w:p w:rsidR="005810E9" w:rsidRDefault="005810E9" w:rsidP="00F65765">
      <w:pPr>
        <w:numPr>
          <w:ilvl w:val="1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be discussing the budget more in depth for the summer and next semester.</w:t>
      </w:r>
    </w:p>
    <w:p w:rsidR="005810E9" w:rsidRDefault="005810E9" w:rsidP="00F65765">
      <w:pPr>
        <w:numPr>
          <w:ilvl w:val="1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Dining Services is looking</w:t>
      </w:r>
      <w:r w:rsidRPr="00F65765">
        <w:rPr>
          <w:rFonts w:ascii="Times New Roman" w:hAnsi="Times New Roman" w:cs="Times New Roman"/>
        </w:rPr>
        <w:t xml:space="preserve"> for focus group</w:t>
      </w:r>
      <w:r>
        <w:rPr>
          <w:rFonts w:ascii="Times New Roman" w:hAnsi="Times New Roman" w:cs="Times New Roman"/>
        </w:rPr>
        <w:t>s of 20 or more.  Some of the benefits include that you get to eat for free and give your feedback.  AC advisor, Stephanie Welin will be sending an email with more details.</w:t>
      </w:r>
    </w:p>
    <w:p w:rsidR="005810E9" w:rsidRPr="00F65765" w:rsidRDefault="005810E9" w:rsidP="00F65765">
      <w:pPr>
        <w:numPr>
          <w:ilvl w:val="1"/>
          <w:numId w:val="1"/>
        </w:numPr>
        <w:tabs>
          <w:tab w:val="num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thinking if you would like to help lead/co-lead one of Shekinah Landicho’s events.</w:t>
      </w:r>
    </w:p>
    <w:p w:rsidR="005810E9" w:rsidRPr="00E515EE" w:rsidRDefault="005810E9" w:rsidP="00051047">
      <w:pPr>
        <w:spacing w:after="0"/>
        <w:ind w:left="720"/>
        <w:rPr>
          <w:rFonts w:ascii="Times New Roman" w:hAnsi="Times New Roman" w:cs="Times New Roman"/>
        </w:rPr>
      </w:pPr>
    </w:p>
    <w:p w:rsidR="005810E9" w:rsidRDefault="005810E9" w:rsidP="00051047">
      <w:pPr>
        <w:numPr>
          <w:ilvl w:val="0"/>
          <w:numId w:val="1"/>
        </w:numPr>
        <w:tabs>
          <w:tab w:val="num" w:pos="720"/>
          <w:tab w:val="left" w:pos="8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Reminders</w:t>
      </w:r>
    </w:p>
    <w:p w:rsidR="005810E9" w:rsidRDefault="005810E9" w:rsidP="00051047">
      <w:pPr>
        <w:numPr>
          <w:ilvl w:val="1"/>
          <w:numId w:val="1"/>
        </w:numPr>
        <w:tabs>
          <w:tab w:val="num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Binders: Don’t forget to update program binders with your program folders and organized notes once your program is over.  This is a stipend evaluation requirement.</w:t>
      </w:r>
    </w:p>
    <w:p w:rsidR="005810E9" w:rsidRPr="0078043B" w:rsidRDefault="005810E9" w:rsidP="00051047">
      <w:pPr>
        <w:numPr>
          <w:ilvl w:val="1"/>
          <w:numId w:val="1"/>
        </w:numPr>
        <w:tabs>
          <w:tab w:val="num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Stipend evaluations are due the last Monday of every month.</w:t>
      </w:r>
    </w:p>
    <w:p w:rsidR="005810E9" w:rsidRDefault="005810E9" w:rsidP="00051047">
      <w:pPr>
        <w:numPr>
          <w:ilvl w:val="1"/>
          <w:numId w:val="1"/>
        </w:numPr>
        <w:tabs>
          <w:tab w:val="num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Wear your AC ID badge and shirt to all AC events.</w:t>
      </w:r>
    </w:p>
    <w:p w:rsidR="005810E9" w:rsidRPr="001B1270" w:rsidRDefault="005810E9" w:rsidP="00051047">
      <w:pPr>
        <w:numPr>
          <w:ilvl w:val="1"/>
          <w:numId w:val="1"/>
        </w:numPr>
        <w:tabs>
          <w:tab w:val="num" w:pos="1350"/>
        </w:tabs>
        <w:spacing w:after="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Please send the AC Executive Assistant, Tracyn Nagata your final proofs from Marketing and Graphics via email to </w:t>
      </w:r>
      <w:hyperlink r:id="rId5" w:history="1">
        <w:r w:rsidRPr="005111CD">
          <w:rPr>
            <w:rStyle w:val="Hyperlink"/>
            <w:rFonts w:ascii="Times New Roman" w:hAnsi="Times New Roman" w:cs="Times New Roman"/>
          </w:rPr>
          <w:t>tsnagata@hawaii.edu</w:t>
        </w:r>
      </w:hyperlink>
      <w:r>
        <w:rPr>
          <w:rFonts w:ascii="Times New Roman" w:hAnsi="Times New Roman" w:cs="Times New Roman"/>
        </w:rPr>
        <w:t>, so that they can be posted on the website.</w:t>
      </w:r>
    </w:p>
    <w:bookmarkEnd w:id="0"/>
    <w:p w:rsidR="005810E9" w:rsidRDefault="005810E9" w:rsidP="00051047">
      <w:pPr>
        <w:numPr>
          <w:ilvl w:val="1"/>
          <w:numId w:val="1"/>
        </w:numPr>
        <w:tabs>
          <w:tab w:val="num" w:pos="13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Meeting </w:t>
      </w:r>
    </w:p>
    <w:p w:rsidR="005810E9" w:rsidRDefault="005810E9" w:rsidP="00051047">
      <w:pPr>
        <w:numPr>
          <w:ilvl w:val="2"/>
          <w:numId w:val="1"/>
        </w:numPr>
        <w:tabs>
          <w:tab w:val="num" w:pos="21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January 23, 2012 at 5:00 pm in Campus Center Room 310.</w:t>
      </w:r>
    </w:p>
    <w:p w:rsidR="005810E9" w:rsidRPr="00134D86" w:rsidRDefault="005810E9" w:rsidP="00051047">
      <w:pPr>
        <w:spacing w:after="0"/>
        <w:ind w:left="2160"/>
        <w:rPr>
          <w:rFonts w:ascii="Times New Roman" w:hAnsi="Times New Roman" w:cs="Times New Roman"/>
        </w:rPr>
      </w:pPr>
    </w:p>
    <w:p w:rsidR="005810E9" w:rsidRDefault="005810E9" w:rsidP="00051047">
      <w:pPr>
        <w:numPr>
          <w:ilvl w:val="0"/>
          <w:numId w:val="1"/>
        </w:numPr>
        <w:tabs>
          <w:tab w:val="num" w:pos="720"/>
        </w:tabs>
        <w:spacing w:after="0"/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5:57 pm.</w:t>
      </w:r>
    </w:p>
    <w:p w:rsidR="005810E9" w:rsidRDefault="005810E9" w:rsidP="00F36BDA">
      <w:pPr>
        <w:tabs>
          <w:tab w:val="num" w:pos="720"/>
        </w:tabs>
        <w:spacing w:after="0"/>
        <w:rPr>
          <w:rFonts w:ascii="Times New Roman" w:hAnsi="Times New Roman" w:cs="Times New Roman"/>
        </w:rPr>
      </w:pPr>
    </w:p>
    <w:p w:rsidR="005810E9" w:rsidRDefault="005810E9"/>
    <w:sectPr w:rsidR="005810E9" w:rsidSect="000510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upperLetter"/>
      <w:lvlText w:val="%2."/>
      <w:lvlJc w:val="left"/>
      <w:pPr>
        <w:tabs>
          <w:tab w:val="num" w:pos="0"/>
        </w:tabs>
        <w:ind w:left="1560" w:hanging="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DC1"/>
    <w:rsid w:val="00051047"/>
    <w:rsid w:val="0008602A"/>
    <w:rsid w:val="000A1DC1"/>
    <w:rsid w:val="00134D86"/>
    <w:rsid w:val="00174547"/>
    <w:rsid w:val="001B1270"/>
    <w:rsid w:val="001B24DE"/>
    <w:rsid w:val="002635E6"/>
    <w:rsid w:val="00287BEE"/>
    <w:rsid w:val="00367D51"/>
    <w:rsid w:val="00393ADE"/>
    <w:rsid w:val="004B4029"/>
    <w:rsid w:val="004C6F40"/>
    <w:rsid w:val="005111CD"/>
    <w:rsid w:val="00556B6B"/>
    <w:rsid w:val="005810E9"/>
    <w:rsid w:val="00593882"/>
    <w:rsid w:val="006E4B25"/>
    <w:rsid w:val="007455C2"/>
    <w:rsid w:val="0078043B"/>
    <w:rsid w:val="008379B2"/>
    <w:rsid w:val="008935A9"/>
    <w:rsid w:val="008A716B"/>
    <w:rsid w:val="009435E3"/>
    <w:rsid w:val="00C31188"/>
    <w:rsid w:val="00C9504E"/>
    <w:rsid w:val="00CE481D"/>
    <w:rsid w:val="00D6492A"/>
    <w:rsid w:val="00D86603"/>
    <w:rsid w:val="00E3234F"/>
    <w:rsid w:val="00E515EE"/>
    <w:rsid w:val="00ED7D68"/>
    <w:rsid w:val="00F36BDA"/>
    <w:rsid w:val="00F65765"/>
    <w:rsid w:val="00F73D85"/>
    <w:rsid w:val="00F90CE2"/>
    <w:rsid w:val="00FD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C1"/>
    <w:pPr>
      <w:spacing w:after="200"/>
    </w:pPr>
    <w:rPr>
      <w:rFonts w:cs="Cambria"/>
      <w:color w:val="000000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36B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nagata@hawai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244</TotalTime>
  <Pages>5</Pages>
  <Words>910</Words>
  <Characters>5191</Characters>
  <Application>Microsoft Office Outlook</Application>
  <DocSecurity>0</DocSecurity>
  <Lines>0</Lines>
  <Paragraphs>0</Paragraphs>
  <ScaleCrop>false</ScaleCrop>
  <Company>University of Hawaii Manoa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HAWAI’I AT MANOA</dc:title>
  <dc:subject/>
  <dc:creator>Carl Furutani</dc:creator>
  <cp:keywords/>
  <dc:description/>
  <cp:lastModifiedBy>mendezc</cp:lastModifiedBy>
  <cp:revision>4</cp:revision>
  <dcterms:created xsi:type="dcterms:W3CDTF">2012-01-23T22:34:00Z</dcterms:created>
  <dcterms:modified xsi:type="dcterms:W3CDTF">2012-01-24T02:38:00Z</dcterms:modified>
</cp:coreProperties>
</file>