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D1" w:rsidRPr="00A07081" w:rsidRDefault="00A111D1" w:rsidP="00C9323E">
      <w:pPr>
        <w:jc w:val="center"/>
        <w:rPr>
          <w:rFonts w:ascii="Times" w:hAnsi="Times" w:cs="Times"/>
        </w:rPr>
      </w:pPr>
      <w:r w:rsidRPr="00A07081">
        <w:rPr>
          <w:rFonts w:ascii="Times" w:hAnsi="Times" w:cs="Times"/>
        </w:rPr>
        <w:t>UNIVERSITY OF HAWAI’I AT MANOA</w:t>
      </w:r>
    </w:p>
    <w:p w:rsidR="00A111D1" w:rsidRPr="00A07081" w:rsidRDefault="00A111D1" w:rsidP="00C9323E">
      <w:pPr>
        <w:jc w:val="center"/>
        <w:rPr>
          <w:rFonts w:ascii="Times" w:hAnsi="Times" w:cs="Times"/>
        </w:rPr>
      </w:pPr>
      <w:r w:rsidRPr="00A07081">
        <w:rPr>
          <w:rFonts w:ascii="Times" w:hAnsi="Times" w:cs="Times"/>
        </w:rPr>
        <w:t>CAMPUS CENTER BOARD</w:t>
      </w:r>
    </w:p>
    <w:p w:rsidR="00A111D1" w:rsidRPr="00A07081" w:rsidRDefault="00A111D1" w:rsidP="00C9323E">
      <w:pPr>
        <w:jc w:val="center"/>
        <w:rPr>
          <w:rFonts w:ascii="Times" w:hAnsi="Times" w:cs="Times"/>
        </w:rPr>
      </w:pPr>
      <w:r w:rsidRPr="00A07081">
        <w:rPr>
          <w:rFonts w:ascii="Times" w:hAnsi="Times" w:cs="Times"/>
        </w:rPr>
        <w:t>Activities Cou</w:t>
      </w:r>
      <w:r>
        <w:rPr>
          <w:rFonts w:ascii="Times" w:hAnsi="Times" w:cs="Times"/>
        </w:rPr>
        <w:t>n</w:t>
      </w:r>
      <w:r w:rsidRPr="00A07081">
        <w:rPr>
          <w:rFonts w:ascii="Times" w:hAnsi="Times" w:cs="Times"/>
        </w:rPr>
        <w:t>cil Meeting</w:t>
      </w:r>
    </w:p>
    <w:p w:rsidR="00A111D1" w:rsidRDefault="00A111D1" w:rsidP="00C9323E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Monday, August 29,</w:t>
      </w:r>
      <w:r w:rsidRPr="00A07081">
        <w:rPr>
          <w:rFonts w:ascii="Times" w:hAnsi="Times" w:cs="Times"/>
        </w:rPr>
        <w:t xml:space="preserve"> 2011</w:t>
      </w:r>
    </w:p>
    <w:p w:rsidR="00A111D1" w:rsidRDefault="00A111D1" w:rsidP="00FB42AF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Campus Center Room 203B at 5:00 PM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980"/>
        <w:gridCol w:w="1980"/>
        <w:gridCol w:w="1710"/>
        <w:gridCol w:w="1800"/>
      </w:tblGrid>
      <w:tr w:rsidR="00A111D1" w:rsidRPr="00593882">
        <w:trPr>
          <w:trHeight w:val="260"/>
        </w:trPr>
        <w:tc>
          <w:tcPr>
            <w:tcW w:w="207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Advisors Present</w:t>
            </w:r>
          </w:p>
        </w:tc>
        <w:tc>
          <w:tcPr>
            <w:tcW w:w="171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1800" w:type="dxa"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Staff Absent</w:t>
            </w:r>
          </w:p>
        </w:tc>
      </w:tr>
      <w:tr w:rsidR="00A111D1">
        <w:trPr>
          <w:trHeight w:val="260"/>
        </w:trPr>
        <w:tc>
          <w:tcPr>
            <w:tcW w:w="207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Alice Chow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Ryan Daley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Laura S</w:t>
            </w:r>
            <w:r>
              <w:rPr>
                <w:rFonts w:ascii="Times" w:hAnsi="Times" w:cs="Times"/>
                <w:sz w:val="20"/>
                <w:szCs w:val="20"/>
              </w:rPr>
              <w:t>h</w:t>
            </w:r>
            <w:r w:rsidRPr="00593882">
              <w:rPr>
                <w:rFonts w:ascii="Times" w:hAnsi="Times" w:cs="Times"/>
                <w:sz w:val="20"/>
                <w:szCs w:val="20"/>
              </w:rPr>
              <w:t>imabukuro</w:t>
            </w:r>
          </w:p>
        </w:tc>
        <w:tc>
          <w:tcPr>
            <w:tcW w:w="171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Tracyn Nagata</w:t>
            </w:r>
          </w:p>
        </w:tc>
        <w:tc>
          <w:tcPr>
            <w:tcW w:w="1800" w:type="dxa"/>
          </w:tcPr>
          <w:p w:rsidR="00A111D1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Alexa Donovan</w:t>
            </w:r>
          </w:p>
        </w:tc>
      </w:tr>
      <w:tr w:rsidR="00A111D1">
        <w:trPr>
          <w:trHeight w:val="260"/>
        </w:trPr>
        <w:tc>
          <w:tcPr>
            <w:tcW w:w="2070" w:type="dxa"/>
            <w:noWrap/>
          </w:tcPr>
          <w:p w:rsidR="00A111D1" w:rsidRDefault="00A111D1" w:rsidP="003A4018">
            <w:pPr>
              <w:tabs>
                <w:tab w:val="left" w:pos="227"/>
                <w:tab w:val="center" w:pos="792"/>
              </w:tabs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Timothy Chu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Damian McPherson</w:t>
            </w:r>
          </w:p>
        </w:tc>
        <w:tc>
          <w:tcPr>
            <w:tcW w:w="1980" w:type="dxa"/>
            <w:noWrap/>
          </w:tcPr>
          <w:p w:rsidR="00A111D1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Stephanie Welin</w:t>
            </w:r>
          </w:p>
        </w:tc>
        <w:tc>
          <w:tcPr>
            <w:tcW w:w="171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D1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111D1">
        <w:trPr>
          <w:trHeight w:val="260"/>
        </w:trPr>
        <w:tc>
          <w:tcPr>
            <w:tcW w:w="2070" w:type="dxa"/>
            <w:noWrap/>
          </w:tcPr>
          <w:p w:rsidR="00A111D1" w:rsidRPr="00593882" w:rsidRDefault="00A111D1" w:rsidP="003A4018">
            <w:pPr>
              <w:tabs>
                <w:tab w:val="left" w:pos="227"/>
                <w:tab w:val="center" w:pos="792"/>
              </w:tabs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Melissa Hrysyzen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Caitlin Towner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Elham W. Yilamu</w:t>
            </w:r>
          </w:p>
        </w:tc>
        <w:tc>
          <w:tcPr>
            <w:tcW w:w="171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D1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111D1" w:rsidRPr="00593882">
        <w:trPr>
          <w:trHeight w:val="260"/>
        </w:trPr>
        <w:tc>
          <w:tcPr>
            <w:tcW w:w="2070" w:type="dxa"/>
            <w:noWrap/>
          </w:tcPr>
          <w:p w:rsidR="00A111D1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Jeffrey Kwock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111D1" w:rsidRPr="00593882">
        <w:trPr>
          <w:trHeight w:val="260"/>
        </w:trPr>
        <w:tc>
          <w:tcPr>
            <w:tcW w:w="207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Shekinah Landicho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111D1" w:rsidRPr="00593882">
        <w:trPr>
          <w:trHeight w:val="260"/>
        </w:trPr>
        <w:tc>
          <w:tcPr>
            <w:tcW w:w="207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Amy Lee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111D1" w:rsidRPr="00593882">
        <w:trPr>
          <w:trHeight w:val="260"/>
        </w:trPr>
        <w:tc>
          <w:tcPr>
            <w:tcW w:w="2070" w:type="dxa"/>
            <w:noWrap/>
          </w:tcPr>
          <w:p w:rsidR="00A111D1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Grant Ponciano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111D1" w:rsidRPr="00593882">
        <w:trPr>
          <w:trHeight w:val="260"/>
        </w:trPr>
        <w:tc>
          <w:tcPr>
            <w:tcW w:w="2070" w:type="dxa"/>
            <w:noWrap/>
          </w:tcPr>
          <w:p w:rsidR="00A111D1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Elisabeth Seamon</w:t>
            </w: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A111D1" w:rsidRPr="00593882" w:rsidRDefault="00A111D1" w:rsidP="003A4018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A111D1" w:rsidRDefault="00A111D1" w:rsidP="00C9323E">
      <w:pPr>
        <w:jc w:val="center"/>
        <w:rPr>
          <w:rFonts w:ascii="Times" w:hAnsi="Times" w:cs="Times"/>
        </w:rPr>
      </w:pPr>
    </w:p>
    <w:p w:rsidR="00A111D1" w:rsidRPr="008A1B8E" w:rsidRDefault="00A111D1" w:rsidP="00C9323E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Call meeting to order at 5:07 PM</w:t>
      </w:r>
      <w:r w:rsidRPr="00A07081">
        <w:rPr>
          <w:rFonts w:ascii="Times" w:hAnsi="Times" w:cs="Times"/>
        </w:rPr>
        <w:t>.</w:t>
      </w:r>
    </w:p>
    <w:p w:rsidR="00A111D1" w:rsidRPr="00A07081" w:rsidRDefault="00A111D1" w:rsidP="00C9323E">
      <w:pPr>
        <w:pStyle w:val="ListParagraph"/>
        <w:rPr>
          <w:rFonts w:ascii="Times" w:hAnsi="Times" w:cs="Times"/>
        </w:rPr>
      </w:pPr>
    </w:p>
    <w:p w:rsidR="00A111D1" w:rsidRDefault="00A111D1" w:rsidP="00C9323E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Unfinished Business</w:t>
      </w:r>
    </w:p>
    <w:p w:rsidR="00A111D1" w:rsidRDefault="00A111D1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Minutes – Monday, August 22, 2011</w:t>
      </w:r>
    </w:p>
    <w:p w:rsidR="00A111D1" w:rsidRPr="00B9222C" w:rsidRDefault="00A111D1" w:rsidP="00B9222C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Corrections to the minutes.</w:t>
      </w:r>
    </w:p>
    <w:p w:rsidR="00A111D1" w:rsidRPr="00292CE9" w:rsidRDefault="00A111D1" w:rsidP="00292CE9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Grant Ponciano moved to accept the minutes as corrected.  Alice Chow seconded.  Motion carried.  The minutes were accepted as corrected.</w:t>
      </w:r>
    </w:p>
    <w:p w:rsidR="00A111D1" w:rsidRDefault="00A111D1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Agenda – Monday, August 29, 2011</w:t>
      </w:r>
    </w:p>
    <w:p w:rsidR="00A111D1" w:rsidRDefault="00A111D1" w:rsidP="00FE54D1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Accept agenda as amended.</w:t>
      </w:r>
    </w:p>
    <w:p w:rsidR="00A111D1" w:rsidRPr="00FE54D1" w:rsidRDefault="00A111D1" w:rsidP="00FE54D1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Amy Lee moved to accept the agenda as amended.  Elisabeth Seamon seconded.  Motion carried.  The agenda was accepted as amended.</w:t>
      </w:r>
    </w:p>
    <w:p w:rsidR="00A111D1" w:rsidRDefault="00A111D1" w:rsidP="002107B8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Rush Week</w:t>
      </w:r>
    </w:p>
    <w:p w:rsidR="00A111D1" w:rsidRDefault="00A111D1" w:rsidP="002107B8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Passing out and collecting surveys, promotional items.</w:t>
      </w:r>
    </w:p>
    <w:p w:rsidR="00A111D1" w:rsidRDefault="00A111D1" w:rsidP="002107B8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Evaluation and suggestions for next semester.</w:t>
      </w:r>
      <w:r>
        <w:rPr>
          <w:rFonts w:ascii="Times" w:hAnsi="Times" w:cs="Times"/>
        </w:rPr>
        <w:tab/>
      </w:r>
    </w:p>
    <w:p w:rsidR="00A111D1" w:rsidRDefault="00A111D1" w:rsidP="003A401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Grant Ponciano commented how promotional items are needed in order to have people complete the surveys.</w:t>
      </w:r>
    </w:p>
    <w:p w:rsidR="00A111D1" w:rsidRDefault="00A111D1" w:rsidP="003A401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Alice Chow suggested to include the words, “Flip the page over at the bottom of the first page, so that people know that there is a backside.”</w:t>
      </w:r>
    </w:p>
    <w:p w:rsidR="00A111D1" w:rsidRDefault="00A111D1" w:rsidP="003A401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Amy Lee mentioned that she noticed she approached people differently depending on their age.</w:t>
      </w:r>
    </w:p>
    <w:p w:rsidR="00A111D1" w:rsidRDefault="00A111D1" w:rsidP="002F251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Older adults seems to be more interested in groups that serve the community, whereas younger students are interested in free stuff.</w:t>
      </w:r>
    </w:p>
    <w:p w:rsidR="00A111D1" w:rsidRDefault="00A111D1" w:rsidP="003A401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Amy Lee suggested maybe including a mini flyer on the surveys to educate others on what AC is and why the survey is being conducted for future surveys.</w:t>
      </w:r>
    </w:p>
    <w:p w:rsidR="00A111D1" w:rsidRDefault="00A111D1" w:rsidP="003A401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Jeffery Kwock suggested that we should reserve more pens next time.</w:t>
      </w:r>
    </w:p>
    <w:p w:rsidR="00A111D1" w:rsidRDefault="00A111D1" w:rsidP="00542EF4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Welcome Back Bash (8/26/11)</w:t>
      </w:r>
    </w:p>
    <w:p w:rsidR="00A111D1" w:rsidRDefault="00A111D1" w:rsidP="00542EF4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Grant Ponciano</w:t>
      </w:r>
    </w:p>
    <w:p w:rsidR="00A111D1" w:rsidRDefault="00A111D1" w:rsidP="00542EF4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Evaluation and suggestions for next semester.</w:t>
      </w:r>
    </w:p>
    <w:p w:rsidR="00A111D1" w:rsidRDefault="00A111D1" w:rsidP="003A4018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Over all comments were good.  Students really liked the BaLe coupons.</w:t>
      </w:r>
    </w:p>
    <w:p w:rsidR="00A111D1" w:rsidRDefault="00A111D1" w:rsidP="003A4018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Slideshow presentation of Welcome Back Bash presented by Grant.</w:t>
      </w:r>
    </w:p>
    <w:p w:rsidR="00A111D1" w:rsidRPr="001D78B3" w:rsidRDefault="00A111D1" w:rsidP="0021399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Laura Shimabukuro mentioned that usually we have bottled water for the performer(s) ready beforehand.  We should put a request next time with Shawn Kyono.</w:t>
      </w:r>
    </w:p>
    <w:p w:rsidR="00A111D1" w:rsidRPr="006C4437" w:rsidRDefault="00A111D1" w:rsidP="006C4437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6C4437">
        <w:rPr>
          <w:rFonts w:ascii="Times" w:hAnsi="Times" w:cs="Times"/>
        </w:rPr>
        <w:t>Involvement Fair</w:t>
      </w:r>
    </w:p>
    <w:p w:rsidR="00A111D1" w:rsidRDefault="00A111D1" w:rsidP="006C4437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F57679">
        <w:rPr>
          <w:rFonts w:ascii="Times" w:hAnsi="Times" w:cs="Times"/>
        </w:rPr>
        <w:t>Wednesday, August 31 and Thursday, September 1</w:t>
      </w:r>
    </w:p>
    <w:p w:rsidR="00A111D1" w:rsidRDefault="00A111D1" w:rsidP="006C4437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F57679">
        <w:rPr>
          <w:rFonts w:ascii="Times" w:hAnsi="Times" w:cs="Times"/>
        </w:rPr>
        <w:t>Time: 10:00 AM to 2:00 PM</w:t>
      </w:r>
    </w:p>
    <w:p w:rsidR="00A111D1" w:rsidRDefault="00A111D1" w:rsidP="006C4437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Availability to help promote AC with flyers and promotional items.</w:t>
      </w:r>
    </w:p>
    <w:p w:rsidR="00A111D1" w:rsidRDefault="00A111D1" w:rsidP="006C4437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Please fill out the doodle.</w:t>
      </w:r>
    </w:p>
    <w:p w:rsidR="00A111D1" w:rsidRPr="002107B8" w:rsidRDefault="00A111D1" w:rsidP="002107B8">
      <w:pPr>
        <w:pStyle w:val="ListParagraph"/>
        <w:ind w:left="2880"/>
        <w:rPr>
          <w:rFonts w:ascii="Times" w:hAnsi="Times" w:cs="Times"/>
        </w:rPr>
      </w:pPr>
      <w:hyperlink r:id="rId5" w:history="1">
        <w:r w:rsidRPr="002107B8">
          <w:rPr>
            <w:rStyle w:val="Hyperlink"/>
            <w:rFonts w:ascii="Times" w:hAnsi="Times" w:cs="Times"/>
            <w:color w:val="auto"/>
            <w:u w:val="none"/>
          </w:rPr>
          <w:t>http://www.doodle.com/hxxvu79p98fe32kq</w:t>
        </w:r>
      </w:hyperlink>
    </w:p>
    <w:p w:rsidR="00A111D1" w:rsidRDefault="00A111D1" w:rsidP="002107B8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2107B8">
        <w:rPr>
          <w:rFonts w:ascii="Times" w:hAnsi="Times" w:cs="Times"/>
        </w:rPr>
        <w:t>Survey</w:t>
      </w:r>
    </w:p>
    <w:p w:rsidR="00A111D1" w:rsidRPr="002107B8" w:rsidRDefault="00A111D1" w:rsidP="002107B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Refer to attached handout.</w:t>
      </w:r>
    </w:p>
    <w:p w:rsidR="00A111D1" w:rsidRDefault="00A111D1" w:rsidP="002107B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2107B8">
        <w:rPr>
          <w:rFonts w:ascii="Times" w:hAnsi="Times" w:cs="Times"/>
        </w:rPr>
        <w:t>Corrections to be made.</w:t>
      </w:r>
    </w:p>
    <w:p w:rsidR="00A111D1" w:rsidRDefault="00A111D1" w:rsidP="00FB42AF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Take out word budget and include something similar to the words, “Here’s a sampling of available bands that we can bring to campus.”</w:t>
      </w:r>
    </w:p>
    <w:p w:rsidR="00A111D1" w:rsidRDefault="00A111D1" w:rsidP="002107B8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Team Day</w:t>
      </w:r>
    </w:p>
    <w:p w:rsidR="00A111D1" w:rsidRDefault="00A111D1" w:rsidP="00152111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 longer having Team Day this semester.</w:t>
      </w:r>
    </w:p>
    <w:p w:rsidR="00A111D1" w:rsidRDefault="00A111D1" w:rsidP="002107B8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Team Builders instead during AC Meetings when time permits.</w:t>
      </w:r>
    </w:p>
    <w:p w:rsidR="00A111D1" w:rsidRDefault="00A111D1" w:rsidP="002107B8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Optional AC Fun Events.</w:t>
      </w:r>
    </w:p>
    <w:p w:rsidR="00A111D1" w:rsidRDefault="00A111D1" w:rsidP="00075677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Outings will be planned throughout the semester, if there is anything that you want to invite the other members to, just let the AC members know.</w:t>
      </w:r>
    </w:p>
    <w:p w:rsidR="00A111D1" w:rsidRPr="002107B8" w:rsidRDefault="00A111D1" w:rsidP="00152111">
      <w:pPr>
        <w:pStyle w:val="ListParagraph"/>
        <w:ind w:left="2160"/>
        <w:rPr>
          <w:rFonts w:ascii="Times" w:hAnsi="Times" w:cs="Times"/>
        </w:rPr>
      </w:pPr>
    </w:p>
    <w:p w:rsidR="00A111D1" w:rsidRDefault="00A111D1" w:rsidP="001D78B3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New Business</w:t>
      </w:r>
    </w:p>
    <w:p w:rsidR="00A111D1" w:rsidRDefault="00A111D1" w:rsidP="00542EF4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Member Expectations and Procedures</w:t>
      </w:r>
    </w:p>
    <w:p w:rsidR="00A111D1" w:rsidRDefault="00A111D1" w:rsidP="00542EF4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Refer to attached handouts.</w:t>
      </w:r>
    </w:p>
    <w:p w:rsidR="00A111D1" w:rsidRDefault="00A111D1" w:rsidP="00075677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If you have any questions, please feel free to contact Stephanie</w:t>
      </w:r>
    </w:p>
    <w:p w:rsidR="00A111D1" w:rsidRDefault="00A111D1" w:rsidP="00075677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For August, monetary stipends will be based on attendance of AC meetings, which is the same process that was used to determine the July stipends.</w:t>
      </w:r>
    </w:p>
    <w:p w:rsidR="00A111D1" w:rsidRPr="001D78B3" w:rsidRDefault="00A111D1" w:rsidP="00393C31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Discretionary points will be given if the member went above and beyond what was expected. </w:t>
      </w:r>
    </w:p>
    <w:p w:rsidR="00A111D1" w:rsidRDefault="00A111D1" w:rsidP="001D78B3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1D78B3">
        <w:rPr>
          <w:rFonts w:ascii="Times" w:hAnsi="Times" w:cs="Times"/>
        </w:rPr>
        <w:t>E-blast and UH Calendar Reminder</w:t>
      </w:r>
    </w:p>
    <w:p w:rsidR="00A111D1" w:rsidRPr="001D78B3" w:rsidRDefault="00A111D1" w:rsidP="00393C31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Takes at least a week in advance to correspond for an e-blast and if you want the e-blast to go out at least a week an advance before the event, then early planning is needed.  Same goes for the UH-Calendar.</w:t>
      </w:r>
    </w:p>
    <w:p w:rsidR="00A111D1" w:rsidRDefault="00A111D1" w:rsidP="006C4437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Marketing and Graphics Orders</w:t>
      </w:r>
    </w:p>
    <w:p w:rsidR="00A111D1" w:rsidRDefault="00A111D1" w:rsidP="006C4437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Add Stephanie as an additional contact and CC her on emails.</w:t>
      </w:r>
    </w:p>
    <w:p w:rsidR="00A111D1" w:rsidRDefault="00A111D1" w:rsidP="006C4437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Reduce the number of cardstock flyers for Campus Center.</w:t>
      </w:r>
    </w:p>
    <w:p w:rsidR="00A111D1" w:rsidRDefault="00A111D1" w:rsidP="00393C3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Barricades - Request 30 flyers, if the event is that week print 15 flyers.</w:t>
      </w:r>
    </w:p>
    <w:p w:rsidR="00A111D1" w:rsidRDefault="00A111D1" w:rsidP="00393C3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Go through MES office, banner – fill out </w:t>
      </w:r>
    </w:p>
    <w:p w:rsidR="00A111D1" w:rsidRDefault="00A111D1" w:rsidP="006C4437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Prizes</w:t>
      </w:r>
    </w:p>
    <w:p w:rsidR="00A111D1" w:rsidRDefault="00A111D1" w:rsidP="00393C31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During the event we are going to announce the winners, but they will not receive the prize.</w:t>
      </w:r>
    </w:p>
    <w:p w:rsidR="00A111D1" w:rsidRPr="00971DC5" w:rsidRDefault="00A111D1" w:rsidP="00971DC5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AC members will check that they have a student validated ID and have the winner(s) </w:t>
      </w:r>
      <w:r w:rsidRPr="00971DC5">
        <w:rPr>
          <w:rFonts w:ascii="Times" w:hAnsi="Times" w:cs="Times"/>
        </w:rPr>
        <w:t xml:space="preserve">fill out the WH-1 </w:t>
      </w:r>
      <w:r>
        <w:rPr>
          <w:rFonts w:ascii="Times" w:hAnsi="Times" w:cs="Times"/>
        </w:rPr>
        <w:t>tax form.</w:t>
      </w:r>
    </w:p>
    <w:p w:rsidR="00A111D1" w:rsidRDefault="00A111D1" w:rsidP="00393C31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This will allow fiscal enough time to look over the necessary paperwork.</w:t>
      </w:r>
    </w:p>
    <w:p w:rsidR="00A111D1" w:rsidRDefault="00A111D1" w:rsidP="00393C31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Prizes can be picked up a week from the event from Stephanie Welin’s office in Campus Center Room 211C.</w:t>
      </w:r>
    </w:p>
    <w:p w:rsidR="00A111D1" w:rsidRPr="006C4437" w:rsidRDefault="00A111D1" w:rsidP="006C4437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Wellness Wednesdays</w:t>
      </w:r>
    </w:p>
    <w:p w:rsidR="00A111D1" w:rsidRDefault="00A111D1" w:rsidP="00A51AA7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Sambasize (6:00 PM to 7:00 PM)</w:t>
      </w:r>
    </w:p>
    <w:p w:rsidR="00A111D1" w:rsidRPr="001F04A9" w:rsidRDefault="00A111D1" w:rsidP="0015211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Instructor: Adela Chu</w:t>
      </w:r>
    </w:p>
    <w:p w:rsidR="00A111D1" w:rsidRDefault="00A111D1" w:rsidP="00A51AA7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Decide on a date.</w:t>
      </w:r>
    </w:p>
    <w:p w:rsidR="00A111D1" w:rsidRDefault="00A111D1" w:rsidP="00A51AA7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Date of event: Proposed date by Bree - September 28</w:t>
      </w:r>
    </w:p>
    <w:p w:rsidR="00A111D1" w:rsidRDefault="00A111D1" w:rsidP="001D78B3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Lead: Melissa, Co-Leads – Elisabeth, Tim</w:t>
      </w:r>
    </w:p>
    <w:p w:rsidR="00A111D1" w:rsidRDefault="00A111D1" w:rsidP="001D78B3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Zumba – October 12, 2011, 4:00 PM to 5:00 PM</w:t>
      </w:r>
    </w:p>
    <w:p w:rsidR="00A111D1" w:rsidRPr="001D78B3" w:rsidRDefault="00A111D1" w:rsidP="00B167BA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Find out if Tia will have assistants.</w:t>
      </w:r>
      <w:bookmarkStart w:id="0" w:name="_GoBack"/>
      <w:bookmarkEnd w:id="0"/>
    </w:p>
    <w:p w:rsidR="00A111D1" w:rsidRDefault="00A111D1" w:rsidP="00D8354D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Hip-hop Dance Lessons </w:t>
      </w:r>
    </w:p>
    <w:p w:rsidR="00A111D1" w:rsidRDefault="00A111D1" w:rsidP="00D8354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Decide on a date.</w:t>
      </w:r>
    </w:p>
    <w:p w:rsidR="00A111D1" w:rsidRDefault="00A111D1" w:rsidP="00CA4E0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Date of event: TBD</w:t>
      </w:r>
    </w:p>
    <w:p w:rsidR="00A111D1" w:rsidRPr="001D78B3" w:rsidRDefault="00A111D1" w:rsidP="001D78B3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1F04A9">
        <w:rPr>
          <w:rFonts w:ascii="Times" w:hAnsi="Times" w:cs="Times"/>
        </w:rPr>
        <w:t xml:space="preserve">Lead: </w:t>
      </w:r>
      <w:r>
        <w:rPr>
          <w:rFonts w:ascii="Times" w:hAnsi="Times" w:cs="Times"/>
        </w:rPr>
        <w:t>Elisabeth, Co-Leads</w:t>
      </w:r>
      <w:r w:rsidRPr="001F04A9"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>Melissa, Tim</w:t>
      </w:r>
    </w:p>
    <w:p w:rsidR="00A111D1" w:rsidRDefault="00A111D1" w:rsidP="00D8354D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Possible dates based on venue (Campus Center Ballroom) availability:</w:t>
      </w:r>
    </w:p>
    <w:p w:rsidR="00A111D1" w:rsidRDefault="00A111D1" w:rsidP="007707B0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November 9 or 16</w:t>
      </w:r>
    </w:p>
    <w:p w:rsidR="00A111D1" w:rsidRDefault="00A111D1" w:rsidP="007707B0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Sending Elisabeth contacts for instructors.</w:t>
      </w:r>
    </w:p>
    <w:p w:rsidR="00A111D1" w:rsidRDefault="00A111D1" w:rsidP="001D78B3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Hula Aerobics – Canceled </w:t>
      </w:r>
    </w:p>
    <w:p w:rsidR="00A111D1" w:rsidRDefault="00A111D1" w:rsidP="00B167BA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Free event next week – Tuesday, September 6, 2011 from 4:15 PM to 5:15 PM at Campus Center Ballroom</w:t>
      </w:r>
    </w:p>
    <w:p w:rsidR="00A111D1" w:rsidRDefault="00A111D1" w:rsidP="001D78B3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Manoa Laughs (11/18/11)</w:t>
      </w:r>
    </w:p>
    <w:p w:rsidR="00A111D1" w:rsidRDefault="00A111D1" w:rsidP="001D78B3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Lead – Caitlin</w:t>
      </w:r>
      <w:r>
        <w:rPr>
          <w:rFonts w:ascii="Times" w:hAnsi="Times" w:cs="Times"/>
        </w:rPr>
        <w:t xml:space="preserve"> Towner</w:t>
      </w:r>
      <w:r w:rsidRPr="0080192F">
        <w:rPr>
          <w:rFonts w:ascii="Times" w:hAnsi="Times" w:cs="Times"/>
        </w:rPr>
        <w:t>, Co-Lead – Amy</w:t>
      </w:r>
      <w:r>
        <w:rPr>
          <w:rFonts w:ascii="Times" w:hAnsi="Times" w:cs="Times"/>
        </w:rPr>
        <w:t xml:space="preserve"> Lee</w:t>
      </w:r>
    </w:p>
    <w:p w:rsidR="00A111D1" w:rsidRDefault="00A111D1" w:rsidP="001D78B3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Budget for 2011-2012 ($20-25k for Manoa Laughs for comedian(s).)</w:t>
      </w:r>
    </w:p>
    <w:p w:rsidR="00A111D1" w:rsidRDefault="00A111D1" w:rsidP="001D78B3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Decide on Fall Comedy Show comedian.</w:t>
      </w:r>
    </w:p>
    <w:p w:rsidR="00A111D1" w:rsidRDefault="00A111D1" w:rsidP="001D78B3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Jo Koy</w:t>
      </w:r>
    </w:p>
    <w:p w:rsidR="00A111D1" w:rsidRPr="0080192F" w:rsidRDefault="00A111D1" w:rsidP="001D78B3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November 4</w:t>
      </w:r>
      <w:r w:rsidRPr="0080192F">
        <w:rPr>
          <w:rFonts w:ascii="Times" w:hAnsi="Times" w:cs="Times"/>
          <w:vertAlign w:val="superscript"/>
        </w:rPr>
        <w:t>th</w:t>
      </w:r>
      <w:r w:rsidRPr="0080192F">
        <w:rPr>
          <w:rFonts w:ascii="Times" w:hAnsi="Times" w:cs="Times"/>
        </w:rPr>
        <w:t xml:space="preserve"> and 18</w:t>
      </w:r>
      <w:r w:rsidRPr="0080192F">
        <w:rPr>
          <w:rFonts w:ascii="Times" w:hAnsi="Times" w:cs="Times"/>
          <w:vertAlign w:val="superscript"/>
        </w:rPr>
        <w:t>th</w:t>
      </w:r>
      <w:r w:rsidRPr="0080192F">
        <w:rPr>
          <w:rFonts w:ascii="Times" w:hAnsi="Times" w:cs="Times"/>
        </w:rPr>
        <w:t xml:space="preserve"> – no longer an option.</w:t>
      </w:r>
    </w:p>
    <w:p w:rsidR="00A111D1" w:rsidRDefault="00A111D1" w:rsidP="001D78B3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Decide on alternative comedian.</w:t>
      </w:r>
    </w:p>
    <w:p w:rsidR="00A111D1" w:rsidRDefault="00A111D1" w:rsidP="001D78B3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Possible options</w:t>
      </w:r>
    </w:p>
    <w:p w:rsidR="00A111D1" w:rsidRDefault="00A111D1" w:rsidP="001D78B3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Michael Winslow and Gabriel Iglesias</w:t>
      </w:r>
    </w:p>
    <w:p w:rsidR="00A111D1" w:rsidRDefault="00A111D1" w:rsidP="002107B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B167BA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Gabriel Iglesias - Not available.</w:t>
      </w:r>
    </w:p>
    <w:p w:rsidR="00A111D1" w:rsidRDefault="00A111D1" w:rsidP="00B167BA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Michael Winslow – Back up comedian.</w:t>
      </w:r>
    </w:p>
    <w:p w:rsidR="00A111D1" w:rsidRDefault="00A111D1" w:rsidP="00B167BA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Local Comedy Show – checking to see other options.</w:t>
      </w:r>
    </w:p>
    <w:p w:rsidR="00A111D1" w:rsidRPr="002107B8" w:rsidRDefault="00A111D1" w:rsidP="00B167BA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Frank DeLima – need to see if he’s still available.</w:t>
      </w:r>
    </w:p>
    <w:p w:rsidR="00A111D1" w:rsidRDefault="00A111D1" w:rsidP="0080192F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Homecoming (10/21/11)</w:t>
      </w:r>
    </w:p>
    <w:p w:rsidR="00A111D1" w:rsidRPr="0080192F" w:rsidRDefault="00A111D1" w:rsidP="0080192F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80192F">
        <w:rPr>
          <w:rFonts w:ascii="Times" w:hAnsi="Times" w:cs="Times"/>
        </w:rPr>
        <w:t>Lead – Jeff</w:t>
      </w:r>
      <w:r>
        <w:rPr>
          <w:rFonts w:ascii="Times" w:hAnsi="Times" w:cs="Times"/>
        </w:rPr>
        <w:t>ery Kwock</w:t>
      </w:r>
      <w:r w:rsidRPr="0080192F">
        <w:rPr>
          <w:rFonts w:ascii="Times" w:hAnsi="Times" w:cs="Times"/>
        </w:rPr>
        <w:t>, Co-Lead – Alice</w:t>
      </w:r>
      <w:r>
        <w:rPr>
          <w:rFonts w:ascii="Times" w:hAnsi="Times" w:cs="Times"/>
        </w:rPr>
        <w:t xml:space="preserve"> Chow</w:t>
      </w:r>
      <w:r w:rsidRPr="0080192F">
        <w:rPr>
          <w:rFonts w:ascii="Times" w:hAnsi="Times" w:cs="Times"/>
        </w:rPr>
        <w:t xml:space="preserve">, Grant </w:t>
      </w:r>
      <w:r>
        <w:rPr>
          <w:rFonts w:ascii="Times" w:hAnsi="Times" w:cs="Times"/>
        </w:rPr>
        <w:t>Ponciano</w:t>
      </w:r>
    </w:p>
    <w:p w:rsidR="00A111D1" w:rsidRDefault="00A111D1" w:rsidP="000775C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Time: 3:30 PM to 6:30 PM</w:t>
      </w:r>
    </w:p>
    <w:p w:rsidR="00A111D1" w:rsidRDefault="00A111D1" w:rsidP="001D78B3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Location: T.C. Ching Field</w:t>
      </w:r>
    </w:p>
    <w:p w:rsidR="00A111D1" w:rsidRDefault="00A111D1" w:rsidP="001D78B3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1D78B3">
        <w:rPr>
          <w:rFonts w:ascii="Times" w:hAnsi="Times" w:cs="Times"/>
        </w:rPr>
        <w:t>Sprit Week events (10/17/11 – 10/21/11)</w:t>
      </w:r>
    </w:p>
    <w:p w:rsidR="00A111D1" w:rsidRDefault="00A111D1" w:rsidP="002107B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Suggested events: dodgeball, decorate a t-shirt, RIO challenge – jeopardy, blood drive</w:t>
      </w:r>
    </w:p>
    <w:p w:rsidR="00A111D1" w:rsidRDefault="00A111D1" w:rsidP="001D78B3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RIO Booths/Volunteers</w:t>
      </w:r>
    </w:p>
    <w:p w:rsidR="00A111D1" w:rsidRPr="001D78B3" w:rsidRDefault="00A111D1" w:rsidP="001D78B3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Photobooth</w:t>
      </w:r>
    </w:p>
    <w:p w:rsidR="00A111D1" w:rsidRDefault="00A111D1" w:rsidP="001D78B3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Pr="002A5901" w:rsidRDefault="00A111D1" w:rsidP="002A5901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Email has been approved to send to the RIOs – just need to let AC know if they want a booth and/or if they want to volunteer or participate in the RIO challenge by October 7</w:t>
      </w:r>
      <w:r w:rsidRPr="002A5901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>.</w:t>
      </w:r>
    </w:p>
    <w:p w:rsidR="00A111D1" w:rsidRPr="0080192F" w:rsidRDefault="00A111D1" w:rsidP="0080192F">
      <w:pPr>
        <w:pStyle w:val="ListParagraph"/>
        <w:ind w:left="2160"/>
        <w:rPr>
          <w:rFonts w:ascii="Times" w:hAnsi="Times" w:cs="Times"/>
        </w:rPr>
      </w:pPr>
    </w:p>
    <w:p w:rsidR="00A111D1" w:rsidRPr="00EC6F99" w:rsidRDefault="00A111D1" w:rsidP="00EC6F99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 w:rsidRPr="00EC6F99">
        <w:rPr>
          <w:rFonts w:ascii="Times" w:hAnsi="Times" w:cs="Times"/>
        </w:rPr>
        <w:t>Upcoming Year (Fall 2011 – Spring 2012)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Movie Nights (9/2/11, 9/9/11, 9/16/11, 10/7/11, 10/28/11, 11/4/11)</w:t>
      </w:r>
    </w:p>
    <w:p w:rsidR="00A111D1" w:rsidRPr="00B66CB1" w:rsidRDefault="00A111D1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Alice Chow, </w:t>
      </w:r>
      <w:r w:rsidRPr="00B66CB1">
        <w:rPr>
          <w:rFonts w:ascii="Times" w:hAnsi="Times" w:cs="Times"/>
        </w:rPr>
        <w:t>Co-Lead – Grant</w:t>
      </w:r>
      <w:r>
        <w:rPr>
          <w:rFonts w:ascii="Times" w:hAnsi="Times" w:cs="Times"/>
        </w:rPr>
        <w:t xml:space="preserve"> Ponciano</w:t>
      </w:r>
    </w:p>
    <w:p w:rsidR="00A111D1" w:rsidRDefault="00A111D1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Waiting for the Marketing and Graphics banner/flyers.</w:t>
      </w:r>
    </w:p>
    <w:p w:rsidR="00A111D1" w:rsidRDefault="00A111D1" w:rsidP="007978D2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Popcorn – 1 person, cotton candy machine – 2, cashier – 2, pick up Subway sandwiches from Subway before 5:00 PM.</w:t>
      </w:r>
    </w:p>
    <w:p w:rsidR="00A111D1" w:rsidRDefault="00A111D1" w:rsidP="007978D2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Pick up cash box before 4:30 PM</w:t>
      </w:r>
    </w:p>
    <w:p w:rsidR="00A111D1" w:rsidRDefault="00A111D1" w:rsidP="007978D2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Remind Shawn of the drinks that we need for the dates.</w:t>
      </w:r>
    </w:p>
    <w:p w:rsidR="00A111D1" w:rsidRDefault="00A111D1" w:rsidP="00DC0891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Playlist of music to be played during movie nights before the event.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Bingo and Board Games (9/2/11)</w:t>
      </w:r>
    </w:p>
    <w:p w:rsidR="00A111D1" w:rsidRDefault="00A111D1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Elisabeth Seamon</w:t>
      </w:r>
    </w:p>
    <w:p w:rsidR="00A111D1" w:rsidRDefault="00A111D1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Everything is pretty much set except for the Marketing and Graphic orders.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Create-A-Bear (9/16/11)</w:t>
      </w:r>
    </w:p>
    <w:p w:rsidR="00A111D1" w:rsidRPr="00B66CB1" w:rsidRDefault="00A111D1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Amy Lee, </w:t>
      </w:r>
      <w:r w:rsidRPr="00B66CB1">
        <w:rPr>
          <w:rFonts w:ascii="Times" w:hAnsi="Times" w:cs="Times"/>
        </w:rPr>
        <w:t>Co-Lead – Alice</w:t>
      </w:r>
      <w:r>
        <w:rPr>
          <w:rFonts w:ascii="Times" w:hAnsi="Times" w:cs="Times"/>
        </w:rPr>
        <w:t xml:space="preserve"> Chow</w:t>
      </w:r>
    </w:p>
    <w:p w:rsidR="00A111D1" w:rsidRDefault="00A111D1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Animals have arrived.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Working on Marketing and Graphics posters/flyers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Pens/markers – Stephanie will be bringing them for the Create-A-Bear night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Set-up work with Joe Pugh with MES to figure out how to set up the ballroom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Rockin’ the Roots (9/23/11)</w:t>
      </w:r>
    </w:p>
    <w:p w:rsidR="00A111D1" w:rsidRPr="00B66CB1" w:rsidRDefault="00A111D1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Ryan Daley, </w:t>
      </w:r>
      <w:r w:rsidRPr="00B66CB1">
        <w:rPr>
          <w:rFonts w:ascii="Times" w:hAnsi="Times" w:cs="Times"/>
        </w:rPr>
        <w:t>Co-Lead – Melissa</w:t>
      </w:r>
      <w:r>
        <w:rPr>
          <w:rFonts w:ascii="Times" w:hAnsi="Times" w:cs="Times"/>
        </w:rPr>
        <w:t xml:space="preserve"> Hrysyzen</w:t>
      </w:r>
    </w:p>
    <w:p w:rsidR="00A111D1" w:rsidRPr="007978D2" w:rsidRDefault="00A111D1" w:rsidP="007978D2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 updates and report.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Karaoke Night (9/30/11)</w:t>
      </w:r>
    </w:p>
    <w:p w:rsidR="00A111D1" w:rsidRDefault="00A111D1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Shekinah Landicho</w:t>
      </w:r>
    </w:p>
    <w:p w:rsidR="00A111D1" w:rsidRDefault="00A111D1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1 place at BaLe, Campus Center Forum, meeting rooms in Campus Center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Many of the places that Shekinah Landicho called, no longer rent karaoke machines.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Check with Alexa Donovan to figure out rental places.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Monte Carlo Night (10/7/11)</w:t>
      </w:r>
    </w:p>
    <w:p w:rsidR="00A111D1" w:rsidRPr="00B66CB1" w:rsidRDefault="00A111D1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Caitlin Towner, </w:t>
      </w:r>
      <w:r w:rsidRPr="00B66CB1">
        <w:rPr>
          <w:rFonts w:ascii="Times" w:hAnsi="Times" w:cs="Times"/>
        </w:rPr>
        <w:t>Co-Lead – Tim</w:t>
      </w:r>
      <w:r>
        <w:rPr>
          <w:rFonts w:ascii="Times" w:hAnsi="Times" w:cs="Times"/>
        </w:rPr>
        <w:t>othy Chu</w:t>
      </w:r>
    </w:p>
    <w:p w:rsidR="00A111D1" w:rsidRDefault="00A111D1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Did all the table se-ups and the Marketing and Graphic order, talk to Guy from Sodexo – 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Touch base with Caitlin Towner.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Caitlin Towner picked up some menus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Manoa’s Got Talent (10/14/11)</w:t>
      </w:r>
    </w:p>
    <w:p w:rsidR="00A111D1" w:rsidRPr="00B66CB1" w:rsidRDefault="00A111D1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Grant Ponciano, </w:t>
      </w:r>
      <w:r w:rsidRPr="00B66CB1">
        <w:rPr>
          <w:rFonts w:ascii="Times" w:hAnsi="Times" w:cs="Times"/>
        </w:rPr>
        <w:t xml:space="preserve">Co-Lead – </w:t>
      </w:r>
      <w:r>
        <w:rPr>
          <w:rFonts w:ascii="Times" w:hAnsi="Times" w:cs="Times"/>
        </w:rPr>
        <w:t>Alice Chow, Ryan Daley</w:t>
      </w:r>
    </w:p>
    <w:p w:rsidR="00A111D1" w:rsidRDefault="00A111D1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Work on some things this week.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Co-Sponsorship – Career Fair (</w:t>
      </w:r>
      <w:r w:rsidRPr="00B724C4">
        <w:rPr>
          <w:rFonts w:ascii="Times" w:hAnsi="Times" w:cs="Times"/>
        </w:rPr>
        <w:t>10/25/11 &amp; 3/6/12)</w:t>
      </w:r>
    </w:p>
    <w:p w:rsidR="00A111D1" w:rsidRPr="00B66CB1" w:rsidRDefault="00A111D1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Grant Ponciano, Co-Lead – Timothy Chu</w:t>
      </w:r>
    </w:p>
    <w:p w:rsidR="00A111D1" w:rsidRPr="007978D2" w:rsidRDefault="00A111D1" w:rsidP="007978D2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 updates and report.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Texas Hold’em, Board Game and Bingo (10/28/11)</w:t>
      </w:r>
    </w:p>
    <w:p w:rsidR="00A111D1" w:rsidRDefault="00A111D1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Melissa Hrysyzen</w:t>
      </w:r>
    </w:p>
    <w:p w:rsidR="00A111D1" w:rsidRDefault="00A111D1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 updates and report.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Prizes forms over $100. – taken care of by Alexa Donovan.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Recycle Runway (11/10/11)</w:t>
      </w:r>
    </w:p>
    <w:p w:rsidR="00A111D1" w:rsidRPr="00B66CB1" w:rsidRDefault="00A111D1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Shekinah Landicho</w:t>
      </w:r>
    </w:p>
    <w:p w:rsidR="00A111D1" w:rsidRDefault="00A111D1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Currently in the process of finding someone to help Shekinah Landicho.</w:t>
      </w:r>
    </w:p>
    <w:p w:rsidR="00A111D1" w:rsidRDefault="00A111D1" w:rsidP="007978D2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Interested in talking to vendors and the Apparel Product Design and Merchandising students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Taste of Manoa (12/1/11)</w:t>
      </w:r>
      <w:r>
        <w:rPr>
          <w:rFonts w:ascii="Times" w:hAnsi="Times" w:cs="Times"/>
        </w:rPr>
        <w:t xml:space="preserve"> – Commercial Programming Event</w:t>
      </w:r>
    </w:p>
    <w:p w:rsidR="00A111D1" w:rsidRDefault="00A111D1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Alice Chow</w:t>
      </w:r>
    </w:p>
    <w:p w:rsidR="00A111D1" w:rsidRDefault="00A111D1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7333BC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Winter Ball (12/2/11)</w:t>
      </w:r>
    </w:p>
    <w:p w:rsidR="00A111D1" w:rsidRPr="001162EC" w:rsidRDefault="00A111D1" w:rsidP="007333BC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Lead – Amy</w:t>
      </w:r>
      <w:r>
        <w:rPr>
          <w:rFonts w:ascii="Times" w:hAnsi="Times" w:cs="Times"/>
        </w:rPr>
        <w:t xml:space="preserve"> Lee</w:t>
      </w:r>
    </w:p>
    <w:p w:rsidR="00A111D1" w:rsidRDefault="00A111D1" w:rsidP="007333B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B820C1">
        <w:rPr>
          <w:rFonts w:ascii="Times" w:hAnsi="Times" w:cs="Times"/>
        </w:rPr>
        <w:t>Updates and Report</w:t>
      </w:r>
    </w:p>
    <w:p w:rsidR="00A111D1" w:rsidRDefault="00A111D1" w:rsidP="009F109A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September 12 – Mystical Sound Productions will be attending our meeting</w:t>
      </w:r>
    </w:p>
    <w:p w:rsidR="00A111D1" w:rsidRDefault="00A111D1" w:rsidP="009F109A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Selling tickets – address dress standard, T&amp;I have a running list of the names of the people</w:t>
      </w:r>
    </w:p>
    <w:p w:rsidR="00A111D1" w:rsidRPr="007333BC" w:rsidRDefault="00A111D1" w:rsidP="009F109A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Stamp if they will be able to go in and out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Cram Jam (12/12/11 – 12/16/11)</w:t>
      </w:r>
      <w:r>
        <w:rPr>
          <w:rFonts w:ascii="Times" w:hAnsi="Times" w:cs="Times"/>
        </w:rPr>
        <w:t xml:space="preserve"> – Commercial Programming Event</w:t>
      </w:r>
    </w:p>
    <w:p w:rsidR="00A111D1" w:rsidRPr="00B66CB1" w:rsidRDefault="00A111D1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Shekinah Landicho, </w:t>
      </w:r>
      <w:r w:rsidRPr="00B66CB1">
        <w:rPr>
          <w:rFonts w:ascii="Times" w:hAnsi="Times" w:cs="Times"/>
        </w:rPr>
        <w:t>Co-Lead – Caitlin</w:t>
      </w:r>
      <w:r>
        <w:rPr>
          <w:rFonts w:ascii="Times" w:hAnsi="Times" w:cs="Times"/>
        </w:rPr>
        <w:t xml:space="preserve"> Towner</w:t>
      </w:r>
    </w:p>
    <w:p w:rsidR="00A111D1" w:rsidRDefault="00A111D1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Aloha Bash 2012 (4/27/11)</w:t>
      </w:r>
      <w:r>
        <w:rPr>
          <w:rFonts w:ascii="Times" w:hAnsi="Times" w:cs="Times"/>
        </w:rPr>
        <w:t xml:space="preserve"> – Commercial Programming Event</w:t>
      </w:r>
    </w:p>
    <w:p w:rsidR="00A111D1" w:rsidRPr="00B133D5" w:rsidRDefault="00A111D1" w:rsidP="00B133D5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Grant Ponciano, Co-Lead – Alice Chow</w:t>
      </w:r>
    </w:p>
    <w:p w:rsidR="00A111D1" w:rsidRDefault="00A111D1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Budget for 2011-2012 ($40-45k for Aloha Bash for performer(s).)</w:t>
      </w:r>
    </w:p>
    <w:p w:rsidR="00A111D1" w:rsidRDefault="00A111D1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Decide on Aloha Bash band or performer.</w:t>
      </w:r>
    </w:p>
    <w:p w:rsidR="00A111D1" w:rsidRDefault="00A111D1" w:rsidP="00152111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A111D1" w:rsidRDefault="00A111D1" w:rsidP="009F109A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Evaluate the results being collected at the Involvement Fair</w:t>
      </w:r>
    </w:p>
    <w:p w:rsidR="00A111D1" w:rsidRPr="001162EC" w:rsidRDefault="00A111D1" w:rsidP="009F109A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Creating a Google doc to tally up the results from the surveys.</w:t>
      </w:r>
    </w:p>
    <w:p w:rsidR="00A111D1" w:rsidRPr="002107B8" w:rsidRDefault="00A111D1" w:rsidP="002107B8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820C1">
        <w:rPr>
          <w:rFonts w:ascii="Times" w:hAnsi="Times" w:cs="Times"/>
        </w:rPr>
        <w:t xml:space="preserve">Please meet with other AC members outside of the general meeting to discuss and plan for the events that you are assigned to. </w:t>
      </w:r>
    </w:p>
    <w:p w:rsidR="00A111D1" w:rsidRPr="001F04A9" w:rsidRDefault="00A111D1" w:rsidP="00215568">
      <w:pPr>
        <w:pStyle w:val="ListParagraph"/>
        <w:ind w:left="2160"/>
        <w:rPr>
          <w:rFonts w:ascii="Times" w:hAnsi="Times" w:cs="Times"/>
        </w:rPr>
      </w:pPr>
    </w:p>
    <w:p w:rsidR="00A111D1" w:rsidRPr="00B820C1" w:rsidRDefault="00A111D1" w:rsidP="00C9323E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 w:rsidRPr="00B820C1">
        <w:rPr>
          <w:rFonts w:ascii="Times" w:hAnsi="Times" w:cs="Times"/>
        </w:rPr>
        <w:t>Advisor’s Comments</w:t>
      </w:r>
    </w:p>
    <w:p w:rsidR="00A111D1" w:rsidRPr="00B820C1" w:rsidRDefault="00A111D1" w:rsidP="00C9323E">
      <w:pPr>
        <w:pStyle w:val="ListParagraph"/>
        <w:ind w:left="2160"/>
        <w:rPr>
          <w:rFonts w:ascii="Times" w:hAnsi="Times" w:cs="Times"/>
        </w:rPr>
      </w:pPr>
    </w:p>
    <w:p w:rsidR="00A111D1" w:rsidRPr="009A16F6" w:rsidRDefault="00A111D1" w:rsidP="002107B8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" w:hAnsi="Times" w:cs="Times"/>
        </w:rPr>
      </w:pPr>
      <w:r w:rsidRPr="00B820C1">
        <w:rPr>
          <w:rFonts w:ascii="Times" w:hAnsi="Times" w:cs="Times"/>
        </w:rPr>
        <w:t>Reminders</w:t>
      </w:r>
    </w:p>
    <w:p w:rsidR="00A111D1" w:rsidRDefault="00A111D1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Chartered Student Organization (CSO) Installation – Wednesday, August 31, 2011 at 6:30 PM in the Campus Center Ballroom.</w:t>
      </w:r>
    </w:p>
    <w:p w:rsidR="00A111D1" w:rsidRDefault="00A111D1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66645F">
        <w:rPr>
          <w:rFonts w:ascii="Times" w:hAnsi="Times" w:cs="Times"/>
        </w:rPr>
        <w:t xml:space="preserve">Next Meeting </w:t>
      </w:r>
    </w:p>
    <w:p w:rsidR="00A111D1" w:rsidRDefault="00A111D1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Tuesday, September 6, 2011 at 5</w:t>
      </w:r>
      <w:r w:rsidRPr="0066645F">
        <w:rPr>
          <w:rFonts w:ascii="Times" w:hAnsi="Times" w:cs="Times"/>
        </w:rPr>
        <w:t>:00 P</w:t>
      </w:r>
      <w:r>
        <w:rPr>
          <w:rFonts w:ascii="Times" w:hAnsi="Times" w:cs="Times"/>
        </w:rPr>
        <w:t>M in CC 203B.</w:t>
      </w:r>
    </w:p>
    <w:p w:rsidR="00A111D1" w:rsidRDefault="00A111D1" w:rsidP="00C9323E">
      <w:pPr>
        <w:pStyle w:val="ListParagraph"/>
        <w:ind w:left="1560"/>
        <w:rPr>
          <w:rFonts w:ascii="Times" w:hAnsi="Times" w:cs="Times"/>
        </w:rPr>
      </w:pPr>
    </w:p>
    <w:p w:rsidR="00A111D1" w:rsidRPr="00287AE9" w:rsidRDefault="00A111D1" w:rsidP="00C9323E">
      <w:pPr>
        <w:pStyle w:val="ListParagraph"/>
        <w:numPr>
          <w:ilvl w:val="0"/>
          <w:numId w:val="1"/>
        </w:numPr>
        <w:ind w:hanging="450"/>
        <w:rPr>
          <w:rFonts w:ascii="Times" w:hAnsi="Times" w:cs="Times"/>
        </w:rPr>
      </w:pPr>
      <w:r>
        <w:rPr>
          <w:rFonts w:ascii="Times" w:hAnsi="Times" w:cs="Times"/>
        </w:rPr>
        <w:t>Meeting adjourned at 6:14 PM.</w:t>
      </w:r>
    </w:p>
    <w:p w:rsidR="00A111D1" w:rsidRDefault="00A111D1"/>
    <w:sectPr w:rsidR="00A111D1" w:rsidSect="00C932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A0E42"/>
    <w:multiLevelType w:val="hybridMultilevel"/>
    <w:tmpl w:val="690E97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BB66C22"/>
    <w:multiLevelType w:val="hybridMultilevel"/>
    <w:tmpl w:val="58726C02"/>
    <w:lvl w:ilvl="0" w:tplc="3CECB1D8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F44C9F"/>
    <w:multiLevelType w:val="hybridMultilevel"/>
    <w:tmpl w:val="6996FE00"/>
    <w:lvl w:ilvl="0" w:tplc="3CECB1D8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242272"/>
    <w:multiLevelType w:val="hybridMultilevel"/>
    <w:tmpl w:val="4CCA37EE"/>
    <w:lvl w:ilvl="0" w:tplc="3CECB1D8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0819E4"/>
    <w:multiLevelType w:val="hybridMultilevel"/>
    <w:tmpl w:val="E0A6E2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8B485A"/>
    <w:multiLevelType w:val="multilevel"/>
    <w:tmpl w:val="E0A6E2E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6B4207"/>
    <w:multiLevelType w:val="hybridMultilevel"/>
    <w:tmpl w:val="7FDA3CC0"/>
    <w:lvl w:ilvl="0" w:tplc="3CECB1D8">
      <w:start w:val="1"/>
      <w:numFmt w:val="bullet"/>
      <w:lvlText w:val=""/>
      <w:lvlJc w:val="left"/>
      <w:pPr>
        <w:ind w:left="43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8">
    <w:nsid w:val="33E64A84"/>
    <w:multiLevelType w:val="hybridMultilevel"/>
    <w:tmpl w:val="C3E267C0"/>
    <w:lvl w:ilvl="0" w:tplc="3CECB1D8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016C84"/>
    <w:multiLevelType w:val="multilevel"/>
    <w:tmpl w:val="DCB83EA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A842A7"/>
    <w:multiLevelType w:val="multilevel"/>
    <w:tmpl w:val="459AB43E"/>
    <w:lvl w:ilvl="0">
      <w:start w:val="1"/>
      <w:numFmt w:val="upperRoman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6F90641"/>
    <w:multiLevelType w:val="multilevel"/>
    <w:tmpl w:val="CDAAAEC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160D"/>
    <w:multiLevelType w:val="hybridMultilevel"/>
    <w:tmpl w:val="6F44237C"/>
    <w:lvl w:ilvl="0" w:tplc="3CECB1D8">
      <w:start w:val="1"/>
      <w:numFmt w:val="upperRoman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CC10EC"/>
    <w:multiLevelType w:val="hybridMultilevel"/>
    <w:tmpl w:val="DCB83EA4"/>
    <w:lvl w:ilvl="0" w:tplc="3CECB1D8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750BB7"/>
    <w:multiLevelType w:val="multilevel"/>
    <w:tmpl w:val="C3E267C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EF3A7C"/>
    <w:multiLevelType w:val="multilevel"/>
    <w:tmpl w:val="6996FE0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7527EF"/>
    <w:multiLevelType w:val="hybridMultilevel"/>
    <w:tmpl w:val="4852C88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6303471"/>
    <w:multiLevelType w:val="multilevel"/>
    <w:tmpl w:val="7346D8C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B3FDB"/>
    <w:multiLevelType w:val="hybridMultilevel"/>
    <w:tmpl w:val="CDAAAECC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651DA"/>
    <w:multiLevelType w:val="multilevel"/>
    <w:tmpl w:val="4F90BE5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71F8E"/>
    <w:multiLevelType w:val="hybridMultilevel"/>
    <w:tmpl w:val="5BD43A2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D7F1C"/>
    <w:multiLevelType w:val="multilevel"/>
    <w:tmpl w:val="690E97AC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70E00DFA"/>
    <w:multiLevelType w:val="hybridMultilevel"/>
    <w:tmpl w:val="B59A89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1A35A4"/>
    <w:multiLevelType w:val="multilevel"/>
    <w:tmpl w:val="58726C0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1E5308F"/>
    <w:multiLevelType w:val="hybridMultilevel"/>
    <w:tmpl w:val="459AB43E"/>
    <w:lvl w:ilvl="0" w:tplc="0409000F">
      <w:start w:val="1"/>
      <w:numFmt w:val="upperRoman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4315AC1"/>
    <w:multiLevelType w:val="multilevel"/>
    <w:tmpl w:val="B59A894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EC7434"/>
    <w:multiLevelType w:val="hybridMultilevel"/>
    <w:tmpl w:val="6B647E12"/>
    <w:lvl w:ilvl="0" w:tplc="3CECB1D8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B913F5A"/>
    <w:multiLevelType w:val="multilevel"/>
    <w:tmpl w:val="6F44237C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4347B"/>
    <w:multiLevelType w:val="multilevel"/>
    <w:tmpl w:val="6B647E1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27"/>
  </w:num>
  <w:num w:numId="7">
    <w:abstractNumId w:val="2"/>
  </w:num>
  <w:num w:numId="8">
    <w:abstractNumId w:val="23"/>
  </w:num>
  <w:num w:numId="9">
    <w:abstractNumId w:val="8"/>
  </w:num>
  <w:num w:numId="10">
    <w:abstractNumId w:val="14"/>
  </w:num>
  <w:num w:numId="11">
    <w:abstractNumId w:val="5"/>
  </w:num>
  <w:num w:numId="12">
    <w:abstractNumId w:val="6"/>
  </w:num>
  <w:num w:numId="13">
    <w:abstractNumId w:val="22"/>
  </w:num>
  <w:num w:numId="14">
    <w:abstractNumId w:val="25"/>
  </w:num>
  <w:num w:numId="15">
    <w:abstractNumId w:val="13"/>
  </w:num>
  <w:num w:numId="16">
    <w:abstractNumId w:val="9"/>
  </w:num>
  <w:num w:numId="17">
    <w:abstractNumId w:val="26"/>
  </w:num>
  <w:num w:numId="18">
    <w:abstractNumId w:val="28"/>
  </w:num>
  <w:num w:numId="19">
    <w:abstractNumId w:val="7"/>
  </w:num>
  <w:num w:numId="20">
    <w:abstractNumId w:val="24"/>
  </w:num>
  <w:num w:numId="21">
    <w:abstractNumId w:val="10"/>
  </w:num>
  <w:num w:numId="22">
    <w:abstractNumId w:val="17"/>
  </w:num>
  <w:num w:numId="23">
    <w:abstractNumId w:val="4"/>
  </w:num>
  <w:num w:numId="24">
    <w:abstractNumId w:val="16"/>
  </w:num>
  <w:num w:numId="25">
    <w:abstractNumId w:val="18"/>
  </w:num>
  <w:num w:numId="26">
    <w:abstractNumId w:val="11"/>
  </w:num>
  <w:num w:numId="27">
    <w:abstractNumId w:val="19"/>
  </w:num>
  <w:num w:numId="28">
    <w:abstractNumId w:val="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23E"/>
    <w:rsid w:val="00003FC4"/>
    <w:rsid w:val="00017AF9"/>
    <w:rsid w:val="0003009C"/>
    <w:rsid w:val="00075677"/>
    <w:rsid w:val="000775CD"/>
    <w:rsid w:val="000A657C"/>
    <w:rsid w:val="001162EC"/>
    <w:rsid w:val="00152111"/>
    <w:rsid w:val="001664E1"/>
    <w:rsid w:val="001A7127"/>
    <w:rsid w:val="001D78B3"/>
    <w:rsid w:val="001F04A9"/>
    <w:rsid w:val="002107B8"/>
    <w:rsid w:val="0021399E"/>
    <w:rsid w:val="00215568"/>
    <w:rsid w:val="0024008E"/>
    <w:rsid w:val="00283FD8"/>
    <w:rsid w:val="00287AE9"/>
    <w:rsid w:val="00292CE9"/>
    <w:rsid w:val="0029577A"/>
    <w:rsid w:val="002A5901"/>
    <w:rsid w:val="002F251D"/>
    <w:rsid w:val="00380A34"/>
    <w:rsid w:val="00393C31"/>
    <w:rsid w:val="003A3B13"/>
    <w:rsid w:val="003A4018"/>
    <w:rsid w:val="00491796"/>
    <w:rsid w:val="00511CEF"/>
    <w:rsid w:val="005317CF"/>
    <w:rsid w:val="00542EF4"/>
    <w:rsid w:val="00572121"/>
    <w:rsid w:val="00593882"/>
    <w:rsid w:val="005B0DEF"/>
    <w:rsid w:val="00604D1A"/>
    <w:rsid w:val="00632F38"/>
    <w:rsid w:val="0066645F"/>
    <w:rsid w:val="006678C0"/>
    <w:rsid w:val="00682412"/>
    <w:rsid w:val="006C4437"/>
    <w:rsid w:val="006D4FC7"/>
    <w:rsid w:val="007333BC"/>
    <w:rsid w:val="00757F79"/>
    <w:rsid w:val="007707B0"/>
    <w:rsid w:val="00785084"/>
    <w:rsid w:val="007952A3"/>
    <w:rsid w:val="007978D2"/>
    <w:rsid w:val="007C15CD"/>
    <w:rsid w:val="0080192F"/>
    <w:rsid w:val="00822DED"/>
    <w:rsid w:val="008544EC"/>
    <w:rsid w:val="008A1B8E"/>
    <w:rsid w:val="008B03C7"/>
    <w:rsid w:val="00902218"/>
    <w:rsid w:val="00927B85"/>
    <w:rsid w:val="009619F6"/>
    <w:rsid w:val="00971DC5"/>
    <w:rsid w:val="009A16F6"/>
    <w:rsid w:val="009F109A"/>
    <w:rsid w:val="00A07081"/>
    <w:rsid w:val="00A111D1"/>
    <w:rsid w:val="00A51AA7"/>
    <w:rsid w:val="00A537CD"/>
    <w:rsid w:val="00A805D9"/>
    <w:rsid w:val="00AB296B"/>
    <w:rsid w:val="00AB2B17"/>
    <w:rsid w:val="00AD78DE"/>
    <w:rsid w:val="00AE0BB7"/>
    <w:rsid w:val="00B133D5"/>
    <w:rsid w:val="00B167BA"/>
    <w:rsid w:val="00B66CB1"/>
    <w:rsid w:val="00B724C4"/>
    <w:rsid w:val="00B820C1"/>
    <w:rsid w:val="00B9222C"/>
    <w:rsid w:val="00BA2A13"/>
    <w:rsid w:val="00BB2C8E"/>
    <w:rsid w:val="00C76898"/>
    <w:rsid w:val="00C9323E"/>
    <w:rsid w:val="00CA4E0C"/>
    <w:rsid w:val="00CB42A4"/>
    <w:rsid w:val="00D05D50"/>
    <w:rsid w:val="00D44A6C"/>
    <w:rsid w:val="00D6466C"/>
    <w:rsid w:val="00D8354D"/>
    <w:rsid w:val="00DB0A94"/>
    <w:rsid w:val="00DB64B1"/>
    <w:rsid w:val="00DB717A"/>
    <w:rsid w:val="00DC0891"/>
    <w:rsid w:val="00DC40F3"/>
    <w:rsid w:val="00DF4CC4"/>
    <w:rsid w:val="00EA7ECE"/>
    <w:rsid w:val="00EC6F99"/>
    <w:rsid w:val="00EE1FEC"/>
    <w:rsid w:val="00EE4B9E"/>
    <w:rsid w:val="00EF4510"/>
    <w:rsid w:val="00F00AFF"/>
    <w:rsid w:val="00F57679"/>
    <w:rsid w:val="00F94B8A"/>
    <w:rsid w:val="00FA4EA8"/>
    <w:rsid w:val="00FB42AF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3E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23E"/>
    <w:pPr>
      <w:ind w:left="720"/>
    </w:pPr>
  </w:style>
  <w:style w:type="character" w:styleId="Hyperlink">
    <w:name w:val="Hyperlink"/>
    <w:basedOn w:val="DefaultParagraphFont"/>
    <w:uiPriority w:val="99"/>
    <w:semiHidden/>
    <w:rsid w:val="00795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odle.com/hxxvu79p98fe32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9</Pages>
  <Words>1368</Words>
  <Characters>7800</Characters>
  <Application>Microsoft Office Outlook</Application>
  <DocSecurity>0</DocSecurity>
  <Lines>0</Lines>
  <Paragraphs>0</Paragraphs>
  <ScaleCrop>false</ScaleCrop>
  <Company>University of Hawaii Manoa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HAWAI’I AT MANOA</dc:title>
  <dc:subject/>
  <dc:creator>Carl Furutani</dc:creator>
  <cp:keywords/>
  <dc:description/>
  <cp:lastModifiedBy>mendezc</cp:lastModifiedBy>
  <cp:revision>7</cp:revision>
  <cp:lastPrinted>2011-08-23T01:46:00Z</cp:lastPrinted>
  <dcterms:created xsi:type="dcterms:W3CDTF">2011-09-07T01:47:00Z</dcterms:created>
  <dcterms:modified xsi:type="dcterms:W3CDTF">2011-09-07T02:25:00Z</dcterms:modified>
</cp:coreProperties>
</file>