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B" w:rsidRPr="00A07081" w:rsidRDefault="00A8674B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UNIVERSITY OF HAWAI’I AT MANOA</w:t>
      </w:r>
    </w:p>
    <w:p w:rsidR="00A8674B" w:rsidRPr="00A07081" w:rsidRDefault="00A8674B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CAMPUS CENTER BOARD</w:t>
      </w:r>
    </w:p>
    <w:p w:rsidR="00A8674B" w:rsidRPr="00A07081" w:rsidRDefault="00A8674B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Activities Cou</w:t>
      </w:r>
      <w:r>
        <w:rPr>
          <w:rFonts w:ascii="Times" w:hAnsi="Times" w:cs="Times"/>
        </w:rPr>
        <w:t>n</w:t>
      </w:r>
      <w:r w:rsidRPr="00A07081">
        <w:rPr>
          <w:rFonts w:ascii="Times" w:hAnsi="Times" w:cs="Times"/>
        </w:rPr>
        <w:t>cil Meeting</w:t>
      </w:r>
    </w:p>
    <w:p w:rsidR="00A8674B" w:rsidRDefault="00A8674B" w:rsidP="00C9323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Wednesday, August 22,</w:t>
      </w:r>
      <w:r w:rsidRPr="00A07081">
        <w:rPr>
          <w:rFonts w:ascii="Times" w:hAnsi="Times" w:cs="Times"/>
        </w:rPr>
        <w:t xml:space="preserve"> 2011</w:t>
      </w:r>
    </w:p>
    <w:p w:rsidR="00A8674B" w:rsidRDefault="00A8674B" w:rsidP="00C9323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Campus Center Room 203B at 5:00 PM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980"/>
        <w:gridCol w:w="1710"/>
      </w:tblGrid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Advisors Present</w:t>
            </w: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Staff Present</w:t>
            </w:r>
          </w:p>
        </w:tc>
      </w:tr>
      <w:tr w:rsidR="00A8674B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Alice Chow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Laura S</w:t>
            </w:r>
            <w:r>
              <w:rPr>
                <w:rFonts w:ascii="Times" w:hAnsi="Times" w:cs="Times"/>
                <w:sz w:val="20"/>
                <w:szCs w:val="20"/>
              </w:rPr>
              <w:t>h</w:t>
            </w:r>
            <w:r w:rsidRPr="00593882">
              <w:rPr>
                <w:rFonts w:ascii="Times" w:hAnsi="Times" w:cs="Times"/>
                <w:sz w:val="20"/>
                <w:szCs w:val="20"/>
              </w:rPr>
              <w:t>imabukuro</w:t>
            </w: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Alexa Donovan</w:t>
            </w:r>
          </w:p>
        </w:tc>
      </w:tr>
      <w:tr w:rsidR="00A8674B">
        <w:trPr>
          <w:trHeight w:val="260"/>
          <w:jc w:val="center"/>
        </w:trPr>
        <w:tc>
          <w:tcPr>
            <w:tcW w:w="2070" w:type="dxa"/>
            <w:noWrap/>
          </w:tcPr>
          <w:p w:rsidR="00A8674B" w:rsidRDefault="00A8674B" w:rsidP="002D7204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Timothy Chu</w:t>
            </w:r>
          </w:p>
        </w:tc>
        <w:tc>
          <w:tcPr>
            <w:tcW w:w="1980" w:type="dxa"/>
            <w:noWrap/>
          </w:tcPr>
          <w:p w:rsidR="00A8674B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Stephanie Welin</w:t>
            </w: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Tracyn Nagata</w:t>
            </w:r>
          </w:p>
        </w:tc>
      </w:tr>
      <w:tr w:rsidR="00A8674B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Ryan Daley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Elham W. Yilamu</w:t>
            </w: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Melissa Hrysyzen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Jeffery Kwock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Shekinah Landicho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Amy Lee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Damian McPherson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Grant Ponciano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Elisabeth Seamon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674B" w:rsidRPr="00593882">
        <w:trPr>
          <w:trHeight w:val="260"/>
          <w:jc w:val="center"/>
        </w:trPr>
        <w:tc>
          <w:tcPr>
            <w:tcW w:w="2070" w:type="dxa"/>
            <w:noWrap/>
          </w:tcPr>
          <w:p w:rsidR="00A8674B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Caitlin Towner</w:t>
            </w:r>
          </w:p>
        </w:tc>
        <w:tc>
          <w:tcPr>
            <w:tcW w:w="198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8674B" w:rsidRPr="00593882" w:rsidRDefault="00A8674B" w:rsidP="002D7204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A8674B" w:rsidRDefault="00A8674B" w:rsidP="00C9323E">
      <w:pPr>
        <w:jc w:val="center"/>
        <w:rPr>
          <w:rFonts w:ascii="Times" w:hAnsi="Times" w:cs="Times"/>
        </w:rPr>
      </w:pPr>
    </w:p>
    <w:p w:rsidR="00A8674B" w:rsidRPr="008A1B8E" w:rsidRDefault="00A8674B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Call meeting to order at 5:04 PM</w:t>
      </w:r>
      <w:r w:rsidRPr="00A07081">
        <w:rPr>
          <w:rFonts w:ascii="Times" w:hAnsi="Times" w:cs="Times"/>
        </w:rPr>
        <w:t>.</w:t>
      </w:r>
    </w:p>
    <w:p w:rsidR="00A8674B" w:rsidRPr="00A07081" w:rsidRDefault="00A8674B" w:rsidP="00C9323E">
      <w:pPr>
        <w:pStyle w:val="ListParagraph"/>
        <w:rPr>
          <w:rFonts w:ascii="Times" w:hAnsi="Times" w:cs="Times"/>
        </w:rPr>
      </w:pPr>
    </w:p>
    <w:p w:rsidR="00A8674B" w:rsidRPr="00B65C3E" w:rsidRDefault="00A8674B" w:rsidP="00B65C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Unfinished Business</w:t>
      </w:r>
    </w:p>
    <w:p w:rsidR="00A8674B" w:rsidRDefault="00A8674B" w:rsidP="00B65C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Introductions of AC Members and Staff.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Minutes – Wednesday, August 17, 2011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Corrections to the minutes.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Accept minutes as corrected.</w:t>
      </w:r>
    </w:p>
    <w:p w:rsidR="00A8674B" w:rsidRDefault="00A8674B" w:rsidP="00B65C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Grant Poncianomoved to accept the minutes as corrected.  Ryan Daley seconded.  Motion carried.  Minutes were accepted as corrected.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Agenda – Monday, August 22, 2011</w:t>
      </w:r>
    </w:p>
    <w:p w:rsidR="00A8674B" w:rsidRPr="00C9323E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Elisabeth Seamonmoved to accept the minutes as amended.  Damian McPherson seconded.  Motion carried.  Agenda was accepted as amended.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Rush Week Surveys</w:t>
      </w:r>
    </w:p>
    <w:p w:rsidR="00A8674B" w:rsidRDefault="00A8674B" w:rsidP="00B65C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Corrections were made to the survey.  </w:t>
      </w:r>
    </w:p>
    <w:p w:rsidR="00A8674B" w:rsidRDefault="00A8674B" w:rsidP="00B65C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Doodle – If you signed up for a day, please meet at that time.  </w:t>
      </w:r>
    </w:p>
    <w:p w:rsidR="00A8674B" w:rsidRDefault="00A8674B" w:rsidP="00866E9B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If you change the days that you are available to help, please do it in a day in advance.</w:t>
      </w:r>
    </w:p>
    <w:p w:rsidR="00A8674B" w:rsidRDefault="00A8674B" w:rsidP="00B65C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Pick up items for rush week are located in StephanieWelin’s office.</w:t>
      </w:r>
    </w:p>
    <w:p w:rsidR="00A8674B" w:rsidRDefault="00A8674B" w:rsidP="00866E9B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Evaluation of first day of rush week - Alice Chow, GrantPonciano and JefferyKwock – set up near the door, only there for about a half-an-hour, passed out surveys to students as they walked in the door and returned it before leaving.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Wellness Wednesdays</w:t>
      </w:r>
    </w:p>
    <w:p w:rsidR="00A8674B" w:rsidRPr="001F04A9" w:rsidRDefault="00A8674B" w:rsidP="001F04A9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Hula Aerobics</w:t>
      </w:r>
    </w:p>
    <w:p w:rsidR="00A8674B" w:rsidRDefault="00A8674B" w:rsidP="00CA4E0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A8674B" w:rsidRDefault="00A8674B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TBD</w:t>
      </w:r>
    </w:p>
    <w:p w:rsidR="00A8674B" w:rsidRDefault="00A8674B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dates based on venue (Campus Center Ballroom) availability:</w:t>
      </w:r>
    </w:p>
    <w:p w:rsidR="00A8674B" w:rsidRDefault="00A8674B" w:rsidP="00CA4E0C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14 or 28</w:t>
      </w:r>
    </w:p>
    <w:p w:rsidR="00A8674B" w:rsidRDefault="00A8674B" w:rsidP="001F04A9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Lead: MelissaHrysyzen, Co-Leads – ElisabethSeamon, Timothy Chu</w:t>
      </w:r>
    </w:p>
    <w:p w:rsidR="00A8674B" w:rsidRDefault="00A8674B" w:rsidP="00B65C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Hip-hop Dance Lessons </w:t>
      </w:r>
    </w:p>
    <w:p w:rsidR="00A8674B" w:rsidRDefault="00A8674B" w:rsidP="00B65C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A8674B" w:rsidRDefault="00A8674B" w:rsidP="00B65C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TBD</w:t>
      </w:r>
    </w:p>
    <w:p w:rsidR="00A8674B" w:rsidRPr="0027777F" w:rsidRDefault="00A8674B" w:rsidP="0027777F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dates based on venue (Campus Center Ballroom) availability:</w:t>
      </w:r>
    </w:p>
    <w:p w:rsidR="00A8674B" w:rsidRDefault="00A8674B" w:rsidP="00B65C3E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November 9 or 16</w:t>
      </w:r>
    </w:p>
    <w:p w:rsidR="00A8674B" w:rsidRDefault="00A8674B" w:rsidP="00B65C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F04A9">
        <w:rPr>
          <w:rFonts w:ascii="Times" w:hAnsi="Times" w:cs="Times"/>
        </w:rPr>
        <w:t xml:space="preserve">Lead: </w:t>
      </w:r>
      <w:r>
        <w:rPr>
          <w:rFonts w:ascii="Times" w:hAnsi="Times" w:cs="Times"/>
        </w:rPr>
        <w:t>ElisabethSeamon, Co-Leads</w:t>
      </w:r>
      <w:r w:rsidRPr="001F04A9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MelissaHrysyzen, Timothy Chu</w:t>
      </w:r>
    </w:p>
    <w:p w:rsidR="00A8674B" w:rsidRPr="00B65C3E" w:rsidRDefault="00A8674B" w:rsidP="00B65C3E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Find contacts from Laura and Tracyn for hip-hop performers.</w:t>
      </w:r>
    </w:p>
    <w:p w:rsidR="00A8674B" w:rsidRDefault="00A8674B" w:rsidP="0080192F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F57679">
        <w:rPr>
          <w:rFonts w:ascii="Times" w:hAnsi="Times" w:cs="Times"/>
        </w:rPr>
        <w:t>Involvement Fair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F57679">
        <w:rPr>
          <w:rFonts w:ascii="Times" w:hAnsi="Times" w:cs="Times"/>
        </w:rPr>
        <w:t>Wednesday, August 31 and Thursday, September 1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F57679">
        <w:rPr>
          <w:rFonts w:ascii="Times" w:hAnsi="Times" w:cs="Times"/>
        </w:rPr>
        <w:t>Time: 10:00 AM to 2:00 PM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Availability to help promote AC with flyers and promotional items.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Please fill out the doodle.</w:t>
      </w:r>
    </w:p>
    <w:p w:rsidR="00A8674B" w:rsidRPr="00B65C3E" w:rsidRDefault="00A8674B" w:rsidP="00B65C3E">
      <w:pPr>
        <w:pStyle w:val="ListParagraph"/>
        <w:ind w:left="2880"/>
        <w:rPr>
          <w:rFonts w:ascii="Times" w:hAnsi="Times" w:cs="Times"/>
        </w:rPr>
      </w:pPr>
      <w:hyperlink r:id="rId5" w:history="1">
        <w:r w:rsidRPr="007952A3">
          <w:rPr>
            <w:rStyle w:val="Hyperlink"/>
            <w:rFonts w:ascii="Times" w:hAnsi="Times" w:cs="Times"/>
            <w:color w:val="auto"/>
            <w:u w:val="none"/>
          </w:rPr>
          <w:t>http://www.doodle.com/hxxvu79p98fe32kq</w:t>
        </w:r>
      </w:hyperlink>
    </w:p>
    <w:p w:rsidR="00A8674B" w:rsidRDefault="00A8674B" w:rsidP="0080192F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Manoa Laughs (11/18/11)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Lead – Caitlin</w:t>
      </w:r>
      <w:r>
        <w:rPr>
          <w:rFonts w:ascii="Times" w:hAnsi="Times" w:cs="Times"/>
        </w:rPr>
        <w:t xml:space="preserve"> Towner</w:t>
      </w:r>
      <w:r w:rsidRPr="0080192F">
        <w:rPr>
          <w:rFonts w:ascii="Times" w:hAnsi="Times" w:cs="Times"/>
        </w:rPr>
        <w:t>, Co-Lead – Amy</w:t>
      </w:r>
      <w:r>
        <w:rPr>
          <w:rFonts w:ascii="Times" w:hAnsi="Times" w:cs="Times"/>
        </w:rPr>
        <w:t xml:space="preserve"> Lee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Budget for 2011-2012 ($20-25k for Manoa Laughs for comedian(s).)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Decide on Fall Comedy Show comedian.</w:t>
      </w:r>
    </w:p>
    <w:p w:rsidR="00A8674B" w:rsidRDefault="00A8674B" w:rsidP="0080192F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Jo Koy</w:t>
      </w:r>
    </w:p>
    <w:p w:rsidR="00A8674B" w:rsidRPr="0080192F" w:rsidRDefault="00A8674B" w:rsidP="0080192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November 4</w:t>
      </w:r>
      <w:r w:rsidRPr="0080192F">
        <w:rPr>
          <w:rFonts w:ascii="Times" w:hAnsi="Times" w:cs="Times"/>
          <w:vertAlign w:val="superscript"/>
        </w:rPr>
        <w:t>th</w:t>
      </w:r>
      <w:r w:rsidRPr="0080192F">
        <w:rPr>
          <w:rFonts w:ascii="Times" w:hAnsi="Times" w:cs="Times"/>
        </w:rPr>
        <w:t xml:space="preserve"> and 18</w:t>
      </w:r>
      <w:r w:rsidRPr="0080192F">
        <w:rPr>
          <w:rFonts w:ascii="Times" w:hAnsi="Times" w:cs="Times"/>
          <w:vertAlign w:val="superscript"/>
        </w:rPr>
        <w:t>th</w:t>
      </w:r>
      <w:r w:rsidRPr="0080192F">
        <w:rPr>
          <w:rFonts w:ascii="Times" w:hAnsi="Times" w:cs="Times"/>
        </w:rPr>
        <w:t xml:space="preserve"> – no longer an option.</w:t>
      </w:r>
    </w:p>
    <w:p w:rsidR="00A8674B" w:rsidRDefault="00A8674B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alternative comedian.</w:t>
      </w:r>
    </w:p>
    <w:p w:rsidR="00A8674B" w:rsidRDefault="00A8674B" w:rsidP="00DB717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options</w:t>
      </w:r>
    </w:p>
    <w:p w:rsidR="00A8674B" w:rsidRPr="000C2F9F" w:rsidRDefault="00A8674B" w:rsidP="000C2F9F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Michael Winslow (known as of the man of a thousand voices) and Gabriel Iglesias.</w:t>
      </w:r>
    </w:p>
    <w:p w:rsidR="00A8674B" w:rsidRDefault="00A8674B" w:rsidP="00077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Pr="000775CD" w:rsidRDefault="00A8674B" w:rsidP="00B65C3E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Working with the Honolulu Comedy Club to book one of these performers.  Amy Lee feels that Gabriel Iglesias may appeal better with the college audience.</w:t>
      </w:r>
    </w:p>
    <w:p w:rsidR="00A8674B" w:rsidRDefault="00A8674B" w:rsidP="0080192F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Homecoming (10/21/11)</w:t>
      </w:r>
    </w:p>
    <w:p w:rsidR="00A8674B" w:rsidRPr="0080192F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Lead – Jeff</w:t>
      </w:r>
      <w:r>
        <w:rPr>
          <w:rFonts w:ascii="Times" w:hAnsi="Times" w:cs="Times"/>
        </w:rPr>
        <w:t>ery Kwock</w:t>
      </w:r>
      <w:r w:rsidRPr="0080192F">
        <w:rPr>
          <w:rFonts w:ascii="Times" w:hAnsi="Times" w:cs="Times"/>
        </w:rPr>
        <w:t>, Co-Lead – Alice</w:t>
      </w:r>
      <w:r>
        <w:rPr>
          <w:rFonts w:ascii="Times" w:hAnsi="Times" w:cs="Times"/>
        </w:rPr>
        <w:t xml:space="preserve"> Lee</w:t>
      </w:r>
      <w:r w:rsidRPr="0080192F">
        <w:rPr>
          <w:rFonts w:ascii="Times" w:hAnsi="Times" w:cs="Times"/>
        </w:rPr>
        <w:t xml:space="preserve">, Grant </w:t>
      </w:r>
      <w:r>
        <w:rPr>
          <w:rFonts w:ascii="Times" w:hAnsi="Times" w:cs="Times"/>
        </w:rPr>
        <w:t>Ponciano</w:t>
      </w:r>
    </w:p>
    <w:p w:rsidR="00A8674B" w:rsidRDefault="00A8674B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Time: 3:30 PM to 6:30 PM</w:t>
      </w:r>
    </w:p>
    <w:p w:rsidR="00A8674B" w:rsidRDefault="00A8674B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Location: T.C. Ching Field</w:t>
      </w:r>
    </w:p>
    <w:p w:rsidR="00A8674B" w:rsidRDefault="00A8674B" w:rsidP="00077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EC6F99">
      <w:pPr>
        <w:pStyle w:val="ListParagraph"/>
        <w:numPr>
          <w:ilvl w:val="5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Sprit Week events (10/17/11 – 10/21/11)</w:t>
      </w:r>
    </w:p>
    <w:p w:rsidR="00A8674B" w:rsidRDefault="00A8674B" w:rsidP="00DB717A">
      <w:pPr>
        <w:pStyle w:val="ListParagraph"/>
        <w:numPr>
          <w:ilvl w:val="6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Suggested Activities by Jeff - Dodgeball, decorate a t-shirt, RIO challenge – jeopardy, blood drive.</w:t>
      </w:r>
    </w:p>
    <w:p w:rsidR="00A8674B" w:rsidRDefault="00A8674B" w:rsidP="00DB717A">
      <w:pPr>
        <w:pStyle w:val="ListParagraph"/>
        <w:numPr>
          <w:ilvl w:val="6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Now in charge of contacting RIOS for volunteers for the event.</w:t>
      </w:r>
    </w:p>
    <w:p w:rsidR="00A8674B" w:rsidRDefault="00A8674B" w:rsidP="000C2F9F">
      <w:pPr>
        <w:pStyle w:val="ListParagraph"/>
        <w:numPr>
          <w:ilvl w:val="7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Need to find other information about what particular RIOs do and what the</w:t>
      </w:r>
    </w:p>
    <w:p w:rsidR="00A8674B" w:rsidRDefault="00A8674B" w:rsidP="00DB717A">
      <w:pPr>
        <w:pStyle w:val="ListParagraph"/>
        <w:numPr>
          <w:ilvl w:val="6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Still working on the photo booth</w:t>
      </w:r>
    </w:p>
    <w:p w:rsidR="00A8674B" w:rsidRDefault="00A8674B" w:rsidP="00B65C3E">
      <w:pPr>
        <w:pStyle w:val="ListParagraph"/>
        <w:numPr>
          <w:ilvl w:val="7"/>
          <w:numId w:val="1"/>
        </w:num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Double checking to see if they can use the track field for inflatables, etc.</w:t>
      </w:r>
    </w:p>
    <w:p w:rsidR="00A8674B" w:rsidRDefault="00A8674B" w:rsidP="00DB717A">
      <w:pPr>
        <w:pStyle w:val="ListParagraph"/>
        <w:spacing w:before="240"/>
        <w:ind w:left="5040"/>
        <w:rPr>
          <w:rFonts w:ascii="Times" w:hAnsi="Times" w:cs="Times"/>
        </w:rPr>
      </w:pPr>
    </w:p>
    <w:p w:rsidR="00A8674B" w:rsidRDefault="00A8674B" w:rsidP="0080192F">
      <w:pPr>
        <w:pStyle w:val="ListParagraph"/>
        <w:spacing w:before="240"/>
        <w:ind w:left="4320"/>
        <w:rPr>
          <w:rFonts w:ascii="Times" w:hAnsi="Times" w:cs="Times"/>
        </w:rPr>
      </w:pPr>
    </w:p>
    <w:p w:rsidR="00A8674B" w:rsidRDefault="00A8674B" w:rsidP="0080192F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New Business</w:t>
      </w:r>
    </w:p>
    <w:p w:rsidR="00A8674B" w:rsidRDefault="00A8674B" w:rsidP="0080192F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Team Day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 interested – decide whether or not we want to have it.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3</w:t>
      </w:r>
      <w:r>
        <w:rPr>
          <w:rFonts w:ascii="Times" w:hAnsi="Times" w:cs="Times"/>
          <w:vertAlign w:val="superscript"/>
        </w:rPr>
        <w:t>rd</w:t>
      </w:r>
      <w:r>
        <w:rPr>
          <w:rFonts w:ascii="Times" w:hAnsi="Times" w:cs="Times"/>
        </w:rPr>
        <w:t xml:space="preserve"> (tentative date) – not everyone is available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Any questions that need to be answered before Team Day.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Tenatively – September 10</w:t>
      </w:r>
      <w:r w:rsidRPr="007C609B">
        <w:rPr>
          <w:rFonts w:ascii="Times" w:hAnsi="Times" w:cs="Times"/>
          <w:vertAlign w:val="superscript"/>
        </w:rPr>
        <w:t>th</w:t>
      </w:r>
    </w:p>
    <w:p w:rsidR="00A8674B" w:rsidRDefault="00A8674B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Suggestion doing it after the AC meetings or during the week.</w:t>
      </w:r>
    </w:p>
    <w:p w:rsidR="00A8674B" w:rsidRPr="0080192F" w:rsidRDefault="00A8674B" w:rsidP="0080192F">
      <w:pPr>
        <w:pStyle w:val="ListParagraph"/>
        <w:ind w:left="2160"/>
        <w:rPr>
          <w:rFonts w:ascii="Times" w:hAnsi="Times" w:cs="Times"/>
        </w:rPr>
      </w:pPr>
    </w:p>
    <w:p w:rsidR="00A8674B" w:rsidRPr="00EC6F99" w:rsidRDefault="00A8674B" w:rsidP="00EC6F99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EC6F99">
        <w:rPr>
          <w:rFonts w:ascii="Times" w:hAnsi="Times" w:cs="Times"/>
        </w:rPr>
        <w:t>Upcoming Year (Fall 2011 – Spring 2012)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Welcome Back Bash (8/26/11)</w:t>
      </w:r>
      <w:r>
        <w:rPr>
          <w:rFonts w:ascii="Times" w:hAnsi="Times" w:cs="Times"/>
        </w:rPr>
        <w:t xml:space="preserve"> – Student Fair and Concert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GrantPonciano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7C609B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4:30 to 6:30 PM – Fair</w:t>
      </w:r>
    </w:p>
    <w:p w:rsidR="00A8674B" w:rsidRDefault="00A8674B" w:rsidP="007C609B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 – providing free popcorn and cotton candy.</w:t>
      </w:r>
    </w:p>
    <w:p w:rsidR="00A8674B" w:rsidRDefault="00A8674B" w:rsidP="007C609B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Dollar off BaLe coupons will be given out during the fair portion to the first 500 students who attend.</w:t>
      </w:r>
    </w:p>
    <w:p w:rsidR="00A8674B" w:rsidRDefault="00A8674B" w:rsidP="002C4D9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Raffle prizes will be given out periodically.</w:t>
      </w:r>
    </w:p>
    <w:p w:rsidR="00A8674B" w:rsidRDefault="00A8674B" w:rsidP="002C4D98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 w:rsidRPr="002C4D98">
        <w:rPr>
          <w:rFonts w:ascii="Times" w:hAnsi="Times" w:cs="Times"/>
        </w:rPr>
        <w:t xml:space="preserve">4 $25 giftcards for the bookstore </w:t>
      </w:r>
    </w:p>
    <w:p w:rsidR="00A8674B" w:rsidRDefault="00A8674B" w:rsidP="002C4D9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 w:rsidRPr="002C4D98">
        <w:rPr>
          <w:rFonts w:ascii="Times" w:hAnsi="Times" w:cs="Times"/>
        </w:rPr>
        <w:t>Meeting by Stephanie office – CC 211C</w:t>
      </w:r>
    </w:p>
    <w:p w:rsidR="00A8674B" w:rsidRPr="002C4D98" w:rsidRDefault="00A8674B" w:rsidP="002C4D9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Bands - Inity Collective, Beach 5 and Kapena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Movie Nights (9/2/11, 9/9/11, 9/16/11, 10/7/11, 10/28/11, 11/4/11)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Alice Chow, </w:t>
      </w:r>
      <w:r w:rsidRPr="00B66CB1">
        <w:rPr>
          <w:rFonts w:ascii="Times" w:hAnsi="Times" w:cs="Times"/>
        </w:rPr>
        <w:t>Co-Lead – Grant</w:t>
      </w:r>
      <w:r>
        <w:rPr>
          <w:rFonts w:ascii="Times" w:hAnsi="Times" w:cs="Times"/>
        </w:rPr>
        <w:t>Ponciano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Pr="001162EC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Working with Monte Carlo for a movie banner.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Bingo and Board Games (9/2/11)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ElisabethSeamon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Waiting on the flyers.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Create-A-Bear (9/16/11)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Amy Lee, </w:t>
      </w:r>
      <w:r w:rsidRPr="00B66CB1">
        <w:rPr>
          <w:rFonts w:ascii="Times" w:hAnsi="Times" w:cs="Times"/>
        </w:rPr>
        <w:t>Co-Lead – Alice</w:t>
      </w:r>
      <w:r>
        <w:rPr>
          <w:rFonts w:ascii="Times" w:hAnsi="Times" w:cs="Times"/>
        </w:rPr>
        <w:t xml:space="preserve"> Chow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Have the stuffing available – </w:t>
      </w:r>
    </w:p>
    <w:p w:rsidR="00A8674B" w:rsidRPr="002C4D98" w:rsidRDefault="00A8674B" w:rsidP="002C4D9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Stephanie Welin suggested that if there’s not enough stuffing than you can rationale the amount of stuffing that each person gets</w:t>
      </w:r>
      <w:r w:rsidRPr="002C4D98">
        <w:rPr>
          <w:rFonts w:ascii="Times" w:hAnsi="Times" w:cs="Times"/>
        </w:rPr>
        <w:t>, but doesn’t sound necessary.</w:t>
      </w:r>
    </w:p>
    <w:p w:rsidR="00A8674B" w:rsidRDefault="00A8674B" w:rsidP="002B3741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Ordered around 325 bears for the event.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Rockin’ the Roots (9/23/11)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Ryan, </w:t>
      </w:r>
      <w:r w:rsidRPr="00B66CB1">
        <w:rPr>
          <w:rFonts w:ascii="Times" w:hAnsi="Times" w:cs="Times"/>
        </w:rPr>
        <w:t>Co-Lead – Melissa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Meeting with Shawn Kyonoto determine who will be performing for Rockin’ the Roots.</w:t>
      </w:r>
    </w:p>
    <w:p w:rsidR="00A8674B" w:rsidRPr="002B3741" w:rsidRDefault="00A8674B" w:rsidP="002B3741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Hope to get them settled by this Friday.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Karaoke Night (9/30/11)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ShekinahLandicho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Brainstorming</w:t>
      </w:r>
    </w:p>
    <w:p w:rsidR="00A8674B" w:rsidRDefault="00A8674B" w:rsidP="002B3741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locations – brainstorming ideas</w:t>
      </w:r>
    </w:p>
    <w:p w:rsidR="00A8674B" w:rsidRDefault="00A8674B" w:rsidP="002B3741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Big screen in the Campus Center Forum – might not be such a great idea or place to do it, not used to that type of atmosphere.  </w:t>
      </w:r>
    </w:p>
    <w:p w:rsidR="00A8674B" w:rsidRPr="002B3741" w:rsidRDefault="00A8674B" w:rsidP="002B3741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Inside BaLe – 21 and over area 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Monte Carlo Night (10/7/11)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Caitlin Towner, </w:t>
      </w:r>
      <w:r w:rsidRPr="00B66CB1">
        <w:rPr>
          <w:rFonts w:ascii="Times" w:hAnsi="Times" w:cs="Times"/>
        </w:rPr>
        <w:t>Co-Lead – Tim</w:t>
      </w:r>
      <w:r>
        <w:rPr>
          <w:rFonts w:ascii="Times" w:hAnsi="Times" w:cs="Times"/>
        </w:rPr>
        <w:t>othy Chu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Put in an order </w:t>
      </w:r>
    </w:p>
    <w:p w:rsidR="00A8674B" w:rsidRDefault="00A8674B" w:rsidP="002B374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Submitted the renting and facilities for the casino tables. – already got vendors.</w:t>
      </w:r>
    </w:p>
    <w:p w:rsidR="00A8674B" w:rsidRDefault="00A8674B" w:rsidP="0065781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Just Like Vegas won the bid.</w:t>
      </w:r>
    </w:p>
    <w:p w:rsidR="00A8674B" w:rsidRDefault="00A8674B" w:rsidP="009A16F6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Zumba (10/12/11) – 4 PM to 5 PM</w:t>
      </w:r>
    </w:p>
    <w:p w:rsidR="00A8674B" w:rsidRDefault="00A8674B" w:rsidP="009A16F6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Leads – Timothy Chu, Co-Leads – Melissa Hrysyzen and Elisabeth Seamon</w:t>
      </w:r>
    </w:p>
    <w:p w:rsidR="00A8674B" w:rsidRDefault="00A8674B" w:rsidP="00DC40F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Check to see if Tia, the Zumba instructor, will be bringing assistants.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Manoa’s Got Talent (10/14/11)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GrantPonciano, </w:t>
      </w:r>
      <w:r w:rsidRPr="00B66CB1">
        <w:rPr>
          <w:rFonts w:ascii="Times" w:hAnsi="Times" w:cs="Times"/>
        </w:rPr>
        <w:t xml:space="preserve">Co-Lead – </w:t>
      </w:r>
      <w:r>
        <w:rPr>
          <w:rFonts w:ascii="Times" w:hAnsi="Times" w:cs="Times"/>
        </w:rPr>
        <w:t>Alice Chow, Ryan Daley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Setting up a meeting with 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– Career Fair (</w:t>
      </w:r>
      <w:r w:rsidRPr="00B724C4">
        <w:rPr>
          <w:rFonts w:ascii="Times" w:hAnsi="Times" w:cs="Times"/>
        </w:rPr>
        <w:t>10/25/11 &amp; 3/6/12)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GrantPonciano, Co-Lead – Timothy Chu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Texas Hold’em, Board Game and Bingo (10/28/11)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MelissaHrysyzen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Working on the prize list.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Submitted work order form for Marketing and Graphics.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Will be submitting the equipment to MES.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Recycle Runway (11/10/11)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ShekinahLandicho, </w:t>
      </w:r>
      <w:r w:rsidRPr="00B66CB1">
        <w:rPr>
          <w:rFonts w:ascii="Times" w:hAnsi="Times" w:cs="Times"/>
        </w:rPr>
        <w:t>Co-Lead – Damian</w:t>
      </w:r>
      <w:r>
        <w:rPr>
          <w:rFonts w:ascii="Times" w:hAnsi="Times" w:cs="Times"/>
        </w:rPr>
        <w:t xml:space="preserve"> McPherson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Check with vendors, networking and working with APDM students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Use the lighting and effects.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Cards – visual aid to see what this events about.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Recycle dresses or clothing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Zoolander theme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Taste of Manoa (12/1/11)</w:t>
      </w:r>
      <w:r>
        <w:rPr>
          <w:rFonts w:ascii="Times" w:hAnsi="Times" w:cs="Times"/>
        </w:rPr>
        <w:t xml:space="preserve"> – Commercial Programming Event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Damian McPherson</w:t>
      </w:r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Waiting to get a chance to talk to Shawn.</w:t>
      </w:r>
    </w:p>
    <w:p w:rsidR="00A8674B" w:rsidRDefault="00A8674B" w:rsidP="007333B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Winter Ball (12/2/11)</w:t>
      </w:r>
    </w:p>
    <w:p w:rsidR="00A8674B" w:rsidRPr="001162EC" w:rsidRDefault="00A8674B" w:rsidP="007333B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Lead – Amy</w:t>
      </w:r>
      <w:r>
        <w:rPr>
          <w:rFonts w:ascii="Times" w:hAnsi="Times" w:cs="Times"/>
        </w:rPr>
        <w:t xml:space="preserve"> Lee</w:t>
      </w:r>
    </w:p>
    <w:p w:rsidR="00A8674B" w:rsidRDefault="00A8674B" w:rsidP="007333B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Updates and Report</w:t>
      </w:r>
    </w:p>
    <w:p w:rsidR="00A8674B" w:rsidRPr="007333BC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Mystical Sound Productions will be attending the meeting on September 12.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Cram Jam (12/12/11 – 12/16/11)</w:t>
      </w:r>
      <w:r>
        <w:rPr>
          <w:rFonts w:ascii="Times" w:hAnsi="Times" w:cs="Times"/>
        </w:rPr>
        <w:t xml:space="preserve"> – Commercial Programming Event</w:t>
      </w:r>
    </w:p>
    <w:p w:rsidR="00A8674B" w:rsidRPr="00B66CB1" w:rsidRDefault="00A8674B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ShekinahLandicho, </w:t>
      </w:r>
      <w:r w:rsidRPr="00B66CB1">
        <w:rPr>
          <w:rFonts w:ascii="Times" w:hAnsi="Times" w:cs="Times"/>
        </w:rPr>
        <w:t>Co-Lead – Caitlin</w:t>
      </w:r>
      <w:r>
        <w:rPr>
          <w:rFonts w:ascii="Times" w:hAnsi="Times" w:cs="Times"/>
        </w:rPr>
        <w:t xml:space="preserve"> Towner</w:t>
      </w:r>
      <w:bookmarkStart w:id="0" w:name="_GoBack"/>
      <w:bookmarkEnd w:id="0"/>
    </w:p>
    <w:p w:rsidR="00A8674B" w:rsidRDefault="00A8674B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Suggestions – section the cafeteria into different subjects, so that students can form study groups.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Recruit volunteers and reward them volunteer hours – give them a certificate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Use the isolated rooms for video games</w:t>
      </w:r>
    </w:p>
    <w:p w:rsidR="00A8674B" w:rsidRDefault="00A8674B" w:rsidP="00657818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Gather ideas about the event and meet with Shawn Kyonoto see what will and will not work.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Aloha Bash 2012 (4/27/11)</w:t>
      </w:r>
      <w:r>
        <w:rPr>
          <w:rFonts w:ascii="Times" w:hAnsi="Times" w:cs="Times"/>
        </w:rPr>
        <w:t xml:space="preserve"> – Commercial Programming Event</w:t>
      </w:r>
    </w:p>
    <w:p w:rsidR="00A8674B" w:rsidRPr="00B133D5" w:rsidRDefault="00A8674B" w:rsidP="00B133D5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GrantPonciano, Co-Lead – Alice Chow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Budget for 2011-2012 ($40-45k for Aloha Bash for performer(s).)</w:t>
      </w:r>
    </w:p>
    <w:p w:rsidR="00A8674B" w:rsidRDefault="00A8674B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Aloha Bash band or performer.</w:t>
      </w:r>
    </w:p>
    <w:p w:rsidR="00A8674B" w:rsidRDefault="00A8674B" w:rsidP="0085074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Bands that are being suggested by Jeffery Kwockthat are within our budget range.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Travie McCoy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Neon Trees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Jack Johnson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State Radio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Sublime with Rome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Matisyahu</w:t>
      </w:r>
    </w:p>
    <w:p w:rsidR="00A8674B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Bowling for Soup</w:t>
      </w:r>
    </w:p>
    <w:p w:rsidR="00A8674B" w:rsidRPr="001162EC" w:rsidRDefault="00A8674B" w:rsidP="0050281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ColbieCaillat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 xml:space="preserve">Please meet with other AC members outside of the general meeting to discuss and plan for the events that you are assigned to. </w:t>
      </w:r>
    </w:p>
    <w:p w:rsidR="00A8674B" w:rsidRDefault="00A8674B" w:rsidP="00850742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Anyone available to promote Welcome Back Bash tables under tent at Farmer’s Market at Wednesday.</w:t>
      </w:r>
    </w:p>
    <w:p w:rsidR="00A8674B" w:rsidRDefault="00A8674B" w:rsidP="00502816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Grant Ponciano will let Laura Shimabukuro know.  Right now Laura Shimabukuro is holding a spot with MES to secure us a table under the CC tent.</w:t>
      </w:r>
    </w:p>
    <w:p w:rsidR="00A8674B" w:rsidRDefault="00A8674B" w:rsidP="00502816">
      <w:pPr>
        <w:pStyle w:val="ListParagraph"/>
        <w:ind w:left="2160"/>
        <w:rPr>
          <w:rFonts w:ascii="Times" w:hAnsi="Times" w:cs="Times"/>
        </w:rPr>
      </w:pPr>
    </w:p>
    <w:p w:rsidR="00A8674B" w:rsidRPr="00502816" w:rsidRDefault="00A8674B" w:rsidP="00502816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Tour (If time permits.)</w:t>
      </w:r>
    </w:p>
    <w:p w:rsidR="00A8674B" w:rsidRDefault="00A8674B" w:rsidP="007C428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Meeting and Event Services</w:t>
      </w:r>
    </w:p>
    <w:p w:rsidR="00A8674B" w:rsidRDefault="00A8674B" w:rsidP="007C428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Marketing and Graphics</w:t>
      </w:r>
    </w:p>
    <w:p w:rsidR="00A8674B" w:rsidRDefault="00A8674B" w:rsidP="007C428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StephanieWelin’s Office – Campus Center 211C</w:t>
      </w:r>
    </w:p>
    <w:p w:rsidR="00A8674B" w:rsidRPr="00502816" w:rsidRDefault="00A8674B" w:rsidP="00502816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Activities Council Office – Hemenway 111</w:t>
      </w:r>
    </w:p>
    <w:p w:rsidR="00A8674B" w:rsidRPr="00850742" w:rsidRDefault="00A8674B" w:rsidP="007C4288">
      <w:pPr>
        <w:pStyle w:val="ListParagraph"/>
        <w:rPr>
          <w:rFonts w:ascii="Times" w:hAnsi="Times" w:cs="Times"/>
        </w:rPr>
      </w:pPr>
    </w:p>
    <w:p w:rsidR="00A8674B" w:rsidRDefault="00A8674B" w:rsidP="007C4288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Advisor’s Comments</w:t>
      </w:r>
    </w:p>
    <w:p w:rsidR="00A8674B" w:rsidRPr="007C4288" w:rsidRDefault="00A8674B" w:rsidP="00502816">
      <w:pPr>
        <w:pStyle w:val="ListParagraph"/>
        <w:rPr>
          <w:rFonts w:ascii="Times" w:hAnsi="Times" w:cs="Times"/>
        </w:rPr>
      </w:pPr>
    </w:p>
    <w:p w:rsidR="00A8674B" w:rsidRPr="007C4288" w:rsidRDefault="00A8674B" w:rsidP="00502816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" w:hAnsi="Times" w:cs="Times"/>
        </w:rPr>
      </w:pPr>
      <w:r>
        <w:rPr>
          <w:rFonts w:ascii="Times" w:hAnsi="Times" w:cs="Times"/>
        </w:rPr>
        <w:t>Reminders</w:t>
      </w:r>
    </w:p>
    <w:p w:rsidR="00A8674B" w:rsidRDefault="00A8674B" w:rsidP="00604D1A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Please submit your availability for the first week of school (Monday, August 22, 2011 – Friday, August 26, 2011) between 8:00 AM to 6:00 PM. 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Chartered Student Organization (CSO) Installation – August 31, 2011 at 6:30 PM in the Campus Center Ballroom.</w:t>
      </w:r>
    </w:p>
    <w:p w:rsidR="00A8674B" w:rsidRDefault="00A8674B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66645F">
        <w:rPr>
          <w:rFonts w:ascii="Times" w:hAnsi="Times" w:cs="Times"/>
        </w:rPr>
        <w:t xml:space="preserve">Next Meeting </w:t>
      </w:r>
    </w:p>
    <w:p w:rsidR="00A8674B" w:rsidRDefault="00A8674B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Monday, August 29, 2011 at 5</w:t>
      </w:r>
      <w:r w:rsidRPr="0066645F">
        <w:rPr>
          <w:rFonts w:ascii="Times" w:hAnsi="Times" w:cs="Times"/>
        </w:rPr>
        <w:t>:00 P</w:t>
      </w:r>
      <w:r>
        <w:rPr>
          <w:rFonts w:ascii="Times" w:hAnsi="Times" w:cs="Times"/>
        </w:rPr>
        <w:t>M in CC 203B.</w:t>
      </w:r>
    </w:p>
    <w:p w:rsidR="00A8674B" w:rsidRDefault="00A8674B" w:rsidP="0080192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Will be going over AC expectations, stipend evaluations and process.</w:t>
      </w:r>
    </w:p>
    <w:p w:rsidR="00A8674B" w:rsidRDefault="00A8674B" w:rsidP="00C9323E">
      <w:pPr>
        <w:pStyle w:val="ListParagraph"/>
        <w:ind w:left="1560"/>
        <w:rPr>
          <w:rFonts w:ascii="Times" w:hAnsi="Times" w:cs="Times"/>
        </w:rPr>
      </w:pPr>
    </w:p>
    <w:p w:rsidR="00A8674B" w:rsidRDefault="00A8674B" w:rsidP="00C9323E">
      <w:pPr>
        <w:pStyle w:val="ListParagraph"/>
        <w:numPr>
          <w:ilvl w:val="0"/>
          <w:numId w:val="1"/>
        </w:numPr>
        <w:ind w:hanging="450"/>
        <w:rPr>
          <w:rFonts w:ascii="Times" w:hAnsi="Times" w:cs="Times"/>
        </w:rPr>
      </w:pPr>
      <w:r>
        <w:rPr>
          <w:rFonts w:ascii="Times" w:hAnsi="Times" w:cs="Times"/>
        </w:rPr>
        <w:t>Meeting adjourned at 5:53 PM.</w:t>
      </w:r>
    </w:p>
    <w:p w:rsidR="00A8674B" w:rsidRPr="009C624F" w:rsidRDefault="00A8674B" w:rsidP="009C624F">
      <w:pPr>
        <w:rPr>
          <w:rFonts w:ascii="Times" w:hAnsi="Times" w:cs="Times"/>
        </w:rPr>
      </w:pPr>
    </w:p>
    <w:p w:rsidR="00A8674B" w:rsidRDefault="00A8674B"/>
    <w:sectPr w:rsidR="00A8674B" w:rsidSect="00C932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66C22"/>
    <w:multiLevelType w:val="hybridMultilevel"/>
    <w:tmpl w:val="58726C02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F44C9F"/>
    <w:multiLevelType w:val="hybridMultilevel"/>
    <w:tmpl w:val="6996FE00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819E4"/>
    <w:multiLevelType w:val="hybridMultilevel"/>
    <w:tmpl w:val="E0A6E2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B485A"/>
    <w:multiLevelType w:val="multilevel"/>
    <w:tmpl w:val="E0A6E2E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64A84"/>
    <w:multiLevelType w:val="hybridMultilevel"/>
    <w:tmpl w:val="C3E267C0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016C84"/>
    <w:multiLevelType w:val="multilevel"/>
    <w:tmpl w:val="DCB83EA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8E092F"/>
    <w:multiLevelType w:val="hybridMultilevel"/>
    <w:tmpl w:val="1B142574"/>
    <w:lvl w:ilvl="0" w:tplc="0409000F">
      <w:start w:val="1"/>
      <w:numFmt w:val="decimal"/>
      <w:lvlText w:val="%1."/>
      <w:lvlJc w:val="left"/>
      <w:pPr>
        <w:ind w:left="4800" w:hanging="480"/>
      </w:pPr>
    </w:lvl>
    <w:lvl w:ilvl="1" w:tplc="04090017">
      <w:start w:val="1"/>
      <w:numFmt w:val="aiueoFullWidth"/>
      <w:lvlText w:val="(%2)"/>
      <w:lvlJc w:val="left"/>
      <w:pPr>
        <w:ind w:left="5280" w:hanging="480"/>
      </w:pPr>
    </w:lvl>
    <w:lvl w:ilvl="2" w:tplc="04090011">
      <w:start w:val="1"/>
      <w:numFmt w:val="decimalEnclosedCircle"/>
      <w:lvlText w:val="%3"/>
      <w:lvlJc w:val="left"/>
      <w:pPr>
        <w:ind w:left="5760" w:hanging="480"/>
      </w:pPr>
    </w:lvl>
    <w:lvl w:ilvl="3" w:tplc="0409000F">
      <w:start w:val="1"/>
      <w:numFmt w:val="decimal"/>
      <w:lvlText w:val="%4."/>
      <w:lvlJc w:val="left"/>
      <w:pPr>
        <w:ind w:left="6240" w:hanging="480"/>
      </w:pPr>
    </w:lvl>
    <w:lvl w:ilvl="4" w:tplc="04090017">
      <w:start w:val="1"/>
      <w:numFmt w:val="aiueoFullWidth"/>
      <w:lvlText w:val="(%5)"/>
      <w:lvlJc w:val="left"/>
      <w:pPr>
        <w:ind w:left="6720" w:hanging="480"/>
      </w:pPr>
    </w:lvl>
    <w:lvl w:ilvl="5" w:tplc="04090011">
      <w:start w:val="1"/>
      <w:numFmt w:val="decimalEnclosedCircle"/>
      <w:lvlText w:val="%6"/>
      <w:lvlJc w:val="left"/>
      <w:pPr>
        <w:ind w:left="7200" w:hanging="480"/>
      </w:pPr>
    </w:lvl>
    <w:lvl w:ilvl="6" w:tplc="0409000F">
      <w:start w:val="1"/>
      <w:numFmt w:val="decimal"/>
      <w:lvlText w:val="%7."/>
      <w:lvlJc w:val="left"/>
      <w:pPr>
        <w:ind w:left="7680" w:hanging="480"/>
      </w:pPr>
    </w:lvl>
    <w:lvl w:ilvl="7" w:tplc="04090017">
      <w:start w:val="1"/>
      <w:numFmt w:val="aiueoFullWidth"/>
      <w:lvlText w:val="(%8)"/>
      <w:lvlJc w:val="left"/>
      <w:pPr>
        <w:ind w:left="8160" w:hanging="480"/>
      </w:pPr>
    </w:lvl>
    <w:lvl w:ilvl="8" w:tplc="04090011">
      <w:start w:val="1"/>
      <w:numFmt w:val="decimalEnclosedCircle"/>
      <w:lvlText w:val="%9"/>
      <w:lvlJc w:val="left"/>
      <w:pPr>
        <w:ind w:left="8640" w:hanging="480"/>
      </w:pPr>
    </w:lvl>
  </w:abstractNum>
  <w:abstractNum w:abstractNumId="8">
    <w:nsid w:val="475E160D"/>
    <w:multiLevelType w:val="hybridMultilevel"/>
    <w:tmpl w:val="6F44237C"/>
    <w:lvl w:ilvl="0" w:tplc="3CECB1D8">
      <w:start w:val="1"/>
      <w:numFmt w:val="upperRoman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CC10EC"/>
    <w:multiLevelType w:val="hybridMultilevel"/>
    <w:tmpl w:val="DCB83EA4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A36745"/>
    <w:multiLevelType w:val="hybridMultilevel"/>
    <w:tmpl w:val="3EE8AA78"/>
    <w:lvl w:ilvl="0" w:tplc="0409000F">
      <w:start w:val="1"/>
      <w:numFmt w:val="decimal"/>
      <w:lvlText w:val="%1."/>
      <w:lvlJc w:val="left"/>
      <w:pPr>
        <w:ind w:left="4800" w:hanging="480"/>
      </w:pPr>
    </w:lvl>
    <w:lvl w:ilvl="1" w:tplc="04090017">
      <w:start w:val="1"/>
      <w:numFmt w:val="aiueoFullWidth"/>
      <w:lvlText w:val="(%2)"/>
      <w:lvlJc w:val="left"/>
      <w:pPr>
        <w:ind w:left="5280" w:hanging="480"/>
      </w:pPr>
    </w:lvl>
    <w:lvl w:ilvl="2" w:tplc="04090011">
      <w:start w:val="1"/>
      <w:numFmt w:val="decimalEnclosedCircle"/>
      <w:lvlText w:val="%3"/>
      <w:lvlJc w:val="left"/>
      <w:pPr>
        <w:ind w:left="5760" w:hanging="480"/>
      </w:pPr>
    </w:lvl>
    <w:lvl w:ilvl="3" w:tplc="0409000F">
      <w:start w:val="1"/>
      <w:numFmt w:val="decimal"/>
      <w:lvlText w:val="%4."/>
      <w:lvlJc w:val="left"/>
      <w:pPr>
        <w:ind w:left="6240" w:hanging="480"/>
      </w:pPr>
    </w:lvl>
    <w:lvl w:ilvl="4" w:tplc="04090017">
      <w:start w:val="1"/>
      <w:numFmt w:val="aiueoFullWidth"/>
      <w:lvlText w:val="(%5)"/>
      <w:lvlJc w:val="left"/>
      <w:pPr>
        <w:ind w:left="6720" w:hanging="480"/>
      </w:pPr>
    </w:lvl>
    <w:lvl w:ilvl="5" w:tplc="04090011">
      <w:start w:val="1"/>
      <w:numFmt w:val="decimalEnclosedCircle"/>
      <w:lvlText w:val="%6"/>
      <w:lvlJc w:val="left"/>
      <w:pPr>
        <w:ind w:left="7200" w:hanging="480"/>
      </w:pPr>
    </w:lvl>
    <w:lvl w:ilvl="6" w:tplc="0409000F">
      <w:start w:val="1"/>
      <w:numFmt w:val="decimal"/>
      <w:lvlText w:val="%7."/>
      <w:lvlJc w:val="left"/>
      <w:pPr>
        <w:ind w:left="7680" w:hanging="480"/>
      </w:pPr>
    </w:lvl>
    <w:lvl w:ilvl="7" w:tplc="04090017">
      <w:start w:val="1"/>
      <w:numFmt w:val="aiueoFullWidth"/>
      <w:lvlText w:val="(%8)"/>
      <w:lvlJc w:val="left"/>
      <w:pPr>
        <w:ind w:left="8160" w:hanging="480"/>
      </w:pPr>
    </w:lvl>
    <w:lvl w:ilvl="8" w:tplc="04090011">
      <w:start w:val="1"/>
      <w:numFmt w:val="decimalEnclosedCircle"/>
      <w:lvlText w:val="%9"/>
      <w:lvlJc w:val="left"/>
      <w:pPr>
        <w:ind w:left="8640" w:hanging="480"/>
      </w:pPr>
    </w:lvl>
  </w:abstractNum>
  <w:abstractNum w:abstractNumId="11">
    <w:nsid w:val="52750BB7"/>
    <w:multiLevelType w:val="multilevel"/>
    <w:tmpl w:val="C3E267C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967BD0"/>
    <w:multiLevelType w:val="multilevel"/>
    <w:tmpl w:val="1B142574"/>
    <w:lvl w:ilvl="0">
      <w:start w:val="1"/>
      <w:numFmt w:val="decimal"/>
      <w:lvlText w:val="%1."/>
      <w:lvlJc w:val="left"/>
      <w:pPr>
        <w:ind w:left="4800" w:hanging="480"/>
      </w:pPr>
    </w:lvl>
    <w:lvl w:ilvl="1">
      <w:start w:val="1"/>
      <w:numFmt w:val="aiueoFullWidth"/>
      <w:lvlText w:val="(%2)"/>
      <w:lvlJc w:val="left"/>
      <w:pPr>
        <w:ind w:left="5280" w:hanging="480"/>
      </w:pPr>
    </w:lvl>
    <w:lvl w:ilvl="2">
      <w:start w:val="1"/>
      <w:numFmt w:val="decimalEnclosedCircle"/>
      <w:lvlText w:val="%3"/>
      <w:lvlJc w:val="left"/>
      <w:pPr>
        <w:ind w:left="5760" w:hanging="480"/>
      </w:pPr>
    </w:lvl>
    <w:lvl w:ilvl="3">
      <w:start w:val="1"/>
      <w:numFmt w:val="decimal"/>
      <w:lvlText w:val="%4."/>
      <w:lvlJc w:val="left"/>
      <w:pPr>
        <w:ind w:left="6240" w:hanging="480"/>
      </w:pPr>
    </w:lvl>
    <w:lvl w:ilvl="4">
      <w:start w:val="1"/>
      <w:numFmt w:val="aiueoFullWidth"/>
      <w:lvlText w:val="(%5)"/>
      <w:lvlJc w:val="left"/>
      <w:pPr>
        <w:ind w:left="6720" w:hanging="480"/>
      </w:pPr>
    </w:lvl>
    <w:lvl w:ilvl="5">
      <w:start w:val="1"/>
      <w:numFmt w:val="decimalEnclosedCircle"/>
      <w:lvlText w:val="%6"/>
      <w:lvlJc w:val="left"/>
      <w:pPr>
        <w:ind w:left="7200" w:hanging="480"/>
      </w:pPr>
    </w:lvl>
    <w:lvl w:ilvl="6">
      <w:start w:val="1"/>
      <w:numFmt w:val="decimal"/>
      <w:lvlText w:val="%7."/>
      <w:lvlJc w:val="left"/>
      <w:pPr>
        <w:ind w:left="7680" w:hanging="480"/>
      </w:pPr>
    </w:lvl>
    <w:lvl w:ilvl="7">
      <w:start w:val="1"/>
      <w:numFmt w:val="aiueoFullWidth"/>
      <w:lvlText w:val="(%8)"/>
      <w:lvlJc w:val="left"/>
      <w:pPr>
        <w:ind w:left="8160" w:hanging="480"/>
      </w:pPr>
    </w:lvl>
    <w:lvl w:ilvl="8">
      <w:start w:val="1"/>
      <w:numFmt w:val="decimalEnclosedCircle"/>
      <w:lvlText w:val="%9"/>
      <w:lvlJc w:val="left"/>
      <w:pPr>
        <w:ind w:left="8640" w:hanging="480"/>
      </w:pPr>
    </w:lvl>
  </w:abstractNum>
  <w:abstractNum w:abstractNumId="13">
    <w:nsid w:val="53EF3A7C"/>
    <w:multiLevelType w:val="multilevel"/>
    <w:tmpl w:val="6996FE0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FD07AA"/>
    <w:multiLevelType w:val="multilevel"/>
    <w:tmpl w:val="AD762412"/>
    <w:lvl w:ilvl="0">
      <w:start w:val="1"/>
      <w:numFmt w:val="decimal"/>
      <w:lvlText w:val="%1."/>
      <w:lvlJc w:val="left"/>
      <w:pPr>
        <w:ind w:left="5880" w:hanging="480"/>
      </w:pPr>
    </w:lvl>
    <w:lvl w:ilvl="1">
      <w:start w:val="1"/>
      <w:numFmt w:val="aiueoFullWidth"/>
      <w:lvlText w:val="(%2)"/>
      <w:lvlJc w:val="left"/>
      <w:pPr>
        <w:ind w:left="6360" w:hanging="480"/>
      </w:pPr>
    </w:lvl>
    <w:lvl w:ilvl="2">
      <w:start w:val="1"/>
      <w:numFmt w:val="decimalEnclosedCircle"/>
      <w:lvlText w:val="%3"/>
      <w:lvlJc w:val="left"/>
      <w:pPr>
        <w:ind w:left="6840" w:hanging="480"/>
      </w:pPr>
    </w:lvl>
    <w:lvl w:ilvl="3">
      <w:start w:val="1"/>
      <w:numFmt w:val="decimal"/>
      <w:lvlText w:val="%4."/>
      <w:lvlJc w:val="left"/>
      <w:pPr>
        <w:ind w:left="7320" w:hanging="480"/>
      </w:pPr>
    </w:lvl>
    <w:lvl w:ilvl="4">
      <w:start w:val="1"/>
      <w:numFmt w:val="aiueoFullWidth"/>
      <w:lvlText w:val="(%5)"/>
      <w:lvlJc w:val="left"/>
      <w:pPr>
        <w:ind w:left="7800" w:hanging="480"/>
      </w:pPr>
    </w:lvl>
    <w:lvl w:ilvl="5">
      <w:start w:val="1"/>
      <w:numFmt w:val="decimalEnclosedCircle"/>
      <w:lvlText w:val="%6"/>
      <w:lvlJc w:val="left"/>
      <w:pPr>
        <w:ind w:left="8280" w:hanging="480"/>
      </w:pPr>
    </w:lvl>
    <w:lvl w:ilvl="6">
      <w:start w:val="1"/>
      <w:numFmt w:val="decimal"/>
      <w:lvlText w:val="%7."/>
      <w:lvlJc w:val="left"/>
      <w:pPr>
        <w:ind w:left="8760" w:hanging="480"/>
      </w:pPr>
    </w:lvl>
    <w:lvl w:ilvl="7">
      <w:start w:val="1"/>
      <w:numFmt w:val="aiueoFullWidth"/>
      <w:lvlText w:val="(%8)"/>
      <w:lvlJc w:val="left"/>
      <w:pPr>
        <w:ind w:left="9240" w:hanging="480"/>
      </w:pPr>
    </w:lvl>
    <w:lvl w:ilvl="8">
      <w:start w:val="1"/>
      <w:numFmt w:val="decimalEnclosedCircle"/>
      <w:lvlText w:val="%9"/>
      <w:lvlJc w:val="left"/>
      <w:pPr>
        <w:ind w:left="9720" w:hanging="480"/>
      </w:pPr>
    </w:lvl>
  </w:abstractNum>
  <w:abstractNum w:abstractNumId="15">
    <w:nsid w:val="69471F8E"/>
    <w:multiLevelType w:val="hybridMultilevel"/>
    <w:tmpl w:val="5AC6DF5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DFA"/>
    <w:multiLevelType w:val="hybridMultilevel"/>
    <w:tmpl w:val="B59A89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1A35A4"/>
    <w:multiLevelType w:val="multilevel"/>
    <w:tmpl w:val="58726C0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315AC1"/>
    <w:multiLevelType w:val="multilevel"/>
    <w:tmpl w:val="B59A894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A4398"/>
    <w:multiLevelType w:val="hybridMultilevel"/>
    <w:tmpl w:val="AD762412"/>
    <w:lvl w:ilvl="0" w:tplc="0409000F">
      <w:start w:val="1"/>
      <w:numFmt w:val="decimal"/>
      <w:lvlText w:val="%1."/>
      <w:lvlJc w:val="left"/>
      <w:pPr>
        <w:ind w:left="5880" w:hanging="480"/>
      </w:pPr>
    </w:lvl>
    <w:lvl w:ilvl="1" w:tplc="04090017">
      <w:start w:val="1"/>
      <w:numFmt w:val="aiueoFullWidth"/>
      <w:lvlText w:val="(%2)"/>
      <w:lvlJc w:val="left"/>
      <w:pPr>
        <w:ind w:left="6360" w:hanging="480"/>
      </w:pPr>
    </w:lvl>
    <w:lvl w:ilvl="2" w:tplc="04090011">
      <w:start w:val="1"/>
      <w:numFmt w:val="decimalEnclosedCircle"/>
      <w:lvlText w:val="%3"/>
      <w:lvlJc w:val="left"/>
      <w:pPr>
        <w:ind w:left="6840" w:hanging="480"/>
      </w:pPr>
    </w:lvl>
    <w:lvl w:ilvl="3" w:tplc="0409000F">
      <w:start w:val="1"/>
      <w:numFmt w:val="decimal"/>
      <w:lvlText w:val="%4."/>
      <w:lvlJc w:val="left"/>
      <w:pPr>
        <w:ind w:left="7320" w:hanging="480"/>
      </w:pPr>
    </w:lvl>
    <w:lvl w:ilvl="4" w:tplc="04090017">
      <w:start w:val="1"/>
      <w:numFmt w:val="aiueoFullWidth"/>
      <w:lvlText w:val="(%5)"/>
      <w:lvlJc w:val="left"/>
      <w:pPr>
        <w:ind w:left="7800" w:hanging="480"/>
      </w:pPr>
    </w:lvl>
    <w:lvl w:ilvl="5" w:tplc="04090011">
      <w:start w:val="1"/>
      <w:numFmt w:val="decimalEnclosedCircle"/>
      <w:lvlText w:val="%6"/>
      <w:lvlJc w:val="left"/>
      <w:pPr>
        <w:ind w:left="8280" w:hanging="480"/>
      </w:pPr>
    </w:lvl>
    <w:lvl w:ilvl="6" w:tplc="0409000F">
      <w:start w:val="1"/>
      <w:numFmt w:val="decimal"/>
      <w:lvlText w:val="%7."/>
      <w:lvlJc w:val="left"/>
      <w:pPr>
        <w:ind w:left="8760" w:hanging="480"/>
      </w:pPr>
    </w:lvl>
    <w:lvl w:ilvl="7" w:tplc="04090017">
      <w:start w:val="1"/>
      <w:numFmt w:val="aiueoFullWidth"/>
      <w:lvlText w:val="(%8)"/>
      <w:lvlJc w:val="left"/>
      <w:pPr>
        <w:ind w:left="9240" w:hanging="480"/>
      </w:pPr>
    </w:lvl>
    <w:lvl w:ilvl="8" w:tplc="04090011">
      <w:start w:val="1"/>
      <w:numFmt w:val="decimalEnclosedCircle"/>
      <w:lvlText w:val="%9"/>
      <w:lvlJc w:val="left"/>
      <w:pPr>
        <w:ind w:left="9720" w:hanging="480"/>
      </w:pPr>
    </w:lvl>
  </w:abstractNum>
  <w:abstractNum w:abstractNumId="20">
    <w:nsid w:val="7AEC7434"/>
    <w:multiLevelType w:val="hybridMultilevel"/>
    <w:tmpl w:val="6B647E12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913F5A"/>
    <w:multiLevelType w:val="multilevel"/>
    <w:tmpl w:val="6F44237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84347B"/>
    <w:multiLevelType w:val="multilevel"/>
    <w:tmpl w:val="6B647E1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6"/>
  </w:num>
  <w:num w:numId="14">
    <w:abstractNumId w:val="18"/>
  </w:num>
  <w:num w:numId="15">
    <w:abstractNumId w:val="9"/>
  </w:num>
  <w:num w:numId="16">
    <w:abstractNumId w:val="6"/>
  </w:num>
  <w:num w:numId="17">
    <w:abstractNumId w:val="20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3E"/>
    <w:rsid w:val="00003FC4"/>
    <w:rsid w:val="00017AF9"/>
    <w:rsid w:val="000775CD"/>
    <w:rsid w:val="000C2F9F"/>
    <w:rsid w:val="001162EC"/>
    <w:rsid w:val="001664E1"/>
    <w:rsid w:val="001D152A"/>
    <w:rsid w:val="001F04A9"/>
    <w:rsid w:val="00215568"/>
    <w:rsid w:val="0024008E"/>
    <w:rsid w:val="0027777F"/>
    <w:rsid w:val="0029577A"/>
    <w:rsid w:val="002B3741"/>
    <w:rsid w:val="002C4D98"/>
    <w:rsid w:val="002D7204"/>
    <w:rsid w:val="00376CFE"/>
    <w:rsid w:val="00491796"/>
    <w:rsid w:val="004A099B"/>
    <w:rsid w:val="00502816"/>
    <w:rsid w:val="00511CEF"/>
    <w:rsid w:val="005317CF"/>
    <w:rsid w:val="005442AA"/>
    <w:rsid w:val="00593882"/>
    <w:rsid w:val="00604D1A"/>
    <w:rsid w:val="00632F38"/>
    <w:rsid w:val="00657818"/>
    <w:rsid w:val="0066645F"/>
    <w:rsid w:val="00714049"/>
    <w:rsid w:val="007333BC"/>
    <w:rsid w:val="007707B0"/>
    <w:rsid w:val="007952A3"/>
    <w:rsid w:val="007C15CD"/>
    <w:rsid w:val="007C4288"/>
    <w:rsid w:val="007C609B"/>
    <w:rsid w:val="0080192F"/>
    <w:rsid w:val="00850742"/>
    <w:rsid w:val="008544EC"/>
    <w:rsid w:val="00866E9B"/>
    <w:rsid w:val="008A1B8E"/>
    <w:rsid w:val="00927B85"/>
    <w:rsid w:val="009619F6"/>
    <w:rsid w:val="009A16F6"/>
    <w:rsid w:val="009C624F"/>
    <w:rsid w:val="00A07081"/>
    <w:rsid w:val="00A805D9"/>
    <w:rsid w:val="00A8674B"/>
    <w:rsid w:val="00AB47D7"/>
    <w:rsid w:val="00B133D5"/>
    <w:rsid w:val="00B65C3E"/>
    <w:rsid w:val="00B66CB1"/>
    <w:rsid w:val="00B724C4"/>
    <w:rsid w:val="00B820C1"/>
    <w:rsid w:val="00C47664"/>
    <w:rsid w:val="00C9323E"/>
    <w:rsid w:val="00CA4E0C"/>
    <w:rsid w:val="00CB42A4"/>
    <w:rsid w:val="00D05D50"/>
    <w:rsid w:val="00D44A6C"/>
    <w:rsid w:val="00D54B12"/>
    <w:rsid w:val="00D629C7"/>
    <w:rsid w:val="00D6466C"/>
    <w:rsid w:val="00D8354D"/>
    <w:rsid w:val="00DB64B1"/>
    <w:rsid w:val="00DB717A"/>
    <w:rsid w:val="00DC40F3"/>
    <w:rsid w:val="00DC57BB"/>
    <w:rsid w:val="00EC6F99"/>
    <w:rsid w:val="00EF4510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E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23E"/>
    <w:pPr>
      <w:ind w:left="720"/>
    </w:pPr>
  </w:style>
  <w:style w:type="character" w:styleId="Hyperlink">
    <w:name w:val="Hyperlink"/>
    <w:basedOn w:val="DefaultParagraphFont"/>
    <w:uiPriority w:val="99"/>
    <w:semiHidden/>
    <w:rsid w:val="0079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odle.com/hxxvu79p98fe32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1245</Words>
  <Characters>7102</Characters>
  <Application>Microsoft Office Outlook</Application>
  <DocSecurity>0</DocSecurity>
  <Lines>0</Lines>
  <Paragraphs>0</Paragraphs>
  <ScaleCrop>false</ScaleCrop>
  <Company>University of Hawaii Manoa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HAWAI’I AT MANOA</dc:title>
  <dc:subject/>
  <dc:creator>Carl Furutani</dc:creator>
  <cp:keywords/>
  <dc:description/>
  <cp:lastModifiedBy>mendezc</cp:lastModifiedBy>
  <cp:revision>2</cp:revision>
  <cp:lastPrinted>2011-08-18T00:44:00Z</cp:lastPrinted>
  <dcterms:created xsi:type="dcterms:W3CDTF">2011-08-30T01:51:00Z</dcterms:created>
  <dcterms:modified xsi:type="dcterms:W3CDTF">2011-08-30T01:51:00Z</dcterms:modified>
</cp:coreProperties>
</file>